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67" w:rsidRPr="004448C7" w:rsidRDefault="003B1B67" w:rsidP="003B1B67">
      <w:pPr>
        <w:jc w:val="center"/>
        <w:rPr>
          <w:b/>
        </w:rPr>
      </w:pPr>
      <w:r>
        <w:rPr>
          <w:b/>
        </w:rPr>
        <w:t>ZARZĄDZENIE NR 90/15</w:t>
      </w:r>
    </w:p>
    <w:p w:rsidR="003B1B67" w:rsidRPr="004448C7" w:rsidRDefault="003B1B67" w:rsidP="003B1B67">
      <w:pPr>
        <w:jc w:val="center"/>
        <w:rPr>
          <w:b/>
        </w:rPr>
      </w:pPr>
      <w:r>
        <w:rPr>
          <w:b/>
        </w:rPr>
        <w:t>BURMISTRZA</w:t>
      </w:r>
      <w:r w:rsidRPr="004448C7">
        <w:rPr>
          <w:b/>
        </w:rPr>
        <w:t xml:space="preserve"> GMINY CZYŻEW</w:t>
      </w:r>
    </w:p>
    <w:p w:rsidR="003B1B67" w:rsidRDefault="003B1B67" w:rsidP="003B1B67">
      <w:pPr>
        <w:jc w:val="center"/>
        <w:rPr>
          <w:b/>
        </w:rPr>
      </w:pPr>
      <w:r>
        <w:rPr>
          <w:b/>
        </w:rPr>
        <w:t>Z DNIA 31 GRUDNIA 2015</w:t>
      </w:r>
      <w:r w:rsidRPr="004448C7">
        <w:rPr>
          <w:b/>
        </w:rPr>
        <w:t xml:space="preserve"> ROKU</w:t>
      </w:r>
    </w:p>
    <w:p w:rsidR="003B1B67" w:rsidRDefault="003B1B67" w:rsidP="003B1B67">
      <w:pPr>
        <w:jc w:val="center"/>
        <w:rPr>
          <w:b/>
        </w:rPr>
      </w:pPr>
    </w:p>
    <w:p w:rsidR="003B1B67" w:rsidRPr="004448C7" w:rsidRDefault="003B1B67" w:rsidP="003B1B67">
      <w:pPr>
        <w:jc w:val="center"/>
      </w:pPr>
      <w:r>
        <w:t>w</w:t>
      </w:r>
      <w:r w:rsidRPr="004448C7">
        <w:t xml:space="preserve"> sprawie </w:t>
      </w:r>
      <w:r>
        <w:t>przyznania dochodów i wydatków dla poszczególnych jednostek organizacyjnych Gminy Czyżew na 2016 r.</w:t>
      </w:r>
    </w:p>
    <w:p w:rsidR="003B1B67" w:rsidRPr="004448C7" w:rsidRDefault="003B1B67" w:rsidP="003B1B67">
      <w:pPr>
        <w:jc w:val="both"/>
      </w:pPr>
    </w:p>
    <w:p w:rsidR="003B1B67" w:rsidRDefault="003B1B67" w:rsidP="003B1B67">
      <w:pPr>
        <w:jc w:val="both"/>
      </w:pPr>
      <w:r>
        <w:tab/>
      </w:r>
      <w:r w:rsidRPr="000C2DCB">
        <w:rPr>
          <w:color w:val="000000"/>
          <w:sz w:val="22"/>
          <w:szCs w:val="22"/>
        </w:rPr>
        <w:t>Na podstawie art. 249 ustawy z dnia 27 sierpnia 2009 r. o finansach publicznych (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 Dz. U. </w:t>
      </w:r>
      <w:r w:rsidRPr="00977779">
        <w:t xml:space="preserve"> z 2013r.</w:t>
      </w:r>
      <w:r>
        <w:t xml:space="preserve"> </w:t>
      </w:r>
      <w:r w:rsidRPr="00977779">
        <w:t>poz. 885, poz. 938</w:t>
      </w:r>
      <w:r>
        <w:t>, poz.1646 z 2014r. poz.379, poz.911, poz.1146, poz.1626, poz.1877, z 2015r. poz.238, poz.532, poz.1045, poz.1117, poz.1130, poz.1189, poz.1190, poz.1269, poz.1358, poz.1513</w:t>
      </w:r>
      <w:r w:rsidRPr="00977779">
        <w:t>)</w:t>
      </w:r>
      <w:r>
        <w:rPr>
          <w:color w:val="000000"/>
          <w:sz w:val="22"/>
          <w:szCs w:val="22"/>
        </w:rPr>
        <w:t>,</w:t>
      </w:r>
      <w:r w:rsidRPr="000C2DCB">
        <w:rPr>
          <w:color w:val="000000"/>
          <w:sz w:val="22"/>
          <w:szCs w:val="22"/>
        </w:rPr>
        <w:t> </w:t>
      </w:r>
      <w:r>
        <w:t>oraz Uchwały Nr X/73/15 Rady Miejskiej w Czyżewie z dnia 21 grudnia 2015r. w sprawie uchwalenia budżetu gminy Czyżew na rok 2016 Burmistrz  zarządza, co następuje:</w:t>
      </w:r>
    </w:p>
    <w:p w:rsidR="003B1B67" w:rsidRDefault="003B1B67" w:rsidP="003B1B67">
      <w:pPr>
        <w:jc w:val="both"/>
      </w:pPr>
    </w:p>
    <w:p w:rsidR="003B1B67" w:rsidRDefault="003B1B67" w:rsidP="003B1B67">
      <w:pPr>
        <w:ind w:firstLine="708"/>
        <w:jc w:val="center"/>
      </w:pPr>
      <w:r>
        <w:t>§1.</w:t>
      </w:r>
    </w:p>
    <w:p w:rsidR="003B1B67" w:rsidRDefault="003B1B67" w:rsidP="003B1B67">
      <w:pPr>
        <w:ind w:firstLine="708"/>
        <w:jc w:val="center"/>
      </w:pPr>
    </w:p>
    <w:p w:rsidR="003B1B67" w:rsidRDefault="003B1B67" w:rsidP="003B1B67">
      <w:pPr>
        <w:jc w:val="both"/>
      </w:pPr>
      <w:r>
        <w:t>1.</w:t>
      </w:r>
      <w:r w:rsidRPr="00EE1967">
        <w:t xml:space="preserve"> </w:t>
      </w:r>
      <w:r>
        <w:t>Ustala się układ wykonawczy dochodów i wydatków budżetowych na 2016r. dla Zespołu Szkół w Czyżewie, zgodnie z załącznikiem nr: 1-dochody, 2-wydatki .</w:t>
      </w:r>
    </w:p>
    <w:p w:rsidR="003B1B67" w:rsidRDefault="003B1B67" w:rsidP="003B1B67">
      <w:pPr>
        <w:jc w:val="both"/>
      </w:pPr>
      <w:r>
        <w:t>2.</w:t>
      </w:r>
      <w:r w:rsidRPr="00EE1967">
        <w:t xml:space="preserve"> </w:t>
      </w:r>
      <w:r>
        <w:t xml:space="preserve">Ustala się układ wykonawczy dochodów i wydatków budżetowych na 2016r. dla Zespołu Szkół w Rosochatem </w:t>
      </w:r>
      <w:proofErr w:type="spellStart"/>
      <w:r>
        <w:t>Kościelnem</w:t>
      </w:r>
      <w:proofErr w:type="spellEnd"/>
      <w:r>
        <w:t>, zgodnie z załącznikiem nr: 3-dochody, 4- wydatki.</w:t>
      </w:r>
    </w:p>
    <w:p w:rsidR="003B1B67" w:rsidRDefault="003B1B67" w:rsidP="003B1B67">
      <w:pPr>
        <w:jc w:val="both"/>
      </w:pPr>
      <w:r>
        <w:t>3. Ustala się układ wykonawczy dochodów i wydatków budżetowych na 2016r. dla Szkoły Podstawowej w Dąbrowie Wielkiej, zgodnie z załącznikiem nr: 5-wydatki .</w:t>
      </w:r>
    </w:p>
    <w:p w:rsidR="003B1B67" w:rsidRDefault="003B1B67" w:rsidP="003B1B67">
      <w:pPr>
        <w:jc w:val="both"/>
      </w:pPr>
      <w:r>
        <w:t>4.</w:t>
      </w:r>
      <w:r w:rsidRPr="00EE1967">
        <w:t xml:space="preserve"> </w:t>
      </w:r>
      <w:r>
        <w:t>Ustala się układ wykonawczy dochodów i wydatków budżetowych na 2016r. dla Gminnego Przedszkola w Czyżewie, zgodnie z załącznikiem nr: 6-dochody, 7-wydatki .</w:t>
      </w:r>
    </w:p>
    <w:p w:rsidR="003B1B67" w:rsidRDefault="003B1B67" w:rsidP="003B1B67">
      <w:pPr>
        <w:jc w:val="both"/>
      </w:pPr>
      <w:r>
        <w:t>5. Ustala się układ wykonawczy dochodów i wydatków budżetowych na 2016r. dla Gminnego Ośrodka Pomocy Społecznej w Czyżewie, zgodnie z załącznikiem nr: 8-dochody, 9- wydatki .</w:t>
      </w:r>
    </w:p>
    <w:p w:rsidR="003B1B67" w:rsidRDefault="003B1B67" w:rsidP="003B1B67">
      <w:pPr>
        <w:jc w:val="both"/>
      </w:pPr>
      <w:r>
        <w:t>6. Ustala się układ wykonawczy dochodów i wydatków budżetowych na 2016r. dla Urzędu Miejskiego w Czyżewie, zgodnie z załącznikiem nr: 10-dochody, 11-wydatki .</w:t>
      </w:r>
    </w:p>
    <w:p w:rsidR="003B1B67" w:rsidRDefault="003B1B67" w:rsidP="003B1B67">
      <w:pPr>
        <w:jc w:val="both"/>
      </w:pPr>
    </w:p>
    <w:p w:rsidR="003B1B67" w:rsidRDefault="003B1B67" w:rsidP="003B1B67">
      <w:pPr>
        <w:ind w:left="360"/>
        <w:jc w:val="both"/>
      </w:pPr>
    </w:p>
    <w:p w:rsidR="003B1B67" w:rsidRDefault="003B1B67" w:rsidP="003B1B67">
      <w:pPr>
        <w:ind w:firstLine="708"/>
        <w:jc w:val="center"/>
      </w:pPr>
      <w:r>
        <w:t>§2.</w:t>
      </w:r>
    </w:p>
    <w:p w:rsidR="003B1B67" w:rsidRDefault="003B1B67" w:rsidP="003B1B67">
      <w:pPr>
        <w:ind w:firstLine="708"/>
        <w:jc w:val="center"/>
      </w:pPr>
    </w:p>
    <w:p w:rsidR="003B1B67" w:rsidRDefault="003B1B67" w:rsidP="003B1B67">
      <w:r>
        <w:t xml:space="preserve">Zarządzenie wchodzi z dniem podjęcia  z mocą obowiązującą od 1 stycznia 2016 r. </w:t>
      </w:r>
    </w:p>
    <w:p w:rsidR="003B1B67" w:rsidRDefault="003B1B67" w:rsidP="003B1B67"/>
    <w:p w:rsidR="003B1B67" w:rsidRPr="003B1B67" w:rsidRDefault="003B1B67">
      <w:pPr>
        <w:pStyle w:val="Tytuaktu"/>
        <w:rPr>
          <w:color w:val="FF0000"/>
        </w:rPr>
      </w:pPr>
      <w:r w:rsidRPr="003B1B67">
        <w:rPr>
          <w:color w:val="FF0000"/>
        </w:rPr>
        <w:t>Burmistrz</w:t>
      </w:r>
    </w:p>
    <w:p w:rsidR="003B1B67" w:rsidRDefault="003B1B67">
      <w:pPr>
        <w:pStyle w:val="Tytuaktu"/>
        <w:rPr>
          <w:color w:val="FF0000"/>
        </w:rPr>
      </w:pPr>
      <w:r w:rsidRPr="003B1B67">
        <w:rPr>
          <w:color w:val="FF0000"/>
        </w:rPr>
        <w:t>anna bogucka</w:t>
      </w: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Tytuaktu"/>
        <w:numPr>
          <w:ilvl w:val="0"/>
          <w:numId w:val="0"/>
        </w:numPr>
        <w:ind w:left="2703" w:firstLine="288"/>
        <w:rPr>
          <w:color w:val="FF0000"/>
        </w:rPr>
      </w:pPr>
    </w:p>
    <w:p w:rsidR="003B1B67" w:rsidRDefault="003B1B67" w:rsidP="003B1B67">
      <w:pPr>
        <w:pStyle w:val="za"/>
        <w:numPr>
          <w:ilvl w:val="0"/>
          <w:numId w:val="0"/>
        </w:numPr>
        <w:jc w:val="left"/>
        <w:rPr>
          <w:caps/>
          <w:noProof/>
          <w:color w:val="FF0000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640"/>
        <w:gridCol w:w="3620"/>
        <w:gridCol w:w="1320"/>
        <w:gridCol w:w="1240"/>
        <w:gridCol w:w="1300"/>
      </w:tblGrid>
      <w:tr w:rsidR="003B1B67" w:rsidTr="003B1B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3B1B67">
              <w:rPr>
                <w:rFonts w:ascii="Arial" w:hAnsi="Arial" w:cs="Arial"/>
                <w:sz w:val="20"/>
                <w:szCs w:val="16"/>
              </w:rPr>
              <w:t>Załącznik nr: 1 do Zarządzenia nr: 90/15</w:t>
            </w:r>
          </w:p>
        </w:tc>
      </w:tr>
      <w:tr w:rsidR="003B1B67" w:rsidTr="003B1B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3B1B67">
              <w:rPr>
                <w:rFonts w:ascii="Arial" w:hAnsi="Arial" w:cs="Arial"/>
                <w:sz w:val="20"/>
                <w:szCs w:val="16"/>
              </w:rPr>
              <w:t>Burmistrza Gminy Czyżew z dnia 31.12.2015 r.</w:t>
            </w:r>
          </w:p>
        </w:tc>
      </w:tr>
      <w:tr w:rsidR="003B1B67" w:rsidTr="003B1B67">
        <w:trPr>
          <w:trHeight w:val="78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DOCHODÓW BUDŻETOWYCH NA 2016r.- ZESPOŁU SZKÓŁ W CZYŻEWIE</w:t>
            </w:r>
          </w:p>
        </w:tc>
      </w:tr>
      <w:tr w:rsidR="003B1B67" w:rsidTr="003B1B67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1B67" w:rsidTr="003B1B67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Dochody bieżące: 2016r.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Dochody majątkowe: 2016r.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(5+6): 2016r.</w:t>
            </w:r>
          </w:p>
        </w:tc>
      </w:tr>
      <w:tr w:rsidR="003B1B67" w:rsidTr="003B1B6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1B67" w:rsidTr="003B1B6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105 500,00</w:t>
            </w:r>
          </w:p>
        </w:tc>
      </w:tr>
      <w:tr w:rsidR="003B1B67" w:rsidTr="003B1B6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Szkoły Podstawowe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4 500,00</w:t>
            </w:r>
          </w:p>
        </w:tc>
      </w:tr>
      <w:tr w:rsidR="003B1B67" w:rsidTr="003B1B67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3B1B67" w:rsidTr="003B1B67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Stołówki szkolne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101 000,00</w:t>
            </w:r>
          </w:p>
        </w:tc>
      </w:tr>
      <w:tr w:rsidR="003B1B67" w:rsidTr="003B1B67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</w:tr>
      <w:tr w:rsidR="003B1B67" w:rsidTr="003B1B6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DOCHODY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105 500,00</w:t>
            </w:r>
          </w:p>
        </w:tc>
      </w:tr>
      <w:tr w:rsidR="003B1B67" w:rsidTr="003B1B67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 DOCHODY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105 500,00</w:t>
            </w:r>
          </w:p>
        </w:tc>
      </w:tr>
      <w:tr w:rsidR="003B1B67" w:rsidTr="003B1B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</w:tr>
      <w:tr w:rsidR="003B1B67" w:rsidTr="003B1B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</w:tr>
    </w:tbl>
    <w:p w:rsidR="003B1B67" w:rsidRPr="003B1B67" w:rsidRDefault="003B1B67" w:rsidP="003B1B67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 w:rsidRPr="003B1B67">
        <w:rPr>
          <w:color w:val="FF0000"/>
        </w:rPr>
        <w:t>BURMISTRZ</w:t>
      </w:r>
    </w:p>
    <w:p w:rsidR="003B1B67" w:rsidRDefault="003B1B67" w:rsidP="003B1B67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 w:rsidRPr="003B1B67">
        <w:rPr>
          <w:color w:val="FF0000"/>
        </w:rPr>
        <w:t>ANNA BOGUCKA</w:t>
      </w: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680"/>
        <w:gridCol w:w="3280"/>
        <w:gridCol w:w="1380"/>
        <w:gridCol w:w="1120"/>
        <w:gridCol w:w="1360"/>
      </w:tblGrid>
      <w:tr w:rsidR="003B1B67" w:rsidTr="003B1B6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3B1B67">
              <w:rPr>
                <w:rFonts w:ascii="Arial" w:hAnsi="Arial" w:cs="Arial"/>
                <w:sz w:val="20"/>
                <w:szCs w:val="16"/>
              </w:rPr>
              <w:t>Załącznik nr: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B1B67">
              <w:rPr>
                <w:rFonts w:ascii="Arial" w:hAnsi="Arial" w:cs="Arial"/>
                <w:sz w:val="20"/>
                <w:szCs w:val="16"/>
              </w:rPr>
              <w:t>2 do Zarządzenia nr: 90/15</w:t>
            </w:r>
          </w:p>
        </w:tc>
      </w:tr>
      <w:tr w:rsidR="003B1B67" w:rsidTr="003B1B6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3B1B67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B1B67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3B1B67" w:rsidTr="003B1B67">
        <w:trPr>
          <w:trHeight w:val="660"/>
        </w:trPr>
        <w:tc>
          <w:tcPr>
            <w:tcW w:w="9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WYDATKÓW BUDŻETOWYCH NA 2016r. -  ZESPOŁU SZKÓŁ W CZYŻEWIE</w:t>
            </w:r>
          </w:p>
        </w:tc>
      </w:tr>
      <w:tr w:rsidR="003B1B67" w:rsidTr="003B1B67">
        <w:trPr>
          <w:trHeight w:val="210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B67" w:rsidTr="003B1B67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bieżące: 2016r.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majątkowe: 2016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(6+7): 2016 r.</w:t>
            </w:r>
          </w:p>
        </w:tc>
      </w:tr>
      <w:tr w:rsidR="003B1B67" w:rsidTr="003B1B67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B1B67" w:rsidTr="003B1B67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3 924 000,00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2 287 800,00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2 287 800,00</w:t>
            </w:r>
          </w:p>
        </w:tc>
      </w:tr>
      <w:tr w:rsidR="003B1B67" w:rsidTr="003B1B67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107 000,00</w:t>
            </w:r>
          </w:p>
        </w:tc>
      </w:tr>
      <w:tr w:rsidR="003B1B67" w:rsidTr="003B1B67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1 310 000,00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3B1B67" w:rsidTr="003B1B67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37 053,00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PFRON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3B1B67" w:rsidTr="003B1B67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B1B67" w:rsidTr="003B1B67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3B1B67" w:rsidTr="003B1B67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</w:tr>
      <w:tr w:rsidR="003B1B67" w:rsidTr="003B1B6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3B1B67" w:rsidTr="003B1B67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3B1B67" w:rsidTr="003B1B67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72 947,00</w:t>
            </w:r>
          </w:p>
        </w:tc>
      </w:tr>
      <w:tr w:rsidR="003B1B67" w:rsidTr="003B1B67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Gimnazja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1 274 900,00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1 274 900,00</w:t>
            </w:r>
          </w:p>
        </w:tc>
      </w:tr>
      <w:tr w:rsidR="003B1B67" w:rsidTr="003B1B67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3B1B67" w:rsidTr="003B1B67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B1B67" w:rsidTr="003B1B67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3B1B67" w:rsidTr="003B1B67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23 045,00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3B1B67" w:rsidTr="003B1B67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B1B67" w:rsidTr="003B1B67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B1B67" w:rsidTr="003B1B67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B1B67" w:rsidTr="003B1B6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43 255,00</w:t>
            </w:r>
          </w:p>
        </w:tc>
      </w:tr>
      <w:tr w:rsidR="003B1B67" w:rsidTr="003B1B67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B1B67" w:rsidTr="003B1B67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B1B67" w:rsidTr="003B1B67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B1B67" w:rsidTr="003B1B67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Stołówki szkolne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235 600,00</w:t>
            </w:r>
          </w:p>
        </w:tc>
      </w:tr>
      <w:tr w:rsidR="003B1B67" w:rsidTr="003B1B67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3B1B67" w:rsidTr="003B1B67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3B1B67" w:rsidTr="003B1B67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15 571,00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3B1B67" w:rsidTr="003B1B67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3B1B67" w:rsidTr="003B1B67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3 829,00</w:t>
            </w:r>
          </w:p>
        </w:tc>
      </w:tr>
      <w:tr w:rsidR="003B1B67" w:rsidTr="003B1B67">
        <w:trPr>
          <w:trHeight w:val="25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zadań wymagających stosowania specjalnej organizacji nauki i metod pracy dla dzieci i młodzieży w szkołach podstawowych, gimnazjach, liceach ogólnokształcących, liceach profilowanych i szkołach zawodowych oraz szkołach artystycznych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3B1B67" w:rsidTr="003B1B67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B1B67" w:rsidTr="003B1B67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8 700,00</w:t>
            </w:r>
          </w:p>
        </w:tc>
      </w:tr>
      <w:tr w:rsidR="003B1B67" w:rsidTr="003B1B67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</w:tr>
      <w:tr w:rsidR="003B1B67" w:rsidTr="003B1B67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59 700,00</w:t>
            </w:r>
          </w:p>
        </w:tc>
      </w:tr>
      <w:tr w:rsidR="003B1B67" w:rsidTr="003B1B67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B1B67" w:rsidTr="003B1B67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3 503,00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3B1B67" w:rsidTr="003B1B67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55 297,00</w:t>
            </w:r>
          </w:p>
        </w:tc>
      </w:tr>
      <w:tr w:rsidR="003B1B67" w:rsidTr="003B1B67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Świetlice szkolne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240 400,00</w:t>
            </w:r>
          </w:p>
        </w:tc>
      </w:tr>
      <w:tr w:rsidR="003B1B67" w:rsidTr="003B1B67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3B1B67" w:rsidTr="003B1B67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3B1B67" w:rsidTr="003B1B67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8 640,00</w:t>
            </w:r>
          </w:p>
        </w:tc>
      </w:tr>
      <w:tr w:rsidR="003B1B67" w:rsidTr="003B1B67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materialna dla uczniów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5 600,00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5 600,00</w:t>
            </w:r>
          </w:p>
        </w:tc>
      </w:tr>
      <w:tr w:rsidR="003B1B67" w:rsidTr="003B1B6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4 170 000,00</w:t>
            </w:r>
          </w:p>
        </w:tc>
      </w:tr>
      <w:tr w:rsidR="003B1B67" w:rsidTr="003B1B67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4 170 000,00</w:t>
            </w:r>
          </w:p>
        </w:tc>
      </w:tr>
    </w:tbl>
    <w:p w:rsidR="003B1B67" w:rsidRPr="003B1B67" w:rsidRDefault="003B1B67" w:rsidP="003B1B67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 w:rsidRPr="003B1B67">
        <w:rPr>
          <w:color w:val="FF0000"/>
        </w:rPr>
        <w:t>BURMISTRZ</w:t>
      </w:r>
    </w:p>
    <w:p w:rsidR="003B1B67" w:rsidRDefault="003B1B67" w:rsidP="003B1B67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 w:rsidRPr="003B1B67">
        <w:rPr>
          <w:color w:val="FF0000"/>
        </w:rPr>
        <w:t>ANNA BOGUCKA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640"/>
        <w:gridCol w:w="3620"/>
        <w:gridCol w:w="1320"/>
        <w:gridCol w:w="1240"/>
        <w:gridCol w:w="1300"/>
      </w:tblGrid>
      <w:tr w:rsidR="003B1B67" w:rsidTr="003B1B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3B1B67">
              <w:rPr>
                <w:rFonts w:ascii="Arial" w:hAnsi="Arial" w:cs="Arial"/>
                <w:sz w:val="20"/>
                <w:szCs w:val="16"/>
              </w:rPr>
              <w:t>Załącznik nr: 3 do Zarządzenia nr: 90/15</w:t>
            </w:r>
          </w:p>
        </w:tc>
      </w:tr>
      <w:tr w:rsidR="003B1B67" w:rsidTr="003B1B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3B1B67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B1B67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3B1B67" w:rsidTr="003B1B67">
        <w:trPr>
          <w:trHeight w:val="78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UKŁAD WYKONAWCZY DOCHODÓW BUDŻETOWYCH NA 2016r.- ZESPOŁU SZKÓŁ W ROSOCHATEM KOŚCIELNEM </w:t>
            </w:r>
          </w:p>
        </w:tc>
      </w:tr>
      <w:tr w:rsidR="003B1B67" w:rsidTr="003B1B67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1B67" w:rsidRPr="003B1B67" w:rsidTr="003B1B67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Dochody bieżące: 2016r.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Dochody majątkowe: 2016 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P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B67">
              <w:rPr>
                <w:rFonts w:ascii="Arial" w:hAnsi="Arial" w:cs="Arial"/>
                <w:b/>
                <w:bCs/>
                <w:sz w:val="20"/>
                <w:szCs w:val="20"/>
              </w:rPr>
              <w:t>RAZEM (5+6): 2016r.</w:t>
            </w:r>
          </w:p>
        </w:tc>
      </w:tr>
      <w:tr w:rsidR="003B1B67" w:rsidTr="003B1B6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1B67" w:rsidTr="003B1B6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</w:tr>
      <w:tr w:rsidR="003B1B67" w:rsidTr="003B1B6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Szkoły Podstawowe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</w:tr>
      <w:tr w:rsidR="003B1B67" w:rsidTr="003B1B67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</w:tr>
      <w:tr w:rsidR="003B1B67" w:rsidTr="003B1B6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DOCHODY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</w:tr>
      <w:tr w:rsidR="003B1B67" w:rsidTr="003B1B67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 DOCHODY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7 500,00</w:t>
            </w:r>
          </w:p>
        </w:tc>
      </w:tr>
    </w:tbl>
    <w:p w:rsidR="003B1B67" w:rsidRDefault="003B1B67" w:rsidP="003B1B67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3B1B67" w:rsidRDefault="003B1B67" w:rsidP="003B1B67">
      <w:pPr>
        <w:pStyle w:val="za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 xml:space="preserve">BURMISTRZ </w:t>
      </w:r>
    </w:p>
    <w:p w:rsidR="003B1B67" w:rsidRDefault="003B1B67" w:rsidP="003B1B67">
      <w:pPr>
        <w:pStyle w:val="za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3B1B67" w:rsidRDefault="003B1B67" w:rsidP="003B1B67">
      <w:pPr>
        <w:pStyle w:val="za"/>
        <w:numPr>
          <w:ilvl w:val="0"/>
          <w:numId w:val="0"/>
        </w:numPr>
        <w:jc w:val="left"/>
        <w:rPr>
          <w:color w:val="FF0000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680"/>
        <w:gridCol w:w="3380"/>
        <w:gridCol w:w="1380"/>
        <w:gridCol w:w="1040"/>
        <w:gridCol w:w="1360"/>
      </w:tblGrid>
      <w:tr w:rsidR="003B1B67" w:rsidTr="003B1B6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552058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552058">
              <w:rPr>
                <w:rFonts w:ascii="Arial" w:hAnsi="Arial" w:cs="Arial"/>
                <w:sz w:val="20"/>
                <w:szCs w:val="16"/>
              </w:rPr>
              <w:t>Załącznik nr: 4 do Zarządzenia nr: 90/15</w:t>
            </w:r>
          </w:p>
        </w:tc>
      </w:tr>
      <w:tr w:rsidR="003B1B67" w:rsidTr="003B1B6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Pr="00552058" w:rsidRDefault="003B1B67">
            <w:pPr>
              <w:rPr>
                <w:rFonts w:ascii="Arial" w:hAnsi="Arial" w:cs="Arial"/>
                <w:sz w:val="20"/>
                <w:szCs w:val="16"/>
              </w:rPr>
            </w:pPr>
            <w:r w:rsidRPr="00552058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 w:rsidR="0055205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552058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3B1B67" w:rsidTr="003B1B67">
        <w:trPr>
          <w:trHeight w:val="75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WYDATKÓW BUDŻETOWYCH NA 2016r. -  ZESPOŁU SZKÓŁ W ROSOCHATEM KOŚCIELNEM</w:t>
            </w:r>
          </w:p>
        </w:tc>
      </w:tr>
      <w:tr w:rsidR="003B1B67" w:rsidTr="003B1B67">
        <w:trPr>
          <w:trHeight w:val="15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B67" w:rsidTr="003B1B6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bieżące : 2016r.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majątkowe: 2016r.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(6+7) : 2016r.</w:t>
            </w:r>
          </w:p>
        </w:tc>
      </w:tr>
      <w:tr w:rsidR="003B1B67" w:rsidTr="003B1B6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B1B67" w:rsidTr="003B1B6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1 614 000,00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930 300,00</w:t>
            </w:r>
          </w:p>
        </w:tc>
      </w:tr>
      <w:tr w:rsidR="003B1B67" w:rsidTr="003B1B6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</w:tr>
      <w:tr w:rsidR="003B1B67" w:rsidTr="003B1B67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104 300,00</w:t>
            </w:r>
          </w:p>
        </w:tc>
      </w:tr>
      <w:tr w:rsidR="003B1B67" w:rsidTr="003B1B6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15 187,00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15 187,00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3B1B67" w:rsidTr="003B1B6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</w:t>
            </w:r>
            <w:r w:rsidR="00552058">
              <w:rPr>
                <w:rFonts w:ascii="Arial" w:hAnsi="Arial" w:cs="Arial"/>
                <w:sz w:val="20"/>
                <w:szCs w:val="20"/>
              </w:rPr>
              <w:t xml:space="preserve"> dydaktycznych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książek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3B1B67" w:rsidTr="003B1B6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</w:tr>
      <w:tr w:rsidR="003B1B67" w:rsidTr="003B1B6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3B1B67" w:rsidTr="003B1B67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3B1B67" w:rsidTr="003B1B67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3B1B67" w:rsidTr="003B1B6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3B1B67" w:rsidTr="003B1B6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B1B67" w:rsidTr="003B1B67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28 913,00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28 913,00</w:t>
            </w:r>
          </w:p>
        </w:tc>
      </w:tr>
      <w:tr w:rsidR="003B1B67" w:rsidTr="003B1B6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B1B67" w:rsidTr="003B1B67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Oddziały przedszkolne w szkołach podstawowych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79 100,00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3B1B67" w:rsidTr="003B1B6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2 880,00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 formy wychowania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przedszkonego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69 700,00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1 008,00</w:t>
            </w:r>
          </w:p>
        </w:tc>
      </w:tr>
      <w:tr w:rsidR="003B1B67" w:rsidTr="003B1B67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Gimnazja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505 800,00</w:t>
            </w:r>
          </w:p>
        </w:tc>
      </w:tr>
      <w:tr w:rsidR="003B1B67" w:rsidTr="003B1B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</w:tr>
      <w:tr w:rsidR="003B1B67" w:rsidTr="003B1B6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B1B67" w:rsidTr="003B1B6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</w:tr>
      <w:tr w:rsidR="003B1B67" w:rsidTr="003B1B6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643,00</w:t>
            </w:r>
          </w:p>
        </w:tc>
      </w:tr>
      <w:tr w:rsidR="003B1B67" w:rsidTr="003B1B67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3B1B67" w:rsidTr="003B1B6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</w:t>
            </w:r>
            <w:r w:rsidR="00552058">
              <w:rPr>
                <w:rFonts w:ascii="Arial" w:hAnsi="Arial" w:cs="Arial"/>
                <w:sz w:val="20"/>
                <w:szCs w:val="20"/>
              </w:rPr>
              <w:t xml:space="preserve"> dydaktycznych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książek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B1B67" w:rsidTr="003B1B6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3B1B67" w:rsidTr="003B1B6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B1B67" w:rsidTr="003B1B6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B1B67" w:rsidTr="003B1B6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B1B67" w:rsidTr="003B1B67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B1B67" w:rsidTr="003B1B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B1B67" w:rsidTr="003B1B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B1B67" w:rsidTr="003B1B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16 357,00</w:t>
            </w:r>
          </w:p>
        </w:tc>
      </w:tr>
      <w:tr w:rsidR="003B1B67" w:rsidTr="003B1B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B1B67" w:rsidTr="003B1B67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2 600,00</w:t>
            </w:r>
          </w:p>
        </w:tc>
      </w:tr>
      <w:tr w:rsidR="003B1B67" w:rsidTr="003B1B6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3B1B67" w:rsidTr="003B1B6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24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zadań wymagających stosowania specjalnej organizacji nauki i metod pracy dla dzieci i młodzieży w szkołach podstawowych, gimnazjach, liceach ogólnokształcących, liceach profilowanych i szkołach zawodowych oraz szkołach artystycznych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24 000,00</w:t>
            </w:r>
          </w:p>
        </w:tc>
      </w:tr>
      <w:tr w:rsidR="003B1B67" w:rsidTr="003B1B6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3B1B67" w:rsidTr="003B1B6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B1B67" w:rsidTr="003B1B6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2 500,00</w:t>
            </w:r>
          </w:p>
        </w:tc>
      </w:tr>
      <w:tr w:rsidR="003B1B67" w:rsidTr="003B1B6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B1B67" w:rsidTr="003B1B6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materialna dla uczniów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B1B67" w:rsidTr="003B1B6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1 616 000,00</w:t>
            </w:r>
          </w:p>
        </w:tc>
      </w:tr>
      <w:tr w:rsidR="003B1B67" w:rsidTr="003B1B6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1 616 000,00</w:t>
            </w:r>
          </w:p>
        </w:tc>
      </w:tr>
      <w:tr w:rsidR="003B1B67" w:rsidTr="003B1B6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67" w:rsidRDefault="003B1B67">
            <w:pPr>
              <w:rPr>
                <w:sz w:val="20"/>
                <w:szCs w:val="20"/>
              </w:rPr>
            </w:pPr>
          </w:p>
        </w:tc>
      </w:tr>
    </w:tbl>
    <w:p w:rsidR="003B1B67" w:rsidRDefault="003B1B67" w:rsidP="003B1B67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 xml:space="preserve">BURMISTRZ </w:t>
      </w:r>
    </w:p>
    <w:p w:rsidR="003B1B67" w:rsidRDefault="003B1B67" w:rsidP="003B1B67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552058" w:rsidRDefault="00552058" w:rsidP="00552058">
      <w:pPr>
        <w:pStyle w:val="za"/>
        <w:numPr>
          <w:ilvl w:val="0"/>
          <w:numId w:val="0"/>
        </w:numPr>
        <w:jc w:val="left"/>
        <w:rPr>
          <w:color w:val="FF0000"/>
        </w:rPr>
      </w:pPr>
    </w:p>
    <w:tbl>
      <w:tblPr>
        <w:tblW w:w="9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71"/>
        <w:gridCol w:w="620"/>
        <w:gridCol w:w="3240"/>
        <w:gridCol w:w="1480"/>
        <w:gridCol w:w="1140"/>
        <w:gridCol w:w="1180"/>
      </w:tblGrid>
      <w:tr w:rsidR="007546BC" w:rsidTr="007546BC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Załącznik nr: 5 do Zarządzenia nr: 90/15</w:t>
            </w:r>
          </w:p>
        </w:tc>
      </w:tr>
      <w:tr w:rsidR="007546BC" w:rsidTr="007546BC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7546BC" w:rsidTr="007546BC">
        <w:trPr>
          <w:trHeight w:val="58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WYDATKÓW BUDŻETOWYCH NA 2016r. - SZKOŁY PODSTAWOWEJ W DĄBROWIE WIELKIEJ</w:t>
            </w:r>
          </w:p>
        </w:tc>
      </w:tr>
      <w:tr w:rsidR="007546BC" w:rsidTr="007546B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6BC" w:rsidTr="007546BC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bieżące : 2016r.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majątkowe: 2016r.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(5+6) : 2016r.</w:t>
            </w:r>
          </w:p>
        </w:tc>
      </w:tr>
      <w:tr w:rsidR="007546BC" w:rsidTr="007546BC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741 800,00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642 620,00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642 620,00</w:t>
            </w:r>
          </w:p>
        </w:tc>
      </w:tr>
      <w:tr w:rsidR="007546BC" w:rsidTr="007546BC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7546BC" w:rsidTr="007546B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388 000,00</w:t>
            </w:r>
          </w:p>
        </w:tc>
      </w:tr>
      <w:tr w:rsidR="007546BC" w:rsidTr="007546B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10 740,00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52 000,00</w:t>
            </w:r>
          </w:p>
        </w:tc>
      </w:tr>
      <w:tr w:rsidR="007546BC" w:rsidTr="007546BC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książek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Tr="007546BC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22 280,00</w:t>
            </w:r>
          </w:p>
        </w:tc>
      </w:tr>
      <w:tr w:rsidR="007546BC" w:rsidTr="007546B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79 580,00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79 580,00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7546BC" w:rsidTr="007546BC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2 880,00</w:t>
            </w:r>
          </w:p>
        </w:tc>
      </w:tr>
      <w:tr w:rsidR="007546BC" w:rsidTr="007546BC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Tr="007546B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27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zadań wymagających stosowania specjalnej organizacji nauki i metod pracy dla dzieci i młodzieży w szkołach podstawowych, gimnazjach, liceach ogólnokształcących, liceach profilowanych i szkołach zawodowych oraz szkołach artystycznych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17 900,00</w:t>
            </w:r>
          </w:p>
        </w:tc>
      </w:tr>
      <w:tr w:rsidR="007546BC" w:rsidTr="007546B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7546BC" w:rsidTr="007546BC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7546BC" w:rsidTr="007546B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7546BC" w:rsidTr="007546BC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</w:tr>
      <w:tr w:rsidR="007546BC" w:rsidTr="007546B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materialna dla uczniów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</w:tr>
      <w:tr w:rsidR="007546BC" w:rsidTr="007546BC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7546BC" w:rsidTr="007546BC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743 000,00</w:t>
            </w:r>
          </w:p>
        </w:tc>
      </w:tr>
      <w:tr w:rsidR="007546BC" w:rsidTr="007546BC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743 000,00</w:t>
            </w:r>
          </w:p>
        </w:tc>
      </w:tr>
      <w:tr w:rsidR="007546BC" w:rsidTr="007546B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</w:tr>
    </w:tbl>
    <w:p w:rsidR="00552058" w:rsidRDefault="007546BC" w:rsidP="007546BC">
      <w:pPr>
        <w:pStyle w:val="za"/>
        <w:numPr>
          <w:ilvl w:val="0"/>
          <w:numId w:val="0"/>
        </w:numPr>
        <w:ind w:left="5672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7546BC" w:rsidRDefault="007546BC" w:rsidP="007546BC">
      <w:pPr>
        <w:pStyle w:val="za"/>
        <w:numPr>
          <w:ilvl w:val="0"/>
          <w:numId w:val="0"/>
        </w:numPr>
        <w:ind w:left="5672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tbl>
      <w:tblPr>
        <w:tblW w:w="94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640"/>
        <w:gridCol w:w="3640"/>
        <w:gridCol w:w="1320"/>
        <w:gridCol w:w="1240"/>
        <w:gridCol w:w="1300"/>
      </w:tblGrid>
      <w:tr w:rsidR="007546BC" w:rsidTr="007546B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Załącznik nr: 6 do Zarządzenia nr: 90/15</w:t>
            </w:r>
          </w:p>
        </w:tc>
      </w:tr>
      <w:tr w:rsidR="007546BC" w:rsidTr="007546B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7546BC" w:rsidTr="007546BC">
        <w:trPr>
          <w:trHeight w:val="675"/>
        </w:trPr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UKŁAD WYKONAWCZY DOCHODÓW BUDŻETOWYCH NA 2016r. - GMINNEGO PRZEDSZKOLA W CZYŻEWIE </w:t>
            </w:r>
          </w:p>
        </w:tc>
      </w:tr>
      <w:tr w:rsidR="007546BC" w:rsidTr="007546BC">
        <w:trPr>
          <w:trHeight w:val="315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46BC" w:rsidTr="007546BC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Dochody bieżące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2016r.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Dochody majątkowe: 2016r.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(5+6): 2016r.</w:t>
            </w:r>
          </w:p>
        </w:tc>
      </w:tr>
      <w:tr w:rsidR="007546BC" w:rsidTr="007546BC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546BC" w:rsidTr="007546BC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85 000,00</w:t>
            </w:r>
          </w:p>
        </w:tc>
      </w:tr>
      <w:tr w:rsidR="007546BC" w:rsidTr="007546BC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85 000,00</w:t>
            </w:r>
          </w:p>
        </w:tc>
      </w:tr>
      <w:tr w:rsidR="007546BC" w:rsidTr="007546BC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Wpływy z opłat za korzystanie z wychowania przedszkolnego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7546BC" w:rsidTr="007546BC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Wpływy z opłat za korzystanie z wyżywienia w jednostkach realizujących zadania z zakresu wychowania przedszkolnego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7546BC" w:rsidTr="007546BC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DOCHODY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85 000,00</w:t>
            </w:r>
          </w:p>
        </w:tc>
      </w:tr>
      <w:tr w:rsidR="007546BC" w:rsidTr="007546BC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 DOCHODY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85 000,00</w:t>
            </w:r>
          </w:p>
        </w:tc>
      </w:tr>
    </w:tbl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620"/>
        <w:gridCol w:w="3460"/>
        <w:gridCol w:w="1440"/>
        <w:gridCol w:w="1220"/>
        <w:gridCol w:w="1500"/>
      </w:tblGrid>
      <w:tr w:rsidR="007546BC" w:rsidTr="007546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Załącznik nr: 7 do Zarządzenia nr: 90/15</w:t>
            </w:r>
          </w:p>
        </w:tc>
      </w:tr>
      <w:tr w:rsidR="007546BC" w:rsidTr="007546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> </w:t>
            </w:r>
            <w:r w:rsidRPr="007546BC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7546BC" w:rsidTr="007546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</w:tr>
      <w:tr w:rsidR="007546BC" w:rsidTr="007546BC">
        <w:trPr>
          <w:trHeight w:val="54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WYDATKÓW BUDŻETOWYCH NA 2016r. - GMINNEGO PRZEDSZKOLA W CZYŻEWIE</w:t>
            </w:r>
          </w:p>
        </w:tc>
      </w:tr>
      <w:tr w:rsidR="007546BC" w:rsidTr="007546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6BC" w:rsidTr="007546BC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bieżące : 2016r.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majątkowe: 2016r.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(5+6) : 2016r.</w:t>
            </w:r>
          </w:p>
        </w:tc>
      </w:tr>
      <w:tr w:rsidR="007546BC" w:rsidTr="007546B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775 000,00</w:t>
            </w:r>
          </w:p>
        </w:tc>
      </w:tr>
      <w:tr w:rsidR="007546BC" w:rsidTr="007546B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726 900,00</w:t>
            </w:r>
          </w:p>
        </w:tc>
      </w:tr>
      <w:tr w:rsidR="007546BC" w:rsidTr="007546B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11 564,00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</w:tr>
      <w:tr w:rsidR="007546BC" w:rsidTr="007546B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pomocy naukowych, </w:t>
            </w:r>
            <w:r>
              <w:rPr>
                <w:rFonts w:ascii="Arial" w:hAnsi="Arial" w:cs="Arial"/>
                <w:sz w:val="20"/>
                <w:szCs w:val="20"/>
              </w:rPr>
              <w:t>dydaktycznych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książek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7546BC" w:rsidTr="007546BC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7546BC" w:rsidTr="007546B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Tr="007546BC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546BC" w:rsidTr="007546B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546BC" w:rsidTr="007546B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29 636,00</w:t>
            </w:r>
          </w:p>
        </w:tc>
      </w:tr>
      <w:tr w:rsidR="007546BC" w:rsidTr="007546B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1 200,00</w:t>
            </w:r>
          </w:p>
        </w:tc>
      </w:tr>
      <w:tr w:rsid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zadań wymagających stosowania specjalnej organizacji nauki i metod pracy dla dzieci w przedszkolach, oddziałach przedszkolnych w szkołach podstawowych i innych formach wychowania przedszkolnego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46 900,00</w:t>
            </w:r>
          </w:p>
        </w:tc>
      </w:tr>
      <w:tr w:rsid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7546BC" w:rsidTr="007546B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7546BC" w:rsidTr="007546B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6 400,00</w:t>
            </w:r>
          </w:p>
        </w:tc>
      </w:tr>
      <w:tr w:rsidR="007546BC" w:rsidTr="007546B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7546BC" w:rsidTr="007546BC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</w:tr>
      <w:tr w:rsidR="007546BC" w:rsidTr="007546B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775 000,00</w:t>
            </w:r>
          </w:p>
        </w:tc>
      </w:tr>
      <w:tr w:rsidR="007546BC" w:rsidTr="007546B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775 000,00</w:t>
            </w:r>
          </w:p>
        </w:tc>
      </w:tr>
    </w:tbl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640"/>
        <w:gridCol w:w="3780"/>
        <w:gridCol w:w="1320"/>
        <w:gridCol w:w="1240"/>
        <w:gridCol w:w="1300"/>
      </w:tblGrid>
      <w:tr w:rsidR="007546BC" w:rsidTr="007546B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Załącznik nr: 8 do Zarządzenia nr: 90/15</w:t>
            </w:r>
          </w:p>
        </w:tc>
      </w:tr>
      <w:tr w:rsidR="007546BC" w:rsidTr="007546B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> </w:t>
            </w:r>
            <w:r w:rsidRPr="007546BC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7546BC" w:rsidTr="007546BC">
        <w:trPr>
          <w:trHeight w:val="70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DOCHODÓW BUDŻETOWYCH NA 2016r.- GMINNEGO OŚRODKA POMOCY SPOŁECZNEJ W CZYŻEWIE</w:t>
            </w:r>
          </w:p>
        </w:tc>
      </w:tr>
      <w:tr w:rsidR="007546BC" w:rsidTr="007546B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6BC" w:rsidRPr="007546BC" w:rsidTr="007546BC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bieżące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: 2016r.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Dochody majątkowe: 2016r.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RAZEM (5+6): 2016.</w:t>
            </w:r>
          </w:p>
        </w:tc>
      </w:tr>
      <w:tr w:rsidR="007546BC" w:rsidTr="007546BC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546BC" w:rsidTr="007546BC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</w:tr>
      <w:tr w:rsidR="007546BC" w:rsidTr="007546BC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Świadczenia rodzinne, świadczenia z funduszu alimentacyjnego oraz składki na ubezpieczenia emerytalne i rentowe 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społecznego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</w:tr>
      <w:tr w:rsidR="007546BC" w:rsidTr="007546BC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Wpływy z tytułu zwrotów wpłaconych świadczeń z funduszu alimentacyjnego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7546BC" w:rsidTr="007546BC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DOCHODY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</w:tr>
      <w:tr w:rsidR="007546BC" w:rsidTr="007546BC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 DOCHODY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8 000,00</w:t>
            </w:r>
          </w:p>
        </w:tc>
      </w:tr>
    </w:tbl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 xml:space="preserve">BURMISTRZ </w:t>
      </w: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tbl>
      <w:tblPr>
        <w:tblW w:w="9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620"/>
        <w:gridCol w:w="3740"/>
        <w:gridCol w:w="1240"/>
        <w:gridCol w:w="1300"/>
        <w:gridCol w:w="1200"/>
      </w:tblGrid>
      <w:tr w:rsidR="007546BC" w:rsidTr="007546B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Załącznik nr: 9 do Zarządzenia nr: 90/15</w:t>
            </w:r>
          </w:p>
        </w:tc>
      </w:tr>
      <w:tr w:rsidR="007546BC" w:rsidTr="007546B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7546BC" w:rsidTr="007546BC">
        <w:trPr>
          <w:trHeight w:val="64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WYDATKÓW BUDŻETOWYCH NA 2016r. - GMINNEGO OŚRODKA POMOCY SPOŁECZNEJ W CZYŻEWIE</w:t>
            </w:r>
          </w:p>
        </w:tc>
      </w:tr>
      <w:tr w:rsidR="007546BC" w:rsidTr="007546B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6BC" w:rsidRPr="007546BC" w:rsidTr="007546BC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: 2016r.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Wydatki majątkowe: 2016r.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(6+7)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: 2016r.</w:t>
            </w:r>
          </w:p>
        </w:tc>
      </w:tr>
      <w:tr w:rsidR="007546BC" w:rsidTr="007546BC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2 160 000,00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110 000,00</w:t>
            </w:r>
          </w:p>
        </w:tc>
      </w:tr>
      <w:tr w:rsidR="007546BC" w:rsidTr="007546BC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przez jednostki samorządu terytorialnego od innych jednostek samorządu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terytorialnego-G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7546BC" w:rsidTr="007546B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Rodziny zastępcze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45 000,00</w:t>
            </w:r>
          </w:p>
        </w:tc>
      </w:tr>
      <w:tr w:rsidR="007546BC" w:rsidTr="007546BC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7546BC" w:rsidTr="007546BC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Świadczenia rodzinne, świadczenia z funduszu alimentacyjnego oraz składki na ubezpieczenia emerytalne i rentowe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społecznego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1 555 000,00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34 500,00</w:t>
            </w:r>
          </w:p>
        </w:tc>
      </w:tr>
      <w:tr w:rsidR="007546BC" w:rsidTr="007546BC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6 200,00</w:t>
            </w:r>
          </w:p>
        </w:tc>
      </w:tr>
      <w:tr w:rsidR="007546BC" w:rsidTr="007546BC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Podopiecznych-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47 709,00</w:t>
            </w:r>
          </w:p>
        </w:tc>
      </w:tr>
      <w:tr w:rsidR="007546BC" w:rsidTr="007546B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</w:tr>
      <w:tr w:rsidR="007546BC" w:rsidTr="007546BC">
        <w:trPr>
          <w:trHeight w:val="1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</w:tr>
      <w:tr w:rsidR="007546BC" w:rsidTr="007546B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Tr="007546BC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7546BC" w:rsidTr="007546BC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Tr="007546BC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Zasiłki stałe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61 000,00</w:t>
            </w:r>
          </w:p>
        </w:tc>
      </w:tr>
      <w:tr w:rsidR="007546BC" w:rsidTr="007546BC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7546BC" w:rsidTr="007546B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Ośrodek pomocy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225 500,00</w:t>
            </w:r>
          </w:p>
        </w:tc>
      </w:tr>
      <w:tr w:rsidR="007546BC" w:rsidTr="007546B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pracowników- 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42 300,00</w:t>
            </w:r>
          </w:p>
        </w:tc>
      </w:tr>
      <w:tr w:rsidR="007546BC" w:rsidTr="007546B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111 700,00</w:t>
            </w:r>
          </w:p>
        </w:tc>
      </w:tr>
      <w:tr w:rsidR="007546BC" w:rsidTr="007546BC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</w:tr>
      <w:tr w:rsidR="007546BC" w:rsidTr="007546BC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8 500,00</w:t>
            </w:r>
          </w:p>
        </w:tc>
      </w:tr>
      <w:tr w:rsidR="007546BC" w:rsidTr="007546BC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7546BC" w:rsidTr="007546BC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1 106,00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3 684,00</w:t>
            </w:r>
          </w:p>
        </w:tc>
      </w:tr>
      <w:tr w:rsidR="007546BC" w:rsidTr="007546BC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4 600,00</w:t>
            </w:r>
          </w:p>
        </w:tc>
      </w:tr>
      <w:tr w:rsidR="007546BC" w:rsidTr="007546BC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zdrowotnych-G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7546BC" w:rsidTr="007546BC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 -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7546BC" w:rsidTr="007546BC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opłaty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składki-G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 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</w:tr>
      <w:tr w:rsidR="007546BC" w:rsidTr="007546B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2 516,00</w:t>
            </w:r>
          </w:p>
        </w:tc>
      </w:tr>
      <w:tr w:rsidR="007546BC" w:rsidTr="007546B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 - § 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46 500,00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społeczne- §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Świadczenia społeczne -G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7546BC" w:rsidTr="007546B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-G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7546BC" w:rsidTr="007546B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2 160 000,00</w:t>
            </w:r>
          </w:p>
        </w:tc>
      </w:tr>
      <w:tr w:rsidR="007546BC" w:rsidTr="007546BC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2 160 000,00</w:t>
            </w:r>
          </w:p>
        </w:tc>
      </w:tr>
    </w:tbl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Default="007546BC" w:rsidP="007546BC">
      <w:pPr>
        <w:pStyle w:val="za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7546BC" w:rsidRDefault="007546BC" w:rsidP="007546BC">
      <w:pPr>
        <w:pStyle w:val="za"/>
        <w:numPr>
          <w:ilvl w:val="0"/>
          <w:numId w:val="0"/>
        </w:numPr>
        <w:ind w:left="4254" w:firstLine="709"/>
        <w:jc w:val="left"/>
        <w:rPr>
          <w:color w:val="FF0000"/>
        </w:rPr>
      </w:pPr>
      <w:r>
        <w:rPr>
          <w:color w:val="FF0000"/>
        </w:rPr>
        <w:t>ANNA BOGUCKA</w:t>
      </w:r>
    </w:p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tbl>
      <w:tblPr>
        <w:tblW w:w="9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655"/>
        <w:gridCol w:w="3948"/>
        <w:gridCol w:w="1365"/>
        <w:gridCol w:w="1247"/>
        <w:gridCol w:w="1340"/>
      </w:tblGrid>
      <w:tr w:rsidR="007546BC" w:rsidTr="007546BC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Załącznik nr: 10 do Zarządzenia nr: 90/15</w:t>
            </w:r>
          </w:p>
        </w:tc>
      </w:tr>
      <w:tr w:rsidR="007546BC" w:rsidTr="007546BC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>
            <w:pPr>
              <w:rPr>
                <w:rFonts w:ascii="Arial" w:hAnsi="Arial" w:cs="Arial"/>
                <w:sz w:val="20"/>
                <w:szCs w:val="16"/>
              </w:rPr>
            </w:pPr>
            <w:r w:rsidRPr="007546BC">
              <w:rPr>
                <w:rFonts w:ascii="Arial" w:hAnsi="Arial" w:cs="Arial"/>
                <w:sz w:val="20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16"/>
              </w:rPr>
              <w:t>r.</w:t>
            </w:r>
          </w:p>
        </w:tc>
      </w:tr>
      <w:tr w:rsidR="007546BC" w:rsidTr="007546BC">
        <w:trPr>
          <w:trHeight w:val="36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WYKONAWCZY DOCHODÓW BUDŻETOWYCH NA 2016r.-URZĘDU MIEJSKIEGO W CZYŻEWIE</w:t>
            </w:r>
          </w:p>
        </w:tc>
      </w:tr>
      <w:tr w:rsidR="007546BC" w:rsidTr="007546BC">
        <w:trPr>
          <w:trHeight w:val="21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6BC" w:rsidTr="007546BC">
        <w:trPr>
          <w:trHeight w:val="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Dochody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bieżące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2016r.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Dochody majątkowe: 2016r.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(5+6): 2016r.</w:t>
            </w:r>
          </w:p>
        </w:tc>
      </w:tr>
      <w:tr w:rsidR="007546BC" w:rsidTr="007546B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546BC" w:rsidTr="007546BC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7546BC" w:rsidTr="007546BC">
        <w:trPr>
          <w:trHeight w:val="16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Tr="007546BC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Wytwarzanie i zaopatrywanie w energię elektryczną gaz i wodę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961 000,00</w:t>
            </w:r>
          </w:p>
        </w:tc>
      </w:tr>
      <w:tr w:rsidR="007546BC" w:rsidTr="007546BC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Dostarczanie wody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961 000,00</w:t>
            </w:r>
          </w:p>
        </w:tc>
      </w:tr>
      <w:tr w:rsidR="007546BC" w:rsidTr="007546BC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546BC" w:rsidTr="007546BC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7546BC" w:rsidTr="007546BC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 i łączność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4 393,59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3 224 982,17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3 229 375,76</w:t>
            </w:r>
          </w:p>
        </w:tc>
      </w:tr>
      <w:tr w:rsidR="007546BC" w:rsidTr="007546BC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Drogi publiczne gminne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4 393,59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3 224 982,17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3 229 375,76</w:t>
            </w:r>
          </w:p>
        </w:tc>
      </w:tr>
      <w:tr w:rsidR="007546BC" w:rsidTr="007546BC">
        <w:trPr>
          <w:trHeight w:val="5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BC" w:rsidRDefault="007546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4 393,59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4 393,59</w:t>
            </w:r>
          </w:p>
        </w:tc>
      </w:tr>
      <w:tr w:rsidR="007546BC" w:rsidTr="007546BC">
        <w:trPr>
          <w:trHeight w:val="51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BC" w:rsidRDefault="007546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otrzymana z tytułu pomocy finansowej udzielanej między jednostkami samorządu terytorialnego na dofinansowanie własnych zadań inwestycyjnych i zakupów inwestycyjnych : Środki Powiatu: " Poprawa bezpieczeństwa ruchu drogowego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zwiekszenie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dostępności komunikacyjnej w gminie Czyżew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poporzez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przebudowę infrastruktury drogowej następujących dróg i ulic" : 1.Budowa skrzyżowania w Czyżewie, 2.Budowa II odcinka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ul.Przemysłowej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Czyżewie, 3.Przebudowa ul. Słowackiego w Czyżewie, 4.Przebudowa ul. Mickiewicza w Czyżewie, 5.Przebudowa ul. Konopnickiej w Czyżewie,6.Przebudowa drogi gminnej w miejscowości Dmochy Mrozy - I odcinek, 7.Przebudowa drogi gminnej Siennica Klawy- Siennica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Lipusy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"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1 165 000,00</w:t>
            </w:r>
          </w:p>
        </w:tc>
      </w:tr>
      <w:tr w:rsidR="007546BC" w:rsidTr="007546BC">
        <w:trPr>
          <w:trHeight w:val="52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BC" w:rsidRDefault="007546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Dotacje celowe otrzymane z budżetu państwa na realizację inwestycji i zakupów inwestycyjnych własnych gmin (związków gmin) : Narodowy Program Przebudowy Dróg Lokalnych- Etap II Bezpieczeństwo- Dostępność - Rozwój :" Poprawa bezpieczeństwa ruchu drogowego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zwiekszenie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dostępności komunikacyjnej w gminie Czyżew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poporzez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przebudowę infrastruktury drogowej następujących dróg i ulic" : 1.Budowa skrzyżowania w Czyżewie, 2.Budowa II odcinka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ul.Przemysłowej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Czyżewie, 3.Przebudowa ul. Słowackiego w Czyżewie, 4.Przebudowa ul. Mickiewicza w Czyżewie, 5.Przebudowa ul. Konopnickiej w Czyżewie,6.Przebudowa drogi gminnej w miejscowości Dmochy Mrozy - I odcinek, 7.Przebudowa drogi gminnej Siennica Klawy- Siennica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Lipusy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2 059 982,17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2 059 982,17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356 000,00</w:t>
            </w:r>
          </w:p>
        </w:tc>
      </w:tr>
      <w:tr w:rsidR="007546BC" w:rsidTr="007546BC">
        <w:trPr>
          <w:trHeight w:val="5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gruntami nieruchomościami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356 000,00</w:t>
            </w:r>
          </w:p>
        </w:tc>
      </w:tr>
      <w:tr w:rsidR="007546BC" w:rsidTr="007546BC">
        <w:trPr>
          <w:trHeight w:val="7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opłat z tytułu użytkowania wieczyste nieruchomości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</w:tr>
      <w:tr w:rsidR="007546BC" w:rsidTr="007546BC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546BC" w:rsidTr="007546BC">
        <w:trPr>
          <w:trHeight w:val="15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7546BC" w:rsidTr="007546BC">
        <w:trPr>
          <w:trHeight w:val="8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8 700,00</w:t>
            </w:r>
          </w:p>
        </w:tc>
      </w:tr>
      <w:tr w:rsidR="007546BC" w:rsidTr="007546BC">
        <w:trPr>
          <w:trHeight w:val="9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BC" w:rsidRDefault="007546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546BC" w:rsidTr="007546BC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7546BC" w:rsidTr="007546BC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3 951,99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11 457,25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15 409,24</w:t>
            </w:r>
          </w:p>
        </w:tc>
      </w:tr>
      <w:tr w:rsidR="007546BC" w:rsidTr="007546BC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3 951,99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11 457,25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15 409,24</w:t>
            </w:r>
          </w:p>
        </w:tc>
      </w:tr>
      <w:tr w:rsidR="007546BC" w:rsidTr="007546BC">
        <w:trPr>
          <w:trHeight w:val="25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w ramach programów finansowanych z udziałem środków europejskich oraz środków, o których mowa w art.5 ust.1 pkt 3 oraz ust.3 pkt 5 i 6 ustawy, lub płatności w ramach budżetu środków europejskich:  " Wdrożenie elektronicznych usług dla ludności województwa podlaskiego- część II, administracja samorządowa".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3 951,99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3 951,99</w:t>
            </w:r>
          </w:p>
        </w:tc>
      </w:tr>
      <w:tr w:rsidR="007546BC" w:rsidTr="007546BC">
        <w:trPr>
          <w:trHeight w:val="25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w ramach programów finansowanych z udziałem środków europejskich oraz środków, o których mowa w art.5 ust.1 pkt 3 oraz ust.3 pkt 5 i 6 ustawy, lub płatności w ramach budżetu środków europejskich  : " Wdrożenie elektronicznych usług dla ludności województwa podlaskiego- część II, administracja samorządowa".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11 457,25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11 457,25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26 700,00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Urzędy wojewódzkie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26 700,00</w:t>
            </w:r>
          </w:p>
        </w:tc>
      </w:tr>
      <w:tr w:rsidR="007546BC" w:rsidTr="007546BC">
        <w:trPr>
          <w:trHeight w:val="13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26 700,00</w:t>
            </w:r>
          </w:p>
        </w:tc>
      </w:tr>
      <w:tr w:rsidR="007546BC" w:rsidTr="007546BC">
        <w:trPr>
          <w:trHeight w:val="7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i ochrony prawa oraz sądownictwo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</w:tr>
      <w:tr w:rsidR="007546BC" w:rsidTr="007546BC">
        <w:trPr>
          <w:trHeight w:val="7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kontroli i ochrony prawa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</w:tr>
      <w:tr w:rsidR="007546BC" w:rsidTr="007546BC">
        <w:trPr>
          <w:trHeight w:val="14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1 337,00</w:t>
            </w:r>
          </w:p>
        </w:tc>
      </w:tr>
      <w:tr w:rsidR="007546BC" w:rsidTr="007546BC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od 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prawnych, 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osób fizycznych i od innych jednostek nieposiadających osobowości prawnej oraz wydatki związane z ich poborem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7 038 394,00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7 038 394,00</w:t>
            </w:r>
          </w:p>
        </w:tc>
      </w:tr>
      <w:tr w:rsidR="007546BC" w:rsidTr="007546B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7546BC" w:rsidTr="007546BC">
        <w:trPr>
          <w:trHeight w:val="8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działalności gospodarczej osób fizycznych,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opłacany w formie karty podatkowej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546BC" w:rsidTr="007546BC">
        <w:trPr>
          <w:trHeight w:val="14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Wpływy z podatku rolnego, podatku leśnego, podatku 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czynności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cywilnoprawnych,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podatków i opłat lokalnych od osób prawnych i innych jednostek organizacyjnych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1 535 100,00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1 535 100,00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rolny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leśny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środków transportowych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</w:tr>
      <w:tr w:rsidR="007546BC" w:rsidTr="007546BC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Odsetki od nieterminowych  wpłat z tytułu podatków i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Tr="007546BC">
        <w:trPr>
          <w:trHeight w:val="13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Wpływy z podatku rolnego,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podatku leśnego,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podatku od  spadków i darowizn, podatku od czynności cywilnoprawnych oraz podatków i opłat lokalnych od osób fizycznych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2 169 500,00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2 169 500,00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rolny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leśny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środków transportowych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spadków i darowizn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opłaty targowej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czynności cywilnoprawnych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Odsetki od nieterminowych  wpłat z tytułu podatków i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Tr="007546B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Wpływy z innych opłat stanowiących dochody jednostek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samorzadu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terytorialnego na podstawie ustaw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opłaty skarbowej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7546BC" w:rsidTr="007546BC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opłaty za wydanie zezwoleń na sprzedaż alkoholu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7546BC" w:rsidTr="007546BC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Udziały gmin w podatkach stanowiących dochód  budżetu państwa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3 231 794,00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3 231 794,00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dochodowy od osób fizycznych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2 971 794,00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2 971 794,00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dochodowy od osób prawnych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7 503 469,00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7 503 469,00</w:t>
            </w:r>
          </w:p>
        </w:tc>
      </w:tr>
      <w:tr w:rsidR="007546BC" w:rsidTr="007546BC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oświatowa subwencji ogólnej dla jednostek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samorządu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terytorialnego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6 184 406,00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6 184 406,00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Subwencje ogólne z budżetu państwa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6 184 406,00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6 184 406,00</w:t>
            </w:r>
          </w:p>
        </w:tc>
      </w:tr>
      <w:tr w:rsidR="007546BC" w:rsidTr="007546BC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 wyrównawcza subwencji ogólnej  dla gmin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1 269 063,00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1 269 063,00</w:t>
            </w:r>
          </w:p>
        </w:tc>
      </w:tr>
      <w:tr w:rsidR="007546BC" w:rsidTr="007546B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Subwencje ogólne z budżetu państwa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1 269 063,00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1 269 063,00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Różne rozliczenia finansowe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238 815,00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238 815,00</w:t>
            </w:r>
          </w:p>
        </w:tc>
      </w:tr>
      <w:tr w:rsidR="007546BC" w:rsidTr="007546BC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Oddziały przedszkolne w szkołach podstawowych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50 895,00</w:t>
            </w:r>
          </w:p>
        </w:tc>
      </w:tr>
      <w:tr w:rsidR="007546BC" w:rsidTr="007546BC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50 895,00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157 905,00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157 905,00</w:t>
            </w:r>
          </w:p>
        </w:tc>
      </w:tr>
      <w:tr w:rsidR="007546BC" w:rsidTr="007546BC">
        <w:trPr>
          <w:trHeight w:val="9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157 905,00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157 905,00</w:t>
            </w:r>
          </w:p>
        </w:tc>
      </w:tr>
      <w:tr w:rsidR="007546BC" w:rsidTr="007546BC">
        <w:trPr>
          <w:trHeight w:val="7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 formy wychowania przedszkolnego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30 015,00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30 015,00</w:t>
            </w:r>
          </w:p>
        </w:tc>
      </w:tr>
      <w:tr w:rsidR="007546BC" w:rsidTr="007546BC">
        <w:trPr>
          <w:trHeight w:val="9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30 015,00</w:t>
            </w:r>
          </w:p>
        </w:tc>
      </w:tr>
      <w:tr w:rsidR="007546BC" w:rsidTr="007546BC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1 785 000,00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1 785 000,00</w:t>
            </w:r>
          </w:p>
        </w:tc>
      </w:tr>
      <w:tr w:rsidR="007546BC" w:rsidTr="007546BC">
        <w:trPr>
          <w:trHeight w:val="12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Świadczenia rodzinne, świadczenia z funduszu alimentacyjnego oraz składki na ubezpieczenia emerytalne i rentowe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społecznego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1 555 000,00</w:t>
            </w:r>
          </w:p>
        </w:tc>
      </w:tr>
      <w:tr w:rsidR="007546BC" w:rsidTr="007546BC">
        <w:trPr>
          <w:trHeight w:val="1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1 555 000,00</w:t>
            </w:r>
          </w:p>
        </w:tc>
      </w:tr>
      <w:tr w:rsidR="007546BC" w:rsidTr="007546BC">
        <w:trPr>
          <w:trHeight w:val="19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</w:tr>
      <w:tr w:rsidR="007546BC" w:rsidTr="007546BC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Tr="007546BC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7546BC" w:rsidTr="007546BC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</w:tr>
      <w:tr w:rsidR="007546BC" w:rsidTr="007546BC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7546BC" w:rsidTr="007546BC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Zasiłki stałe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61 000,00</w:t>
            </w:r>
          </w:p>
        </w:tc>
      </w:tr>
      <w:tr w:rsidR="007546BC" w:rsidTr="007546BC">
        <w:trPr>
          <w:trHeight w:val="8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7546BC" w:rsidTr="007546BC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pomocy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społecznej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57 000,00</w:t>
            </w:r>
          </w:p>
        </w:tc>
      </w:tr>
      <w:tr w:rsidR="007546BC" w:rsidTr="007546BC">
        <w:trPr>
          <w:trHeight w:val="8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7546BC" w:rsidTr="007546BC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opiekuńcze i specjalistyczne usługi opiekuńcze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28 000,00</w:t>
            </w:r>
          </w:p>
        </w:tc>
      </w:tr>
      <w:tr w:rsidR="007546BC" w:rsidTr="007546BC">
        <w:trPr>
          <w:trHeight w:val="13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7546BC" w:rsidTr="007546BC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27 000,00</w:t>
            </w:r>
          </w:p>
        </w:tc>
      </w:tr>
      <w:tr w:rsidR="007546BC" w:rsidTr="007546BC">
        <w:trPr>
          <w:trHeight w:val="9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 własnych zadań bieżących gmin (związków gmin)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7546BC" w:rsidTr="007546B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736 500,00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736 500,00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Gospodarka ściekowa i ochrona wód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275 200,00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odpadami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420 400,00</w:t>
            </w:r>
          </w:p>
        </w:tc>
      </w:tr>
      <w:tr w:rsidR="007546BC" w:rsidTr="007546BC">
        <w:trPr>
          <w:trHeight w:val="12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Wpływy z innych lokalnych opłat pobieranych przez jednostki samorządu terytorialnego na podstawie </w:t>
            </w:r>
            <w:r>
              <w:rPr>
                <w:rFonts w:ascii="Arial" w:hAnsi="Arial" w:cs="Arial"/>
                <w:sz w:val="20"/>
                <w:szCs w:val="20"/>
              </w:rPr>
              <w:t>odrębnych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ustaw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420 000,00</w:t>
            </w:r>
          </w:p>
        </w:tc>
      </w:tr>
      <w:tr w:rsidR="007546BC" w:rsidTr="007546BC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Tr="007546BC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Odsetki od nieterminowych  wpłat z tytułu podatków i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miasta i wsi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20 500,00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Tr="007546BC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różnych dochodów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Tr="007546BC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Wpływy i wydatki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zwiazane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gromadzeniem środków z opłat i kar za korzystanie ze środowiska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7546BC" w:rsidTr="007546B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Tr="007546BC">
        <w:trPr>
          <w:trHeight w:val="4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7546BC" w:rsidTr="007546BC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7546BC" w:rsidTr="007546BC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DOCHODY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18 548 860,58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3 345 139,42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21 894 000,00</w:t>
            </w:r>
          </w:p>
        </w:tc>
      </w:tr>
      <w:tr w:rsidR="007546BC" w:rsidTr="007546BC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Default="00754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 DOCHODY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Default="00754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21 894 000,00</w:t>
            </w:r>
          </w:p>
        </w:tc>
      </w:tr>
    </w:tbl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ANNA BOGUCKA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620"/>
        <w:gridCol w:w="3640"/>
        <w:gridCol w:w="1209"/>
        <w:gridCol w:w="1276"/>
        <w:gridCol w:w="1334"/>
      </w:tblGrid>
      <w:tr w:rsidR="007546BC" w:rsidRPr="007546BC" w:rsidTr="007546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18"/>
                <w:szCs w:val="16"/>
              </w:rPr>
            </w:pPr>
            <w:r w:rsidRPr="007546BC">
              <w:rPr>
                <w:rFonts w:ascii="Arial" w:hAnsi="Arial" w:cs="Arial"/>
                <w:sz w:val="18"/>
                <w:szCs w:val="16"/>
              </w:rPr>
              <w:t>Załącznik nr: 11 do Zarządzenia nr: 90/15</w:t>
            </w:r>
          </w:p>
        </w:tc>
      </w:tr>
      <w:tr w:rsidR="007546BC" w:rsidRPr="007546BC" w:rsidTr="007546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18"/>
                <w:szCs w:val="16"/>
              </w:rPr>
            </w:pPr>
            <w:r w:rsidRPr="007546BC">
              <w:rPr>
                <w:rFonts w:ascii="Arial" w:hAnsi="Arial" w:cs="Arial"/>
                <w:sz w:val="18"/>
                <w:szCs w:val="16"/>
              </w:rPr>
              <w:t>Burmistrza Gminy Czyżew z dnia 31.12.2015</w:t>
            </w:r>
            <w:r>
              <w:rPr>
                <w:rFonts w:ascii="Arial" w:hAnsi="Arial" w:cs="Arial"/>
                <w:sz w:val="18"/>
                <w:szCs w:val="16"/>
              </w:rPr>
              <w:t> </w:t>
            </w:r>
            <w:bookmarkStart w:id="0" w:name="_GoBack"/>
            <w:bookmarkEnd w:id="0"/>
            <w:r w:rsidRPr="007546BC">
              <w:rPr>
                <w:rFonts w:ascii="Arial" w:hAnsi="Arial" w:cs="Arial"/>
                <w:sz w:val="18"/>
                <w:szCs w:val="16"/>
              </w:rPr>
              <w:t>r.</w:t>
            </w:r>
          </w:p>
        </w:tc>
      </w:tr>
      <w:tr w:rsidR="007546BC" w:rsidRPr="007546BC" w:rsidTr="007546BC">
        <w:trPr>
          <w:trHeight w:val="55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UKŁAD WYKONAWCZY WYDATKÓW BUDŻETOWYCH NA 2016r. - URZĘDU MIEJSKIEGO W CZYŻEWIE</w:t>
            </w:r>
          </w:p>
        </w:tc>
      </w:tr>
      <w:tr w:rsidR="007546BC" w:rsidRPr="007546BC" w:rsidTr="007546BC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6BC" w:rsidRPr="007546BC" w:rsidTr="007546BC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6BC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6BC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6BC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6BC">
              <w:rPr>
                <w:rFonts w:ascii="Arial" w:hAnsi="Arial" w:cs="Arial"/>
                <w:b/>
                <w:bCs/>
                <w:sz w:val="16"/>
                <w:szCs w:val="16"/>
              </w:rPr>
              <w:t>Wydatki bieżące : 2016r.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6BC">
              <w:rPr>
                <w:rFonts w:ascii="Arial" w:hAnsi="Arial" w:cs="Arial"/>
                <w:b/>
                <w:bCs/>
                <w:sz w:val="16"/>
                <w:szCs w:val="16"/>
              </w:rPr>
              <w:t>Wydatki majątkowe: 2016r.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6BC">
              <w:rPr>
                <w:rFonts w:ascii="Arial" w:hAnsi="Arial" w:cs="Arial"/>
                <w:b/>
                <w:bCs/>
                <w:sz w:val="16"/>
                <w:szCs w:val="16"/>
              </w:rPr>
              <w:t>RAZEM (5+6) : 2016r.</w:t>
            </w:r>
          </w:p>
        </w:tc>
      </w:tr>
      <w:tr w:rsidR="007546BC" w:rsidRPr="007546BC" w:rsidTr="007546BC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6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546BC" w:rsidRPr="007546BC" w:rsidTr="007546B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623 500,00</w:t>
            </w:r>
          </w:p>
        </w:tc>
      </w:tr>
      <w:tr w:rsidR="007546BC" w:rsidRPr="007546BC" w:rsidTr="007546B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01009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Spółki wodne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Infrastruktura wodociągowa i </w:t>
            </w:r>
            <w:proofErr w:type="spellStart"/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sanitacyjna</w:t>
            </w:r>
            <w:proofErr w:type="spellEnd"/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577 500,00</w:t>
            </w:r>
          </w:p>
        </w:tc>
      </w:tr>
      <w:tr w:rsidR="007546BC" w:rsidRPr="007546BC" w:rsidTr="007546B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7546BC" w:rsidRPr="007546BC" w:rsidTr="007546B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14 112,00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2 600,00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</w:tr>
      <w:tr w:rsidR="007546BC" w:rsidRPr="007546BC" w:rsidTr="007546B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inwestycyjne jednostek budżetowych:" Rozbudowa wodociągów"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Izby rolnicze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26 000,00</w:t>
            </w:r>
          </w:p>
        </w:tc>
      </w:tr>
      <w:tr w:rsidR="007546BC" w:rsidRPr="007546BC" w:rsidTr="007546BC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546BC" w:rsidRPr="007546BC" w:rsidTr="007546B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317 613,00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5 685 387,00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6 003 000,00</w:t>
            </w:r>
          </w:p>
        </w:tc>
      </w:tr>
      <w:tr w:rsidR="007546BC" w:rsidRPr="007546BC" w:rsidTr="007546B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60014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Drogi publiczne powiatowe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929 387,00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929 387,00</w:t>
            </w:r>
          </w:p>
        </w:tc>
      </w:tr>
      <w:tr w:rsidR="007546BC" w:rsidRPr="007546BC" w:rsidTr="007546BC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Dotacja celowa na pomoc finansową udzielaną miedzy jednostkami samorządu terytorialnego na dofinansowanie własnych zadań inwestycyjnych i zakupów inwestycyjnych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929 387,00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929 387,00</w:t>
            </w:r>
          </w:p>
        </w:tc>
      </w:tr>
      <w:tr w:rsidR="007546BC" w:rsidRPr="007546BC" w:rsidTr="007546BC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Drogi publiczne gminne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317 613,00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4 756 000,00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5 073 613,00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19 031,00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19 031,00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2 800,00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3 282,00</w:t>
            </w:r>
          </w:p>
        </w:tc>
      </w:tr>
      <w:tr w:rsidR="007546BC" w:rsidRPr="007546BC" w:rsidTr="007546BC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inwestycyjne jednostek budżetowych : Przebudowa dróg gminnych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7546BC" w:rsidRPr="007546BC" w:rsidTr="007546BC">
        <w:trPr>
          <w:trHeight w:val="4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inwestycyjne jednostek budżetowych :" Poprawa bezpieczeństwa ruchu drogowego i zwiększenie dostępności komunikacyjnej w gminie Czyżew poprzez przebudowę infrastruktury drogowej następujących dróg i ulic" : 1.Budowa skrzyżowania w Czyżewie, 2.Budowa II odcinka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20"/>
              </w:rPr>
              <w:t xml:space="preserve">Przemysłowej w Czyżewie, 3.Przebudowa ul. Słowackiego w Czyżewie, 4.Przebudowa ul. Mickiewicza w Czyżewie, 5.Przebudowa ul. Konopnickiej w Czyżewie,6.Przebudowa drogi gminnej w miejscowości Dmochy Mrozy - I odcinek, 7.Przebudowa drogi gminnej Siennica Klawy- Siennica </w:t>
            </w:r>
            <w:proofErr w:type="spellStart"/>
            <w:r w:rsidRPr="007546BC">
              <w:rPr>
                <w:rFonts w:ascii="Arial" w:hAnsi="Arial" w:cs="Arial"/>
                <w:sz w:val="20"/>
                <w:szCs w:val="20"/>
              </w:rPr>
              <w:t>Lipusy</w:t>
            </w:r>
            <w:proofErr w:type="spellEnd"/>
            <w:r w:rsidRPr="007546B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4 236 000,00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4 236 000,00</w:t>
            </w:r>
          </w:p>
        </w:tc>
      </w:tr>
      <w:tr w:rsidR="007546BC" w:rsidRPr="007546BC" w:rsidTr="007546BC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na zakupy inwestycyjne jednostek budżetowych: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20"/>
              </w:rPr>
              <w:t>Zakup i montaż wiat przystankowych na terenie gminy Czyżew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363 000,00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Gospodarka gruntami i nieruchomościami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363 000,00</w:t>
            </w:r>
          </w:p>
        </w:tc>
      </w:tr>
      <w:tr w:rsidR="007546BC" w:rsidRPr="007546BC" w:rsidTr="007546B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1 312,00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7546BC" w:rsidRPr="007546BC" w:rsidTr="007546BC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RPr="007546BC" w:rsidTr="007546BC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546BC" w:rsidRPr="007546BC" w:rsidTr="007546BC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</w:t>
            </w:r>
            <w:r>
              <w:rPr>
                <w:rFonts w:ascii="Arial" w:hAnsi="Arial" w:cs="Arial"/>
                <w:sz w:val="20"/>
                <w:szCs w:val="20"/>
              </w:rPr>
              <w:t>estycyjne jednostek budżetowych</w:t>
            </w:r>
            <w:r w:rsidRPr="007546BC">
              <w:rPr>
                <w:rFonts w:ascii="Arial" w:hAnsi="Arial" w:cs="Arial"/>
                <w:sz w:val="20"/>
                <w:szCs w:val="20"/>
              </w:rPr>
              <w:t xml:space="preserve">: Budowa budynku mieszkaniowego wielorodzinnego z niezbędną infrastrukturą techniczną w Czyżewie przy ul. Przemysłowej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71004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Plany zagospodarowanie przestrzennego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2 513 263,00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2 528 263,00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Urzędy wojewódzkie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 § 2010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>nagrodzenia osobowe pracowników</w:t>
            </w:r>
            <w:r w:rsidRPr="007546BC">
              <w:rPr>
                <w:rFonts w:ascii="Arial" w:hAnsi="Arial" w:cs="Arial"/>
                <w:sz w:val="20"/>
                <w:szCs w:val="20"/>
              </w:rPr>
              <w:t>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 § 2010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3 700,00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  <w:r w:rsidRPr="007546BC">
              <w:rPr>
                <w:rFonts w:ascii="Arial" w:hAnsi="Arial" w:cs="Arial"/>
                <w:sz w:val="20"/>
                <w:szCs w:val="20"/>
              </w:rPr>
              <w:t>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 § 2010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3 700,00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</w:t>
            </w:r>
            <w:r>
              <w:rPr>
                <w:rFonts w:ascii="Arial" w:hAnsi="Arial" w:cs="Arial"/>
                <w:sz w:val="20"/>
                <w:szCs w:val="20"/>
              </w:rPr>
              <w:t>adki na ubezpieczenia społeczne</w:t>
            </w:r>
            <w:r w:rsidRPr="007546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 § 2010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  <w:r w:rsidRPr="007546BC">
              <w:rPr>
                <w:rFonts w:ascii="Arial" w:hAnsi="Arial" w:cs="Arial"/>
                <w:sz w:val="20"/>
                <w:szCs w:val="20"/>
              </w:rPr>
              <w:t>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  <w:r w:rsidRPr="007546BC">
              <w:rPr>
                <w:rFonts w:ascii="Arial" w:hAnsi="Arial" w:cs="Arial"/>
                <w:sz w:val="20"/>
                <w:szCs w:val="20"/>
              </w:rPr>
              <w:t>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7 212,00</w:t>
            </w:r>
          </w:p>
        </w:tc>
      </w:tr>
      <w:tr w:rsidR="007546BC" w:rsidRPr="007546BC" w:rsidTr="007546BC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Opłaty z tytułu z</w:t>
            </w:r>
            <w:r>
              <w:rPr>
                <w:rFonts w:ascii="Arial" w:hAnsi="Arial" w:cs="Arial"/>
                <w:sz w:val="20"/>
                <w:szCs w:val="20"/>
              </w:rPr>
              <w:t>akupu usług telekomunikacyjnych</w:t>
            </w:r>
            <w:r w:rsidRPr="007546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Podróże służbowe krajowe 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RPr="007546BC" w:rsidTr="007546B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 na ZFŚS</w:t>
            </w:r>
            <w:r w:rsidRPr="007546BC">
              <w:rPr>
                <w:rFonts w:ascii="Arial" w:hAnsi="Arial" w:cs="Arial"/>
                <w:sz w:val="20"/>
                <w:szCs w:val="20"/>
              </w:rPr>
              <w:t>: 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2 188,00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Szkolenia pracowników niebędących  cz</w:t>
            </w:r>
            <w:r>
              <w:rPr>
                <w:rFonts w:ascii="Arial" w:hAnsi="Arial" w:cs="Arial"/>
                <w:sz w:val="20"/>
                <w:szCs w:val="20"/>
              </w:rPr>
              <w:t>łonkami korpusu służby cywilnej</w:t>
            </w:r>
            <w:r w:rsidRPr="007546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Rady gmin (miast i miast na prawach powiatu)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150 000,00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135 000,00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Urzędy Gminy (miast i miast na prawach powiatu)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1 898 263,00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1 913 263,00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93 000,00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214 263,00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214 263,00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29 663,00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29 663,00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Wpłaty na PFRON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7546BC" w:rsidRPr="007546BC" w:rsidTr="007546BC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24 737,00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24 737,00</w:t>
            </w:r>
          </w:p>
        </w:tc>
      </w:tr>
      <w:tr w:rsidR="007546BC" w:rsidRPr="007546BC" w:rsidTr="007546BC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7546BC" w:rsidRPr="007546BC" w:rsidTr="007546B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na zakupy inwestycyjne jednostek b</w:t>
            </w:r>
            <w:r>
              <w:rPr>
                <w:rFonts w:ascii="Arial" w:hAnsi="Arial" w:cs="Arial"/>
                <w:sz w:val="20"/>
                <w:szCs w:val="20"/>
              </w:rPr>
              <w:t>udżetowych :Zakupy inwestycyjne</w:t>
            </w:r>
            <w:r w:rsidRPr="007546BC">
              <w:rPr>
                <w:rFonts w:ascii="Arial" w:hAnsi="Arial" w:cs="Arial"/>
                <w:sz w:val="20"/>
                <w:szCs w:val="20"/>
              </w:rPr>
              <w:t>: sprzęt komputerowy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7546BC" w:rsidRPr="007546BC" w:rsidTr="007546BC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Promocja jednostek samorządu terytorialnego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65 000,00</w:t>
            </w:r>
          </w:p>
        </w:tc>
      </w:tr>
      <w:tr w:rsidR="007546BC" w:rsidRPr="007546BC" w:rsidTr="007546B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RPr="007546BC" w:rsidTr="007546B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262 000,00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agencyjno -prowizyjne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Wynagrodzenie bezosobowe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kontroli i ochrony prawa oraz sądownictwa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</w:tr>
      <w:tr w:rsidR="007546BC" w:rsidRPr="007546BC" w:rsidTr="007546B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kontroli i ochrony prawa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1 337,00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 § 2010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1 337,00</w:t>
            </w:r>
          </w:p>
        </w:tc>
      </w:tr>
      <w:tr w:rsidR="007546BC" w:rsidRPr="007546BC" w:rsidTr="007546B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176 000,00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75405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Komendy powiatowe Policji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7546BC" w:rsidRPr="007546BC" w:rsidTr="007546B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Wpłaty jednostek na państwowy  fundusz celowy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Ochotnicze straże pożarne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173 000,00</w:t>
            </w:r>
          </w:p>
        </w:tc>
      </w:tr>
      <w:tr w:rsidR="007546BC" w:rsidRPr="007546BC" w:rsidTr="007546B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29 500,00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1 506,00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7546BC" w:rsidRPr="007546BC" w:rsidTr="007546BC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75702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Odsetki od samorządowych papierów wartościowych lub zaciągniętych przez jednostkę samorządu terytorialnego kredytów i pożyczek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75818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Rezerwy ogólne i celowe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Rezerwy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546BC" w:rsidRPr="007546BC" w:rsidTr="007546BC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602 500,00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130 000,00</w:t>
            </w:r>
          </w:p>
        </w:tc>
      </w:tr>
      <w:tr w:rsidR="007546BC" w:rsidRPr="007546BC" w:rsidTr="007546BC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Wydatki inwestycyjne jednostek budżetowych : "Wykonanie ogrodzenia wokół Zespołu Szkół w Rosochatem </w:t>
            </w:r>
            <w:proofErr w:type="spellStart"/>
            <w:r w:rsidRPr="007546BC">
              <w:rPr>
                <w:rFonts w:ascii="Arial" w:hAnsi="Arial" w:cs="Arial"/>
                <w:sz w:val="20"/>
                <w:szCs w:val="20"/>
              </w:rPr>
              <w:t>Kościelnem</w:t>
            </w:r>
            <w:proofErr w:type="spellEnd"/>
            <w:r w:rsidRPr="007546B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7546BC" w:rsidRPr="007546BC" w:rsidTr="007546BC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Przebudowa boiska sportowego przy Zespol</w:t>
            </w:r>
            <w:r>
              <w:rPr>
                <w:rFonts w:ascii="Arial" w:hAnsi="Arial" w:cs="Arial"/>
                <w:sz w:val="20"/>
                <w:szCs w:val="20"/>
              </w:rPr>
              <w:t xml:space="preserve">e szkół w Rosochatem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Kościelnem</w:t>
            </w:r>
            <w:proofErr w:type="spellEnd"/>
            <w:r w:rsidRPr="007546BC">
              <w:rPr>
                <w:rFonts w:ascii="Arial" w:hAnsi="Arial" w:cs="Arial"/>
                <w:sz w:val="20"/>
                <w:szCs w:val="20"/>
              </w:rPr>
              <w:t xml:space="preserve">: dokumentacja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546BC" w:rsidRPr="007546BC" w:rsidTr="007546BC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Przedszkola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Dowożenie uczniów do szkół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461 000,00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7546BC" w:rsidRPr="007546BC" w:rsidTr="007546B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79 000,00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85153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Zwalczanie narkomanii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85154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Przeciwdziałanie alkoholizmowi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7546BC" w:rsidRPr="007546BC" w:rsidTr="007546B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na zakupy inwestycyjne jednostek budżetowych: monitoring wizyjny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Pomoc materialna dla uczniów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Inne formy pomocy dla uczniów :G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1 669 400,00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1 240 000,00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2 909 400,00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208 000,00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1 106,00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7546BC" w:rsidRPr="007546BC" w:rsidTr="007546B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7546BC" w:rsidRPr="007546BC" w:rsidTr="007546B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Odpisy zna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</w:tr>
      <w:tr w:rsidR="007546BC" w:rsidRPr="007546BC" w:rsidTr="007546B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inwestycyjne jednostek budżetowych :" Rozbudowa kanalizacji sanitarnej w gminie Czyżew"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208 000,00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208 000,00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Gospodarka odpadami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495 000,00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25 700,00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agencyjno-prowizyjne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</w:tr>
      <w:tr w:rsidR="007546BC" w:rsidRPr="007546BC" w:rsidTr="007546BC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usług pozostałych : system gospodarowania odpadami zgodnie  z ustawą o utrzymaniu czystości i porządku w gminach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397 000,00</w:t>
            </w:r>
          </w:p>
        </w:tc>
      </w:tr>
      <w:tr w:rsidR="007546BC" w:rsidRPr="007546BC" w:rsidTr="007546B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 : usuwanie wyrobów zawierających azbest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546BC" w:rsidRPr="007546BC" w:rsidTr="007546BC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 : badania na wysypisku śmieci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Oczyszczanie miasta i wsi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700 200,00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206 000,00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38 096,00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38 096,00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8 204,00</w:t>
            </w:r>
          </w:p>
        </w:tc>
      </w:tr>
      <w:tr w:rsidR="007546BC" w:rsidRPr="007546BC" w:rsidTr="007546B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na zakupy inwestycyjne jednostek budżetowych :Zakup sprzętu do gospodarki komunalnej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546BC" w:rsidRPr="007546BC" w:rsidTr="007546B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Utrzymanie zieleni w miastach i gminach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Oświetlenie ulic,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placów i dróg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259 200,00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7 200,00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546BC" w:rsidRPr="007546BC" w:rsidTr="007546B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Wydatki inwestycyjne jednostek budżetowych :" Budowa linii oświetlenia ulicznego w Czyżewie" : dokumentacja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7546BC" w:rsidRPr="007546BC" w:rsidTr="007546BC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inwestycyjne jednostek budżetowych  : "Rewitalizacja zabytkowego Parku Podworskiego w Czyżewie 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7546BC" w:rsidRPr="007546BC" w:rsidTr="007546BC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</w:t>
            </w:r>
            <w:r>
              <w:rPr>
                <w:rFonts w:ascii="Arial" w:hAnsi="Arial" w:cs="Arial"/>
                <w:sz w:val="20"/>
                <w:szCs w:val="20"/>
              </w:rPr>
              <w:t>stycyjne jednostek budżetowych</w:t>
            </w:r>
            <w:r w:rsidRPr="007546BC">
              <w:rPr>
                <w:rFonts w:ascii="Arial" w:hAnsi="Arial" w:cs="Arial"/>
                <w:sz w:val="20"/>
                <w:szCs w:val="20"/>
              </w:rPr>
              <w:t>: "Zagospodarowanie stawów i oczek wodnych na terenie gminy Czyżew"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7546BC" w:rsidRPr="007546BC" w:rsidTr="007546B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1 354 000,00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Domy i ośrodki kultury</w:t>
            </w: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, świetlice i kluby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419 000,00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1 219 000,00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315 000,00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23 750,00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7546BC" w:rsidRPr="007546BC" w:rsidTr="007546B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756,00</w:t>
            </w:r>
          </w:p>
        </w:tc>
      </w:tr>
      <w:tr w:rsidR="007546BC" w:rsidRPr="007546BC" w:rsidTr="007546B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7546BC" w:rsidRPr="007546BC" w:rsidTr="007546B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Opłaty za administrowanie i czynsze za budynki, lokale i pomieszczenia garażowe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1 094,00</w:t>
            </w:r>
          </w:p>
        </w:tc>
      </w:tr>
      <w:tr w:rsidR="007546BC" w:rsidRPr="007546BC" w:rsidTr="007546BC">
        <w:trPr>
          <w:trHeight w:val="1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</w:t>
            </w:r>
            <w:r>
              <w:rPr>
                <w:rFonts w:ascii="Arial" w:hAnsi="Arial" w:cs="Arial"/>
                <w:sz w:val="20"/>
                <w:szCs w:val="20"/>
              </w:rPr>
              <w:t>stycyjne jednostek budżetowych</w:t>
            </w:r>
            <w:r w:rsidRPr="007546BC">
              <w:rPr>
                <w:rFonts w:ascii="Arial" w:hAnsi="Arial" w:cs="Arial"/>
                <w:sz w:val="20"/>
                <w:szCs w:val="20"/>
              </w:rPr>
              <w:t>: "Przebudowa i rozbudowa wraz z częściową zamianą sposobu użytkowania na świetlicę miejską istniejącego budynku zlokalizowanego przy ul. Strażackiej na działce o nr.geod.92 w Czyżewie"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Biblioteki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135 000,00</w:t>
            </w:r>
          </w:p>
        </w:tc>
      </w:tr>
      <w:tr w:rsidR="007546BC" w:rsidRPr="007546BC" w:rsidTr="007546BC">
        <w:trPr>
          <w:trHeight w:val="6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135 000,00</w:t>
            </w:r>
          </w:p>
        </w:tc>
      </w:tr>
      <w:tr w:rsidR="007546BC" w:rsidRPr="007546BC" w:rsidTr="007546B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Kultura fizyczna i sport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603 000,00</w:t>
            </w:r>
          </w:p>
        </w:tc>
      </w:tr>
      <w:tr w:rsidR="007546BC" w:rsidRPr="007546BC" w:rsidTr="007546BC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92605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Zadania w zakresie kultury fizycznej i sportu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603 000,00</w:t>
            </w:r>
          </w:p>
        </w:tc>
      </w:tr>
      <w:tr w:rsidR="007546BC" w:rsidRPr="007546BC" w:rsidTr="007546B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7546BC" w:rsidRPr="007546BC" w:rsidTr="007546BC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7546BC" w:rsidRPr="007546BC" w:rsidTr="007546B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546BC" w:rsidRPr="007546BC" w:rsidTr="007546BC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7546BC" w:rsidRPr="007546BC" w:rsidTr="007546BC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546BC" w:rsidRPr="007546BC" w:rsidTr="007546BC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546BC" w:rsidRPr="007546BC" w:rsidTr="007546BC">
        <w:trPr>
          <w:trHeight w:val="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Wydatki inwe</w:t>
            </w:r>
            <w:r>
              <w:rPr>
                <w:rFonts w:ascii="Arial" w:hAnsi="Arial" w:cs="Arial"/>
                <w:sz w:val="20"/>
                <w:szCs w:val="20"/>
              </w:rPr>
              <w:t>stycyjne jednostek budżetowych</w:t>
            </w:r>
            <w:r w:rsidRPr="007546BC">
              <w:rPr>
                <w:rFonts w:ascii="Arial" w:hAnsi="Arial" w:cs="Arial"/>
                <w:sz w:val="20"/>
                <w:szCs w:val="20"/>
              </w:rPr>
              <w:t>: "Przebudowa boiska sportowego w Czyżewie ul. Zarzecze"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7546BC" w:rsidRPr="007546BC" w:rsidTr="007546B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6 992 613,00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8 505 387,00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15 498 000,00</w:t>
            </w:r>
          </w:p>
        </w:tc>
      </w:tr>
      <w:tr w:rsidR="007546BC" w:rsidRPr="007546BC" w:rsidTr="007546B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sz w:val="20"/>
                <w:szCs w:val="20"/>
              </w:rPr>
            </w:pPr>
            <w:r w:rsidRPr="0075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BC"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7546BC" w:rsidRPr="007546BC" w:rsidRDefault="007546BC" w:rsidP="007546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546BC">
              <w:rPr>
                <w:rFonts w:ascii="Arial" w:hAnsi="Arial" w:cs="Arial"/>
                <w:b/>
                <w:bCs/>
              </w:rPr>
              <w:t>15 498 000,00</w:t>
            </w:r>
          </w:p>
        </w:tc>
      </w:tr>
    </w:tbl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Default="007546BC" w:rsidP="007546BC">
      <w:pPr>
        <w:pStyle w:val="za"/>
        <w:numPr>
          <w:ilvl w:val="0"/>
          <w:numId w:val="0"/>
        </w:numPr>
        <w:ind w:left="4963" w:firstLine="709"/>
        <w:jc w:val="left"/>
        <w:rPr>
          <w:color w:val="FF0000"/>
        </w:rPr>
      </w:pPr>
      <w:r>
        <w:rPr>
          <w:color w:val="FF0000"/>
        </w:rPr>
        <w:t>BURMISTRZ</w:t>
      </w:r>
    </w:p>
    <w:p w:rsidR="007546BC" w:rsidRDefault="007546BC" w:rsidP="007546BC">
      <w:pPr>
        <w:pStyle w:val="za"/>
        <w:numPr>
          <w:ilvl w:val="0"/>
          <w:numId w:val="0"/>
        </w:numPr>
        <w:ind w:left="5672"/>
        <w:jc w:val="left"/>
        <w:rPr>
          <w:color w:val="FF0000"/>
        </w:rPr>
      </w:pPr>
      <w:r>
        <w:rPr>
          <w:color w:val="FF0000"/>
        </w:rPr>
        <w:t>ANNA BOGUCKA</w:t>
      </w:r>
    </w:p>
    <w:p w:rsidR="007546BC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p w:rsidR="007546BC" w:rsidRPr="003B1B67" w:rsidRDefault="007546BC" w:rsidP="007546BC">
      <w:pPr>
        <w:pStyle w:val="za"/>
        <w:numPr>
          <w:ilvl w:val="0"/>
          <w:numId w:val="0"/>
        </w:numPr>
        <w:jc w:val="left"/>
        <w:rPr>
          <w:color w:val="FF0000"/>
        </w:rPr>
      </w:pPr>
    </w:p>
    <w:sectPr w:rsidR="007546BC" w:rsidRPr="003B1B6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67" w:rsidRDefault="003B1B67">
      <w:r>
        <w:separator/>
      </w:r>
    </w:p>
  </w:endnote>
  <w:endnote w:type="continuationSeparator" w:id="0">
    <w:p w:rsidR="003B1B67" w:rsidRDefault="003B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67" w:rsidRDefault="003B1B67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3B1B67" w:rsidRDefault="003B1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67" w:rsidRDefault="003B1B67">
      <w:r>
        <w:separator/>
      </w:r>
    </w:p>
  </w:footnote>
  <w:footnote w:type="continuationSeparator" w:id="0">
    <w:p w:rsidR="003B1B67" w:rsidRDefault="003B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703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657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8657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70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703" w:firstLine="624"/>
      </w:pPr>
    </w:lvl>
    <w:lvl w:ilvl="5">
      <w:start w:val="1"/>
      <w:numFmt w:val="decimal"/>
      <w:suff w:val="space"/>
      <w:lvlText w:val="%1%6)"/>
      <w:lvlJc w:val="left"/>
      <w:pPr>
        <w:ind w:left="3100" w:hanging="340"/>
      </w:pPr>
    </w:lvl>
    <w:lvl w:ilvl="6">
      <w:start w:val="1"/>
      <w:numFmt w:val="lowerLetter"/>
      <w:suff w:val="space"/>
      <w:lvlText w:val="%7)"/>
      <w:lvlJc w:val="left"/>
      <w:pPr>
        <w:ind w:left="3383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3554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703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67"/>
    <w:rsid w:val="003B1B67"/>
    <w:rsid w:val="00552058"/>
    <w:rsid w:val="007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9EDD-FE69-42D2-898F-B706A81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B6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Hipercze">
    <w:name w:val="Hyperlink"/>
    <w:uiPriority w:val="99"/>
    <w:semiHidden/>
    <w:unhideWhenUsed/>
    <w:rsid w:val="007546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7546BC"/>
    <w:rPr>
      <w:color w:val="954F72"/>
      <w:u w:val="single"/>
    </w:rPr>
  </w:style>
  <w:style w:type="paragraph" w:customStyle="1" w:styleId="xl65">
    <w:name w:val="xl65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</w:style>
  <w:style w:type="paragraph" w:customStyle="1" w:styleId="xl77">
    <w:name w:val="xl77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7546B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1">
    <w:name w:val="xl91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2">
    <w:name w:val="xl92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3">
    <w:name w:val="xl93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7546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7546BC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546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7546B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546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546BC"/>
    <w:pP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alny"/>
    <w:rsid w:val="007546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546BC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alny"/>
    <w:rsid w:val="007546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546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546BC"/>
    <w:pP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ny"/>
    <w:rsid w:val="007546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546BC"/>
    <w:pP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7546B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4294951518</TotalTime>
  <Pages>35</Pages>
  <Words>7953</Words>
  <Characters>47720</Characters>
  <Application>Microsoft Office Word</Application>
  <DocSecurity>0</DocSecurity>
  <Lines>397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55562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2003-02-24T09:45:00Z</cp:lastPrinted>
  <dcterms:created xsi:type="dcterms:W3CDTF">2016-01-11T07:39:00Z</dcterms:created>
  <dcterms:modified xsi:type="dcterms:W3CDTF">2015-12-31T08:41:00Z</dcterms:modified>
</cp:coreProperties>
</file>