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68" w:rsidRPr="00D64C83" w:rsidRDefault="00986C68" w:rsidP="00986C68">
      <w:pPr>
        <w:pStyle w:val="Nagwek1"/>
        <w:tabs>
          <w:tab w:val="left" w:pos="0"/>
          <w:tab w:val="left" w:pos="8931"/>
        </w:tabs>
        <w:jc w:val="center"/>
        <w:rPr>
          <w:szCs w:val="28"/>
        </w:rPr>
      </w:pPr>
      <w:r w:rsidRPr="00D64C83">
        <w:rPr>
          <w:szCs w:val="28"/>
        </w:rPr>
        <w:t>ZARZĄDZENIE</w:t>
      </w:r>
      <w:r w:rsidRPr="00D64C83">
        <w:rPr>
          <w:b w:val="0"/>
          <w:szCs w:val="28"/>
        </w:rPr>
        <w:t xml:space="preserve"> </w:t>
      </w:r>
      <w:r w:rsidRPr="00D64C83">
        <w:rPr>
          <w:szCs w:val="28"/>
        </w:rPr>
        <w:t>Nr</w:t>
      </w:r>
      <w:r>
        <w:rPr>
          <w:szCs w:val="28"/>
        </w:rPr>
        <w:t xml:space="preserve"> </w:t>
      </w:r>
      <w:r w:rsidRPr="00D64C83">
        <w:rPr>
          <w:szCs w:val="28"/>
        </w:rPr>
        <w:t xml:space="preserve">: </w:t>
      </w:r>
      <w:r>
        <w:rPr>
          <w:szCs w:val="28"/>
        </w:rPr>
        <w:t>37</w:t>
      </w:r>
      <w:r w:rsidRPr="00D64C83">
        <w:rPr>
          <w:szCs w:val="28"/>
        </w:rPr>
        <w:t>/1</w:t>
      </w:r>
      <w:r>
        <w:rPr>
          <w:szCs w:val="28"/>
        </w:rPr>
        <w:t>5</w:t>
      </w:r>
      <w:r w:rsidRPr="00D64C83">
        <w:rPr>
          <w:szCs w:val="28"/>
        </w:rPr>
        <w:t xml:space="preserve">   </w:t>
      </w:r>
    </w:p>
    <w:p w:rsidR="00986C68" w:rsidRPr="00D64C83" w:rsidRDefault="00986C68" w:rsidP="00986C68">
      <w:pPr>
        <w:pStyle w:val="Nagwek1"/>
        <w:jc w:val="center"/>
        <w:rPr>
          <w:szCs w:val="28"/>
        </w:rPr>
      </w:pPr>
      <w:r w:rsidRPr="00D64C83">
        <w:rPr>
          <w:szCs w:val="28"/>
        </w:rPr>
        <w:t>BURMISTRZA CZYŻEWA</w:t>
      </w:r>
    </w:p>
    <w:p w:rsidR="00986C68" w:rsidRDefault="00986C68" w:rsidP="00986C68">
      <w:pPr>
        <w:jc w:val="center"/>
        <w:rPr>
          <w:b/>
          <w:sz w:val="32"/>
        </w:rPr>
      </w:pPr>
      <w:r w:rsidRPr="00D64C83">
        <w:rPr>
          <w:b/>
          <w:sz w:val="28"/>
          <w:szCs w:val="28"/>
        </w:rPr>
        <w:t xml:space="preserve">  z dnia</w:t>
      </w:r>
      <w:r>
        <w:rPr>
          <w:b/>
          <w:sz w:val="28"/>
          <w:szCs w:val="28"/>
        </w:rPr>
        <w:t xml:space="preserve"> 25 maja </w:t>
      </w:r>
      <w:r w:rsidRPr="00D64C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>
        <w:rPr>
          <w:b/>
          <w:sz w:val="32"/>
        </w:rPr>
        <w:t xml:space="preserve"> r.</w:t>
      </w:r>
    </w:p>
    <w:p w:rsidR="00986C68" w:rsidRDefault="00986C68" w:rsidP="00986C68">
      <w:pPr>
        <w:rPr>
          <w:b/>
        </w:rPr>
      </w:pPr>
    </w:p>
    <w:p w:rsidR="00986C68" w:rsidRDefault="00986C68" w:rsidP="00986C68">
      <w:pPr>
        <w:rPr>
          <w:b/>
        </w:rPr>
      </w:pPr>
      <w:r w:rsidRPr="00D64C83">
        <w:rPr>
          <w:b/>
        </w:rPr>
        <w:t>w sprawie zmian w budżecie gminy na 201</w:t>
      </w:r>
      <w:r>
        <w:rPr>
          <w:b/>
        </w:rPr>
        <w:t>5</w:t>
      </w:r>
      <w:r w:rsidRPr="00D64C83">
        <w:rPr>
          <w:b/>
        </w:rPr>
        <w:t xml:space="preserve"> rok.</w:t>
      </w:r>
    </w:p>
    <w:p w:rsidR="00986C68" w:rsidRPr="00D64C83" w:rsidRDefault="00986C68" w:rsidP="00986C68">
      <w:pPr>
        <w:rPr>
          <w:b/>
        </w:rPr>
      </w:pPr>
    </w:p>
    <w:p w:rsidR="00986C68" w:rsidRPr="00DC69DB" w:rsidRDefault="00986C68" w:rsidP="00986C68">
      <w:pPr>
        <w:pStyle w:val="Tekstpodstawowy"/>
        <w:jc w:val="both"/>
        <w:rPr>
          <w:b/>
          <w:sz w:val="24"/>
          <w:szCs w:val="24"/>
        </w:rPr>
      </w:pPr>
      <w:r w:rsidRPr="00DC69DB">
        <w:rPr>
          <w:b/>
          <w:sz w:val="24"/>
          <w:szCs w:val="24"/>
        </w:rPr>
        <w:t xml:space="preserve">                    </w:t>
      </w:r>
      <w:r w:rsidRPr="00DC69DB">
        <w:rPr>
          <w:sz w:val="24"/>
          <w:szCs w:val="24"/>
        </w:rPr>
        <w:t>Na podstawie art. 257</w:t>
      </w:r>
      <w:r>
        <w:rPr>
          <w:sz w:val="24"/>
          <w:szCs w:val="24"/>
        </w:rPr>
        <w:t xml:space="preserve"> pkt.1 i 3</w:t>
      </w:r>
      <w:r w:rsidRPr="00DC69DB">
        <w:rPr>
          <w:sz w:val="24"/>
          <w:szCs w:val="24"/>
        </w:rPr>
        <w:t xml:space="preserve"> ustawy z dnia 27 sierpnia 2009 r. 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>13r. poz. 885, poz. 938, poz. 1646; z 2014r. poz. 379, poz. 911, poz.1146, poz.1626, poz.1877</w:t>
      </w:r>
      <w:r w:rsidRPr="00DC69DB">
        <w:rPr>
          <w:sz w:val="24"/>
          <w:szCs w:val="24"/>
        </w:rPr>
        <w:t xml:space="preserve">) oraz Uchwały Nr: </w:t>
      </w:r>
      <w:r>
        <w:rPr>
          <w:sz w:val="24"/>
          <w:szCs w:val="24"/>
        </w:rPr>
        <w:t>II</w:t>
      </w:r>
      <w:r w:rsidRPr="00DC69DB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DC69D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Rady </w:t>
      </w:r>
      <w:r>
        <w:rPr>
          <w:sz w:val="24"/>
          <w:szCs w:val="24"/>
        </w:rPr>
        <w:t xml:space="preserve">Miejskiej w Czyżewie z dnia 22 grudnia </w:t>
      </w:r>
      <w:r w:rsidRPr="00DC69D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roku w sprawie uchwalenia</w:t>
      </w:r>
      <w:r>
        <w:rPr>
          <w:sz w:val="24"/>
          <w:szCs w:val="24"/>
        </w:rPr>
        <w:t xml:space="preserve"> </w:t>
      </w:r>
      <w:r w:rsidRPr="00DC69DB">
        <w:rPr>
          <w:sz w:val="24"/>
          <w:szCs w:val="24"/>
        </w:rPr>
        <w:t>budżetu gminy Czyżew na 201</w:t>
      </w:r>
      <w:r>
        <w:rPr>
          <w:sz w:val="24"/>
          <w:szCs w:val="24"/>
        </w:rPr>
        <w:t>5</w:t>
      </w:r>
      <w:r w:rsidRPr="00DC69DB">
        <w:rPr>
          <w:sz w:val="24"/>
          <w:szCs w:val="24"/>
        </w:rPr>
        <w:t xml:space="preserve"> rok </w:t>
      </w:r>
      <w:r w:rsidRPr="00DC69DB">
        <w:rPr>
          <w:b/>
          <w:sz w:val="24"/>
          <w:szCs w:val="24"/>
        </w:rPr>
        <w:t>Burmistrz  zarządza, co  następuje  :</w:t>
      </w:r>
    </w:p>
    <w:p w:rsidR="00986C68" w:rsidRDefault="00986C68" w:rsidP="00986C68">
      <w:pPr>
        <w:pStyle w:val="Tekstpodstawowy"/>
        <w:jc w:val="center"/>
        <w:rPr>
          <w:sz w:val="24"/>
          <w:szCs w:val="24"/>
        </w:rPr>
      </w:pPr>
    </w:p>
    <w:p w:rsidR="00986C68" w:rsidRDefault="00986C68" w:rsidP="00986C6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986C68" w:rsidRDefault="00986C68" w:rsidP="00986C6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Zmniejsza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4.681,00 zł,</w:t>
      </w:r>
    </w:p>
    <w:p w:rsidR="00986C68" w:rsidRDefault="00986C68" w:rsidP="00986C6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986C68" w:rsidRDefault="00986C68" w:rsidP="00986C6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986C68" w:rsidRDefault="00986C68" w:rsidP="00986C6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Zmniejsza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4.681,00 zł,</w:t>
      </w:r>
    </w:p>
    <w:p w:rsidR="00986C68" w:rsidRDefault="00986C68" w:rsidP="00986C6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986C68" w:rsidRDefault="00986C68" w:rsidP="00986C68">
      <w:pPr>
        <w:pStyle w:val="Tekstpodstawowy"/>
        <w:rPr>
          <w:sz w:val="24"/>
          <w:szCs w:val="24"/>
        </w:rPr>
      </w:pPr>
    </w:p>
    <w:p w:rsidR="00986C68" w:rsidRDefault="00986C68" w:rsidP="00986C6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986C68" w:rsidRDefault="00986C68" w:rsidP="00986C6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Dokonuje się zmiany - przeniesienia w planie wydatków budżetowych o kwotę  944,83 zł,</w:t>
      </w:r>
    </w:p>
    <w:p w:rsidR="00986C68" w:rsidRDefault="00986C68" w:rsidP="00986C6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986C68" w:rsidRDefault="00986C68" w:rsidP="00986C68">
      <w:pPr>
        <w:pStyle w:val="Tekstpodstawowy"/>
        <w:rPr>
          <w:sz w:val="24"/>
          <w:szCs w:val="24"/>
        </w:rPr>
      </w:pPr>
    </w:p>
    <w:p w:rsidR="00986C68" w:rsidRDefault="00986C68" w:rsidP="00986C6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986C68" w:rsidRPr="006D1836" w:rsidRDefault="00986C68" w:rsidP="00986C68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986C68" w:rsidRPr="006D1836" w:rsidRDefault="00986C68" w:rsidP="00986C68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1.Plan dochodów budżetu gminy               - </w:t>
      </w:r>
      <w:r>
        <w:rPr>
          <w:b/>
          <w:bCs/>
          <w:sz w:val="24"/>
          <w:szCs w:val="24"/>
        </w:rPr>
        <w:tab/>
        <w:t xml:space="preserve">21.504.462,53 </w:t>
      </w:r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 tego:</w:t>
      </w:r>
    </w:p>
    <w:p w:rsidR="00986C68" w:rsidRDefault="00986C68" w:rsidP="005947A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19.258.122,93 zł, </w:t>
      </w:r>
      <w:r>
        <w:rPr>
          <w:bCs/>
          <w:sz w:val="24"/>
          <w:szCs w:val="24"/>
        </w:rPr>
        <w:tab/>
      </w:r>
    </w:p>
    <w:p w:rsidR="00986C68" w:rsidRPr="006D1836" w:rsidRDefault="00986C68" w:rsidP="005947A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wysokości:</w:t>
      </w:r>
      <w:r>
        <w:rPr>
          <w:bCs/>
          <w:sz w:val="24"/>
          <w:szCs w:val="24"/>
        </w:rPr>
        <w:tab/>
        <w:t xml:space="preserve">  2.246.339,60 zł,</w:t>
      </w:r>
    </w:p>
    <w:p w:rsidR="00986C68" w:rsidRPr="006D1836" w:rsidRDefault="00986C68" w:rsidP="00986C68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22.318.462,53</w:t>
      </w:r>
      <w:r w:rsidRPr="006D1836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, z tego:</w:t>
      </w:r>
    </w:p>
    <w:p w:rsidR="00986C68" w:rsidRDefault="00986C68" w:rsidP="005947A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16.712.632,08 zł,</w:t>
      </w:r>
    </w:p>
    <w:p w:rsidR="00986C68" w:rsidRPr="006D1836" w:rsidRDefault="00986C68" w:rsidP="005947A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wysokości : </w:t>
      </w:r>
      <w:r>
        <w:rPr>
          <w:bCs/>
          <w:sz w:val="24"/>
          <w:szCs w:val="24"/>
        </w:rPr>
        <w:tab/>
        <w:t xml:space="preserve">   5.605.830,45 zł,</w:t>
      </w:r>
    </w:p>
    <w:p w:rsidR="00986C68" w:rsidRDefault="00986C68" w:rsidP="00986C68">
      <w:pPr>
        <w:pStyle w:val="Tekstpodstawowy"/>
        <w:jc w:val="center"/>
        <w:rPr>
          <w:sz w:val="24"/>
          <w:szCs w:val="24"/>
        </w:rPr>
      </w:pPr>
    </w:p>
    <w:p w:rsidR="00986C68" w:rsidRDefault="00986C68" w:rsidP="00986C68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5</w:t>
      </w:r>
    </w:p>
    <w:p w:rsidR="00986C68" w:rsidRDefault="00986C68" w:rsidP="00986C6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dokonanych zmian w budżecie zawarto w załączniku nr: 3.</w:t>
      </w:r>
    </w:p>
    <w:p w:rsidR="00986C68" w:rsidRDefault="00986C68" w:rsidP="00986C6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986C68" w:rsidRDefault="00986C68" w:rsidP="00986C68">
      <w:pPr>
        <w:pStyle w:val="Tekstpodstawowy"/>
        <w:jc w:val="center"/>
        <w:rPr>
          <w:sz w:val="24"/>
          <w:szCs w:val="24"/>
        </w:rPr>
      </w:pPr>
    </w:p>
    <w:p w:rsidR="00986C68" w:rsidRDefault="00986C68" w:rsidP="00986C6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986C68" w:rsidRPr="00986C68" w:rsidRDefault="00986C68" w:rsidP="00986C68">
      <w:pPr>
        <w:pStyle w:val="Tekstpodstawowy"/>
        <w:rPr>
          <w:b/>
          <w:color w:val="FF0000"/>
          <w:sz w:val="24"/>
          <w:szCs w:val="24"/>
        </w:rPr>
      </w:pPr>
    </w:p>
    <w:p w:rsidR="00986C68" w:rsidRPr="00986C68" w:rsidRDefault="00986C68" w:rsidP="00986C68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86C68">
        <w:rPr>
          <w:b/>
          <w:color w:val="FF0000"/>
          <w:sz w:val="24"/>
          <w:szCs w:val="24"/>
        </w:rPr>
        <w:t>BURMISTRZ</w:t>
      </w:r>
    </w:p>
    <w:p w:rsidR="00986C68" w:rsidRPr="00986C68" w:rsidRDefault="00986C68" w:rsidP="00986C68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86C68">
        <w:rPr>
          <w:b/>
          <w:color w:val="FF0000"/>
          <w:sz w:val="24"/>
          <w:szCs w:val="24"/>
        </w:rPr>
        <w:t>Anna Bogucka</w:t>
      </w:r>
    </w:p>
    <w:p w:rsidR="00986C68" w:rsidRDefault="00986C68" w:rsidP="00986C68">
      <w:pPr>
        <w:rPr>
          <w:sz w:val="20"/>
          <w:szCs w:val="20"/>
        </w:rPr>
      </w:pPr>
    </w:p>
    <w:p w:rsidR="00986C68" w:rsidRDefault="00986C68" w:rsidP="00986C68">
      <w:pPr>
        <w:rPr>
          <w:sz w:val="20"/>
          <w:szCs w:val="20"/>
        </w:rPr>
      </w:pPr>
    </w:p>
    <w:p w:rsidR="00986C68" w:rsidRDefault="00986C68" w:rsidP="00986C68">
      <w:pPr>
        <w:rPr>
          <w:sz w:val="20"/>
          <w:szCs w:val="20"/>
        </w:rPr>
      </w:pPr>
    </w:p>
    <w:p w:rsidR="00986C68" w:rsidRDefault="00986C68" w:rsidP="00986C68">
      <w:pPr>
        <w:rPr>
          <w:sz w:val="20"/>
          <w:szCs w:val="20"/>
        </w:rPr>
      </w:pPr>
    </w:p>
    <w:p w:rsidR="00986C68" w:rsidRDefault="00986C68" w:rsidP="00986C68">
      <w:pPr>
        <w:rPr>
          <w:sz w:val="20"/>
          <w:szCs w:val="20"/>
        </w:rPr>
      </w:pPr>
    </w:p>
    <w:p w:rsidR="00986C68" w:rsidRDefault="00986C68" w:rsidP="00986C68">
      <w:pPr>
        <w:rPr>
          <w:sz w:val="20"/>
          <w:szCs w:val="20"/>
        </w:rPr>
      </w:pPr>
    </w:p>
    <w:p w:rsidR="00986C68" w:rsidRDefault="00986C68" w:rsidP="00986C68">
      <w:pPr>
        <w:rPr>
          <w:sz w:val="20"/>
          <w:szCs w:val="20"/>
        </w:rPr>
      </w:pPr>
    </w:p>
    <w:p w:rsidR="00986C68" w:rsidRDefault="00986C68" w:rsidP="00986C68">
      <w:pPr>
        <w:rPr>
          <w:sz w:val="20"/>
          <w:szCs w:val="20"/>
        </w:rPr>
        <w:sectPr w:rsidR="00986C68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31"/>
        <w:gridCol w:w="808"/>
        <w:gridCol w:w="452"/>
        <w:gridCol w:w="722"/>
        <w:gridCol w:w="3162"/>
        <w:gridCol w:w="879"/>
        <w:gridCol w:w="2982"/>
        <w:gridCol w:w="2450"/>
        <w:gridCol w:w="274"/>
        <w:gridCol w:w="1380"/>
        <w:gridCol w:w="146"/>
      </w:tblGrid>
      <w:tr w:rsidR="00986C68" w:rsidTr="00986C68">
        <w:trPr>
          <w:trHeight w:val="7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1 do Zarządzenia Nr: 37/15 Burmistrza Czyżewa z dnia 25 maja 2015r. w sprawie zmian w budżecie gminy Czyżew na 2015 rok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68" w:rsidTr="00986C68">
        <w:trPr>
          <w:trHeight w:val="5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C68" w:rsidTr="00986C68">
        <w:trPr>
          <w:trHeight w:val="13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 JST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68" w:rsidTr="00986C68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986C68" w:rsidTr="00986C68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986C68" w:rsidTr="00986C68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6C68" w:rsidTr="00986C68">
        <w:trPr>
          <w:trHeight w:val="28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68" w:rsidTr="00986C68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986C68" w:rsidTr="00986C68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17 369 355,40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17 369 355,40</w:t>
            </w:r>
          </w:p>
        </w:tc>
      </w:tr>
      <w:tr w:rsidR="00986C68" w:rsidTr="00986C68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</w:tr>
      <w:tr w:rsidR="00986C68" w:rsidTr="00986C68">
        <w:trPr>
          <w:trHeight w:val="233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</w:tr>
      <w:tr w:rsidR="00986C68" w:rsidTr="00986C68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986C68" w:rsidTr="00986C68">
        <w:trPr>
          <w:trHeight w:val="52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68" w:rsidTr="00986C68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986C68" w:rsidTr="00986C68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986C68" w:rsidTr="00986C68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986C68" w:rsidTr="00986C6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naczelnych organów władzy państwowej, kontroli i ochrony prawa oraz sądownictwa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24 008,00</w:t>
            </w:r>
          </w:p>
        </w:tc>
      </w:tr>
      <w:tr w:rsidR="00986C68" w:rsidTr="00986C68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6C68" w:rsidTr="00986C68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Wybory Prezydenta Rzeczypospolitej Polskiej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27 542,00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22 861,00</w:t>
            </w:r>
          </w:p>
        </w:tc>
      </w:tr>
      <w:tr w:rsidR="00986C68" w:rsidTr="00986C68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6C68" w:rsidTr="00986C68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27 542,00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22 861,00</w:t>
            </w:r>
          </w:p>
        </w:tc>
      </w:tr>
      <w:tr w:rsidR="00986C68" w:rsidTr="00986C68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1 893 448,53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1 888 767,53</w:t>
            </w:r>
          </w:p>
        </w:tc>
      </w:tr>
      <w:tr w:rsidR="00986C68" w:rsidTr="00986C68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6C68" w:rsidTr="00986C68">
        <w:trPr>
          <w:trHeight w:val="233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6C68" w:rsidTr="00986C68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21 509 143,53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-4 681,00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21 504 462,53</w:t>
            </w:r>
          </w:p>
        </w:tc>
      </w:tr>
      <w:tr w:rsidR="00986C68" w:rsidTr="00986C68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</w:tr>
    </w:tbl>
    <w:p w:rsidR="00986C68" w:rsidRDefault="00986C68" w:rsidP="00986C68">
      <w:pPr>
        <w:ind w:left="4248" w:firstLine="708"/>
        <w:rPr>
          <w:sz w:val="20"/>
          <w:szCs w:val="20"/>
        </w:rPr>
      </w:pPr>
    </w:p>
    <w:p w:rsidR="00A33708" w:rsidRPr="00986C68" w:rsidRDefault="00A33708" w:rsidP="00A33708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86C68">
        <w:rPr>
          <w:b/>
          <w:color w:val="FF0000"/>
          <w:sz w:val="24"/>
          <w:szCs w:val="24"/>
        </w:rPr>
        <w:t>BURMISTRZ</w:t>
      </w:r>
    </w:p>
    <w:p w:rsidR="00A33708" w:rsidRPr="00986C68" w:rsidRDefault="00A33708" w:rsidP="00A33708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86C68">
        <w:rPr>
          <w:b/>
          <w:color w:val="FF0000"/>
          <w:sz w:val="24"/>
          <w:szCs w:val="24"/>
        </w:rPr>
        <w:t>Anna Bogucka</w:t>
      </w:r>
    </w:p>
    <w:p w:rsidR="00986C68" w:rsidRDefault="00986C68" w:rsidP="00986C68">
      <w:pPr>
        <w:ind w:left="4248" w:firstLine="708"/>
        <w:rPr>
          <w:sz w:val="20"/>
          <w:szCs w:val="20"/>
        </w:rPr>
      </w:pPr>
    </w:p>
    <w:p w:rsidR="00986C68" w:rsidRDefault="00986C68" w:rsidP="00986C68">
      <w:pPr>
        <w:ind w:left="4248" w:firstLine="708"/>
        <w:rPr>
          <w:sz w:val="20"/>
          <w:szCs w:val="20"/>
        </w:rPr>
      </w:pPr>
    </w:p>
    <w:p w:rsidR="00986C68" w:rsidRDefault="00986C68" w:rsidP="00986C68">
      <w:pPr>
        <w:ind w:left="4248" w:firstLine="708"/>
        <w:rPr>
          <w:sz w:val="20"/>
          <w:szCs w:val="20"/>
        </w:rPr>
      </w:pPr>
    </w:p>
    <w:p w:rsidR="00986C68" w:rsidRDefault="00986C68" w:rsidP="00986C68">
      <w:pPr>
        <w:ind w:left="4248" w:firstLine="708"/>
        <w:rPr>
          <w:sz w:val="20"/>
          <w:szCs w:val="20"/>
        </w:rPr>
      </w:pPr>
    </w:p>
    <w:p w:rsidR="00986C68" w:rsidRDefault="00986C68" w:rsidP="00986C68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207"/>
        <w:gridCol w:w="207"/>
        <w:gridCol w:w="524"/>
        <w:gridCol w:w="688"/>
        <w:gridCol w:w="444"/>
        <w:gridCol w:w="368"/>
        <w:gridCol w:w="721"/>
        <w:gridCol w:w="239"/>
        <w:gridCol w:w="239"/>
        <w:gridCol w:w="524"/>
        <w:gridCol w:w="755"/>
        <w:gridCol w:w="928"/>
        <w:gridCol w:w="846"/>
        <w:gridCol w:w="575"/>
        <w:gridCol w:w="799"/>
        <w:gridCol w:w="1055"/>
        <w:gridCol w:w="679"/>
        <w:gridCol w:w="518"/>
        <w:gridCol w:w="628"/>
        <w:gridCol w:w="793"/>
        <w:gridCol w:w="511"/>
        <w:gridCol w:w="511"/>
        <w:gridCol w:w="513"/>
        <w:gridCol w:w="513"/>
      </w:tblGrid>
      <w:tr w:rsidR="00986C68" w:rsidTr="00A33708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08" w:rsidRDefault="0098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2 do Zarządzenia Nr: 37/15 Burmistrza Czyżewa z dnia </w:t>
            </w:r>
          </w:p>
          <w:p w:rsidR="00986C68" w:rsidRDefault="0098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maja 2015r. w sprawie zmian w budżecie gminy Czyżew na 2015 rok </w:t>
            </w:r>
          </w:p>
        </w:tc>
      </w:tr>
      <w:tr w:rsidR="00451527" w:rsidTr="00A3370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</w:tr>
      <w:tr w:rsidR="00986C68" w:rsidTr="00A3370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</w:tr>
      <w:tr w:rsidR="00986C68" w:rsidTr="00A33708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z JST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986C68" w:rsidTr="00A337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986C68" w:rsidTr="00A33708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986C68" w:rsidTr="00A3370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86C68" w:rsidTr="00A33708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86C68" w:rsidTr="00A33708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986C68" w:rsidTr="00A337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986C68" w:rsidTr="00A33708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986C68" w:rsidTr="00A3370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86C68" w:rsidTr="00A33708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86C68" w:rsidTr="00A33708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19 679 695,00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14 823 864,55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8 328 345,87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5 209 138,28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790 501,00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19 679 695,00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14 823 864,55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8 328 345,87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5 209 138,28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790 501,00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986C68" w:rsidTr="00A337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986C68" w:rsidTr="00A33708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986C68" w:rsidTr="00A3370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86C68" w:rsidTr="00A33708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86C68" w:rsidTr="00A33708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-5 625,88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-5 625,88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8 858,12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Wybory Prezydenta Rzeczypospolitej Polskiej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27 542,00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27 542,00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-5 625,88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-5 625,88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16 801,00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51527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6 661,12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6 661,12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6 661,12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6 661,12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1 893 448,53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1 893 448,53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657 272,53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113 167,90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544 104,63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1 236 176,00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-5 625,88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-5 625,88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86C68" w:rsidTr="00A33708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1 888 767,53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1 888 767,53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657 272,53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114 112,78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543 159,75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1 231 495,00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C68" w:rsidRDefault="00986C6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986C68" w:rsidRDefault="00986C68" w:rsidP="00986C68">
      <w:pPr>
        <w:rPr>
          <w:sz w:val="20"/>
          <w:szCs w:val="20"/>
        </w:rPr>
      </w:pPr>
    </w:p>
    <w:p w:rsidR="00A33708" w:rsidRDefault="00A33708" w:rsidP="00986C68">
      <w:pPr>
        <w:ind w:left="4248" w:firstLine="708"/>
        <w:rPr>
          <w:sz w:val="20"/>
          <w:szCs w:val="20"/>
        </w:rPr>
      </w:pPr>
    </w:p>
    <w:p w:rsidR="00451527" w:rsidRDefault="00451527" w:rsidP="00986C68">
      <w:pPr>
        <w:ind w:left="4248" w:firstLine="708"/>
        <w:rPr>
          <w:sz w:val="20"/>
          <w:szCs w:val="20"/>
        </w:rPr>
      </w:pPr>
    </w:p>
    <w:p w:rsidR="00451527" w:rsidRPr="00986C68" w:rsidRDefault="00451527" w:rsidP="00451527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bookmarkStart w:id="0" w:name="_GoBack"/>
      <w:bookmarkEnd w:id="0"/>
      <w:r w:rsidRPr="00986C68">
        <w:rPr>
          <w:b/>
          <w:color w:val="FF0000"/>
          <w:sz w:val="24"/>
          <w:szCs w:val="24"/>
        </w:rPr>
        <w:t>BURMISTRZ</w:t>
      </w:r>
    </w:p>
    <w:p w:rsidR="00451527" w:rsidRPr="00986C68" w:rsidRDefault="00451527" w:rsidP="00451527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86C68">
        <w:rPr>
          <w:b/>
          <w:color w:val="FF0000"/>
          <w:sz w:val="24"/>
          <w:szCs w:val="24"/>
        </w:rPr>
        <w:t>Anna Bogucka</w:t>
      </w:r>
    </w:p>
    <w:p w:rsidR="00451527" w:rsidRPr="00451527" w:rsidRDefault="00451527" w:rsidP="00986C68">
      <w:pPr>
        <w:ind w:left="4248" w:firstLine="708"/>
        <w:rPr>
          <w:b/>
          <w:sz w:val="20"/>
          <w:szCs w:val="20"/>
        </w:rPr>
        <w:sectPr w:rsidR="00451527" w:rsidRPr="00451527" w:rsidSect="00986C6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986C68" w:rsidRPr="00845FF2" w:rsidRDefault="00986C68" w:rsidP="00986C68">
      <w:pPr>
        <w:ind w:left="4248" w:firstLine="708"/>
        <w:rPr>
          <w:b/>
          <w:sz w:val="18"/>
          <w:szCs w:val="18"/>
        </w:rPr>
      </w:pPr>
      <w:r w:rsidRPr="0059327C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: 3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37/15</w:t>
      </w:r>
      <w:r>
        <w:t xml:space="preserve">       </w:t>
      </w:r>
      <w:r w:rsidR="00A33708">
        <w:tab/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25 maja  </w:t>
      </w:r>
      <w:r w:rsidRPr="00845FF2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845FF2">
        <w:rPr>
          <w:sz w:val="18"/>
          <w:szCs w:val="18"/>
        </w:rPr>
        <w:t>r.</w:t>
      </w:r>
    </w:p>
    <w:p w:rsidR="00986C68" w:rsidRPr="00C055B6" w:rsidRDefault="00986C68" w:rsidP="00986C68">
      <w:pPr>
        <w:pStyle w:val="Tekstpodstawowy2"/>
        <w:spacing w:line="240" w:lineRule="auto"/>
        <w:ind w:left="4956"/>
        <w:rPr>
          <w:sz w:val="18"/>
          <w:szCs w:val="18"/>
        </w:rPr>
      </w:pPr>
      <w:r w:rsidRPr="00C055B6">
        <w:rPr>
          <w:sz w:val="18"/>
          <w:szCs w:val="18"/>
        </w:rPr>
        <w:t>w sprawie zmian w budżecie gminy</w:t>
      </w:r>
      <w:r>
        <w:rPr>
          <w:sz w:val="18"/>
          <w:szCs w:val="18"/>
        </w:rPr>
        <w:t xml:space="preserve"> Czyżew</w:t>
      </w:r>
      <w:r w:rsidRPr="00C055B6">
        <w:rPr>
          <w:sz w:val="18"/>
          <w:szCs w:val="18"/>
        </w:rPr>
        <w:t xml:space="preserve"> na 201</w:t>
      </w:r>
      <w:r>
        <w:rPr>
          <w:sz w:val="18"/>
          <w:szCs w:val="18"/>
        </w:rPr>
        <w:t>5</w:t>
      </w:r>
      <w:r w:rsidRPr="00C055B6">
        <w:rPr>
          <w:sz w:val="18"/>
          <w:szCs w:val="18"/>
        </w:rPr>
        <w:t xml:space="preserve">r. </w:t>
      </w:r>
    </w:p>
    <w:p w:rsidR="00986C68" w:rsidRDefault="00986C68" w:rsidP="00986C68">
      <w:pPr>
        <w:pStyle w:val="Tekstpodstawowy"/>
        <w:jc w:val="center"/>
        <w:rPr>
          <w:b/>
          <w:sz w:val="24"/>
          <w:szCs w:val="24"/>
        </w:rPr>
      </w:pPr>
    </w:p>
    <w:p w:rsidR="00986C68" w:rsidRPr="00B27BD3" w:rsidRDefault="00986C68" w:rsidP="00986C68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986C68" w:rsidRDefault="00986C68" w:rsidP="00986C68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986C68" w:rsidRDefault="00986C68" w:rsidP="00986C68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ZMNIEJSZENIE PLANU DOCHODÓW I WYDATKÓW  NASTĄPIŁO: </w:t>
      </w:r>
    </w:p>
    <w:p w:rsidR="00986C68" w:rsidRDefault="00986C68" w:rsidP="00986C68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986C68" w:rsidRDefault="00986C68" w:rsidP="00986C68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751-Urządy naczelnych organów władzy państwowej, kontroli i ochrony prawa oraz sądownictwa, rozdział 75107-Wybory Prezydenta Rzeczypospolitej Polskiej, w § 2010- Dotacje celowe otrzymane z budżetu państwa na realizację zadań bieżących z zakresu administracji rządowej oraz innych zadań zleconych gminie, o kwotę 4.681,00 zł, sprostowano mylnie wprowadzona dotację przeznaczoną po stronie wydatków na  zryczałtowane diety dla członków obwodowych komisji wyborczych w wyborach Prezydenta RP. </w:t>
      </w:r>
    </w:p>
    <w:p w:rsidR="00986C68" w:rsidRDefault="00986C68" w:rsidP="00986C68">
      <w:pPr>
        <w:pStyle w:val="Tekstpodstawowy"/>
        <w:jc w:val="both"/>
        <w:rPr>
          <w:bCs/>
          <w:sz w:val="24"/>
          <w:szCs w:val="24"/>
        </w:rPr>
      </w:pPr>
    </w:p>
    <w:p w:rsidR="00986C68" w:rsidRDefault="00986C68" w:rsidP="00986C68">
      <w:pPr>
        <w:pStyle w:val="Tekstpodstawowy2"/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Pr="001349D8">
        <w:rPr>
          <w:b/>
          <w:bCs/>
        </w:rPr>
        <w:t>I</w:t>
      </w:r>
      <w:r>
        <w:rPr>
          <w:b/>
          <w:bCs/>
        </w:rPr>
        <w:t xml:space="preserve"> </w:t>
      </w:r>
      <w:r w:rsidRPr="001349D8">
        <w:rPr>
          <w:b/>
          <w:bCs/>
        </w:rPr>
        <w:t xml:space="preserve">.   </w:t>
      </w:r>
      <w:r>
        <w:rPr>
          <w:b/>
          <w:bCs/>
          <w:u w:val="single"/>
        </w:rPr>
        <w:t xml:space="preserve">PRZENIESIENIA W PLANIE   WYDATKÓW: </w:t>
      </w:r>
    </w:p>
    <w:p w:rsidR="00986C68" w:rsidRPr="007F5D13" w:rsidRDefault="00986C68" w:rsidP="00986C68">
      <w:pPr>
        <w:pStyle w:val="Tekstpodstawowy2"/>
        <w:spacing w:after="0" w:line="240" w:lineRule="auto"/>
        <w:jc w:val="both"/>
        <w:rPr>
          <w:bCs/>
        </w:rPr>
      </w:pPr>
      <w:r w:rsidRPr="008C2261">
        <w:rPr>
          <w:bCs/>
        </w:rPr>
        <w:t>Przeniesienia w planie wydatków budżetowych dokonano celem dostosowania planu do potrzeb .</w:t>
      </w:r>
    </w:p>
    <w:p w:rsidR="00986C68" w:rsidRDefault="00986C68" w:rsidP="00986C68">
      <w:pPr>
        <w:pStyle w:val="Tekstpodstawowy"/>
        <w:jc w:val="both"/>
        <w:rPr>
          <w:bCs/>
          <w:sz w:val="24"/>
          <w:szCs w:val="24"/>
        </w:rPr>
      </w:pPr>
    </w:p>
    <w:p w:rsidR="00986C68" w:rsidRPr="00986C68" w:rsidRDefault="00986C68" w:rsidP="00986C68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86C68">
        <w:rPr>
          <w:b/>
          <w:color w:val="FF0000"/>
          <w:sz w:val="24"/>
          <w:szCs w:val="24"/>
        </w:rPr>
        <w:t>BURMISTRZ</w:t>
      </w:r>
    </w:p>
    <w:p w:rsidR="00986C68" w:rsidRPr="00986C68" w:rsidRDefault="00986C68" w:rsidP="00986C68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86C68">
        <w:rPr>
          <w:b/>
          <w:color w:val="FF0000"/>
          <w:sz w:val="24"/>
          <w:szCs w:val="24"/>
        </w:rPr>
        <w:t>Anna Bogucka</w:t>
      </w:r>
    </w:p>
    <w:p w:rsidR="00986C68" w:rsidRDefault="00986C68">
      <w:pPr>
        <w:pStyle w:val="Tytuaktu"/>
      </w:pPr>
    </w:p>
    <w:sectPr w:rsidR="00986C68" w:rsidSect="00A33708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A0" w:rsidRDefault="005947A0">
      <w:r>
        <w:separator/>
      </w:r>
    </w:p>
  </w:endnote>
  <w:endnote w:type="continuationSeparator" w:id="0">
    <w:p w:rsidR="005947A0" w:rsidRDefault="005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68" w:rsidRDefault="00986C68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986C68" w:rsidRDefault="00986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A0" w:rsidRDefault="005947A0">
      <w:r>
        <w:separator/>
      </w:r>
    </w:p>
  </w:footnote>
  <w:footnote w:type="continuationSeparator" w:id="0">
    <w:p w:rsidR="005947A0" w:rsidRDefault="0059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68"/>
    <w:rsid w:val="00451527"/>
    <w:rsid w:val="005947A0"/>
    <w:rsid w:val="00986C68"/>
    <w:rsid w:val="00A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7A25-855B-437A-BC31-F55C071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986C68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6C68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986C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C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4294964469</TotalTime>
  <Pages>7</Pages>
  <Words>1739</Words>
  <Characters>10436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2</cp:revision>
  <cp:lastPrinted>2003-02-24T08:45:00Z</cp:lastPrinted>
  <dcterms:created xsi:type="dcterms:W3CDTF">2015-05-27T07:18:00Z</dcterms:created>
  <dcterms:modified xsi:type="dcterms:W3CDTF">2015-05-25T08:11:00Z</dcterms:modified>
</cp:coreProperties>
</file>