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F" w:rsidRPr="00D64C83" w:rsidRDefault="00E3408F" w:rsidP="00E3408F">
      <w:pPr>
        <w:pStyle w:val="Tytuaktu"/>
      </w:pPr>
      <w:r w:rsidRPr="00D64C83">
        <w:t xml:space="preserve">ZARZĄDZENIE  Nr: </w:t>
      </w:r>
      <w:r>
        <w:t>150</w:t>
      </w:r>
      <w:r w:rsidRPr="00D64C83">
        <w:t>/1</w:t>
      </w:r>
      <w:r>
        <w:t>2</w:t>
      </w:r>
      <w:r w:rsidRPr="00D64C83">
        <w:t xml:space="preserve">   </w:t>
      </w:r>
    </w:p>
    <w:p w:rsidR="00E3408F" w:rsidRPr="00D64C83" w:rsidRDefault="00E3408F" w:rsidP="00E3408F">
      <w:pPr>
        <w:pStyle w:val="Tytuaktu"/>
      </w:pPr>
      <w:r w:rsidRPr="00D64C83">
        <w:t>BURMISTRZA CZYŻEWA</w:t>
      </w:r>
    </w:p>
    <w:p w:rsidR="00E3408F" w:rsidRPr="00E3408F" w:rsidRDefault="00E3408F" w:rsidP="00E3408F">
      <w:pPr>
        <w:pStyle w:val="zdnia"/>
        <w:rPr>
          <w:szCs w:val="24"/>
        </w:rPr>
      </w:pPr>
      <w:r w:rsidRPr="00E3408F">
        <w:rPr>
          <w:szCs w:val="24"/>
        </w:rPr>
        <w:t>18 września 2012 r.</w:t>
      </w:r>
    </w:p>
    <w:p w:rsidR="00E3408F" w:rsidRDefault="00E3408F" w:rsidP="00E3408F">
      <w:pPr>
        <w:pStyle w:val="wsprawie"/>
      </w:pPr>
      <w:proofErr w:type="gramStart"/>
      <w:r>
        <w:t>w</w:t>
      </w:r>
      <w:proofErr w:type="gramEnd"/>
      <w:r>
        <w:t xml:space="preserve"> sprawie określenia zakresu szczegółowości materiałów niezbędnych do opracowania budżetu gminy na 2013 rok, sk</w:t>
      </w:r>
      <w:r w:rsidRPr="00746943">
        <w:t>ł</w:t>
      </w:r>
      <w:r>
        <w:t xml:space="preserve">adanych przez kierowników referatów, pracowników zatrudnionych na samodzielnych stanowiskach, jednostki organizacyjne gminy, jednostki posiadające osobowość prawną, dla których Gmina jest organem założycielskim. </w:t>
      </w:r>
    </w:p>
    <w:p w:rsidR="00E3408F" w:rsidRDefault="00E3408F" w:rsidP="00E3408F">
      <w:pPr>
        <w:pStyle w:val="podstawa"/>
      </w:pPr>
      <w:r>
        <w:t>Na podstawie uchwały Nr :  XXXVIII/206/10 Rady Gminy Czyżew-Osada z dnia 28 czerwca 2010 r. w sprawie trybu prac nad projektem uchwały budżetowej</w:t>
      </w:r>
      <w:r>
        <w:br/>
        <w:t>- zarządzam, co następuje:</w:t>
      </w:r>
    </w:p>
    <w:p w:rsidR="00E3408F" w:rsidRDefault="00E3408F" w:rsidP="00E3408F">
      <w:pPr>
        <w:pStyle w:val="paragraf"/>
      </w:pPr>
      <w:r>
        <w:t>Zobowiązuje się podległe jednostki organizacyjne gminy, zwane dalej "jednostkami", jednostki posiadające osobowość prawną, dla których Gmina jest organem założycielski, kierowników referatów oraz pracowników zatrudnionych na samodzielnych stanowiskach w Urzędzie Miejskim, do opracowania i przedłożenia materiałów planistycznych do budżetu gminy na 2013 r.</w:t>
      </w:r>
    </w:p>
    <w:p w:rsidR="00E3408F" w:rsidRDefault="00E3408F" w:rsidP="00E3408F">
      <w:pPr>
        <w:pStyle w:val="paragraf"/>
      </w:pPr>
      <w:r>
        <w:t xml:space="preserve">. </w:t>
      </w:r>
      <w:proofErr w:type="gramStart"/>
      <w:r>
        <w:t>l</w:t>
      </w:r>
      <w:proofErr w:type="gramEnd"/>
      <w:r>
        <w:rPr>
          <w:color w:val="007F00"/>
        </w:rPr>
        <w:t>.</w:t>
      </w:r>
      <w:r>
        <w:t xml:space="preserve"> Materiały planistyczne należy sporządzić w oparciu o założenia kierunkowe i wielkości f</w:t>
      </w:r>
      <w:r w:rsidRPr="00C40C10">
        <w:t>i</w:t>
      </w:r>
      <w:r>
        <w:t xml:space="preserve">nansowe wskaźników prognozowanych do budżetu państwa na 2013 </w:t>
      </w:r>
      <w:proofErr w:type="spellStart"/>
      <w:r>
        <w:t>r</w:t>
      </w:r>
      <w:proofErr w:type="spellEnd"/>
      <w:r>
        <w:t>, gdzie:</w:t>
      </w:r>
    </w:p>
    <w:p w:rsidR="00E3408F" w:rsidRDefault="00E3408F" w:rsidP="00E3408F">
      <w:pPr>
        <w:spacing w:before="100"/>
        <w:ind w:left="120"/>
      </w:pPr>
      <w:r>
        <w:t xml:space="preserve">1) średnioroczny wzrost cen towarów i usług </w:t>
      </w:r>
      <w:proofErr w:type="gramStart"/>
      <w:r>
        <w:t>konsumpcyjnych - 2,7 %</w:t>
      </w:r>
      <w:proofErr w:type="gramEnd"/>
    </w:p>
    <w:p w:rsidR="00E3408F" w:rsidRDefault="00E3408F" w:rsidP="00E3408F">
      <w:pPr>
        <w:spacing w:before="120"/>
        <w:ind w:left="120"/>
      </w:pPr>
      <w:r>
        <w:t xml:space="preserve">2) realny wzrost wynagrodzeń pracowników sfery </w:t>
      </w:r>
      <w:proofErr w:type="gramStart"/>
      <w:r>
        <w:t>budżetowej - 0 ,00 %</w:t>
      </w:r>
      <w:proofErr w:type="gramEnd"/>
    </w:p>
    <w:p w:rsidR="00E3408F" w:rsidRDefault="00E3408F" w:rsidP="00E3408F">
      <w:pPr>
        <w:spacing w:before="120"/>
        <w:ind w:left="120"/>
      </w:pPr>
      <w:r>
        <w:t>3) wysokość przewidywanego minimalnego wynagrodzenia od stycznia 2013 r</w:t>
      </w:r>
      <w:proofErr w:type="gramStart"/>
      <w:r>
        <w:t xml:space="preserve">. – </w:t>
      </w:r>
      <w:proofErr w:type="spellStart"/>
      <w:r>
        <w:t>1600,00zł</w:t>
      </w:r>
      <w:proofErr w:type="spellEnd"/>
      <w:proofErr w:type="gramEnd"/>
      <w:r>
        <w:t>.</w:t>
      </w:r>
    </w:p>
    <w:p w:rsidR="00E3408F" w:rsidRDefault="00E3408F" w:rsidP="00E3408F">
      <w:pPr>
        <w:pStyle w:val="paragraf"/>
      </w:pPr>
      <w:r>
        <w:t xml:space="preserve"> l. Ustala się wymagane materiały informacyjne, które winny być ujęte w projekcie planu f</w:t>
      </w:r>
      <w:r w:rsidRPr="005735C9">
        <w:t>i</w:t>
      </w:r>
      <w:r>
        <w:t>nansowego jednostki, zgodnie z załącznikiem nr l do niniejszego zarządzenia.</w:t>
      </w:r>
    </w:p>
    <w:p w:rsidR="00E3408F" w:rsidRDefault="00E3408F" w:rsidP="00E3408F">
      <w:pPr>
        <w:spacing w:line="280" w:lineRule="auto"/>
      </w:pPr>
      <w:r>
        <w:t>2. Zarządza się szczegółowy opis i uzasadnienie poszczególnych wydatków z podziałem na kwoty w paragrafach klasyf</w:t>
      </w:r>
      <w:r w:rsidRPr="005735C9">
        <w:t>i</w:t>
      </w:r>
      <w:r>
        <w:t>kacji budżetowej.</w:t>
      </w:r>
    </w:p>
    <w:p w:rsidR="00E3408F" w:rsidRDefault="00E3408F" w:rsidP="00E3408F">
      <w:pPr>
        <w:pStyle w:val="paragraf"/>
      </w:pPr>
      <w:r>
        <w:t>Komplet materiałów planistycznych kierownicy jednostek i referatów oraz pracownicy zatrudnieni na samodzielnych stanowiskach, jednostki posiadające osobowość prawną</w:t>
      </w:r>
      <w:r>
        <w:rPr>
          <w:color w:val="007F00"/>
        </w:rPr>
        <w:t>,</w:t>
      </w:r>
      <w:r>
        <w:t xml:space="preserve"> dla których Gmina jest organem założycielskim złożą do Skarbnika Gminy.</w:t>
      </w:r>
    </w:p>
    <w:p w:rsidR="00E3408F" w:rsidRDefault="00E3408F" w:rsidP="00E3408F">
      <w:pPr>
        <w:pStyle w:val="paragraf"/>
      </w:pPr>
      <w:r>
        <w:t>Zobowiązuje się podległe jednostki organizacyjne gminy, zwane dalej "jednostkami", kierowników referatów oraz pracowników zatrudnionych na samodzielnych stanowiskach w Urzędzie Miejskim, do przedstawienia następujących danych wspomagających opracowanie Wieloletniej Prognozy Finansowej Gminy:</w:t>
      </w:r>
    </w:p>
    <w:p w:rsidR="00E3408F" w:rsidRDefault="00E3408F" w:rsidP="00E3408F">
      <w:pPr>
        <w:spacing w:line="280" w:lineRule="auto"/>
        <w:ind w:left="240" w:hanging="180"/>
      </w:pPr>
      <w:proofErr w:type="gramStart"/>
      <w:r>
        <w:t>l</w:t>
      </w:r>
      <w:proofErr w:type="gramEnd"/>
      <w:r>
        <w:t xml:space="preserve">) w ramach wieloletniego programu, projektu lub zadań, w tym związanych z programami finansowanymi z udziałem środków pochodzących z budżetu Unii Europejskiej lub środków pochodzących ze źródeł zagranicznych </w:t>
      </w:r>
      <w:r w:rsidRPr="005735C9">
        <w:t>niepodlegających</w:t>
      </w:r>
      <w:r>
        <w:t xml:space="preserve"> zwrotowi określić dla każdego z nich:</w:t>
      </w:r>
    </w:p>
    <w:p w:rsidR="00E3408F" w:rsidRDefault="00E3408F" w:rsidP="00E3408F">
      <w:pPr>
        <w:spacing w:before="120"/>
        <w:ind w:left="280"/>
      </w:pPr>
      <w:proofErr w:type="gramStart"/>
      <w:r>
        <w:t>a</w:t>
      </w:r>
      <w:proofErr w:type="gramEnd"/>
      <w:r>
        <w:t>) nazwę i cel,</w:t>
      </w:r>
    </w:p>
    <w:p w:rsidR="00E3408F" w:rsidRDefault="00E3408F" w:rsidP="00E3408F">
      <w:pPr>
        <w:spacing w:before="120"/>
        <w:ind w:left="280"/>
      </w:pPr>
      <w:proofErr w:type="gramStart"/>
      <w:r>
        <w:lastRenderedPageBreak/>
        <w:t>b</w:t>
      </w:r>
      <w:proofErr w:type="gramEnd"/>
      <w:r>
        <w:t>) jednostkę organizacyjną odpowiedzialną za realizację lub koordynującą wykonanie przedsięwzięcia,</w:t>
      </w:r>
    </w:p>
    <w:p w:rsidR="00E3408F" w:rsidRDefault="00E3408F" w:rsidP="00E3408F">
      <w:pPr>
        <w:spacing w:before="120"/>
        <w:ind w:left="280"/>
      </w:pPr>
      <w:proofErr w:type="gramStart"/>
      <w:r>
        <w:t>c</w:t>
      </w:r>
      <w:proofErr w:type="gramEnd"/>
      <w:r>
        <w:t>) okresy realizacji i łączne nakłady f</w:t>
      </w:r>
      <w:r w:rsidRPr="00FB2344">
        <w:t>i</w:t>
      </w:r>
      <w:r>
        <w:t>nansowe,</w:t>
      </w:r>
    </w:p>
    <w:p w:rsidR="00E3408F" w:rsidRDefault="00E3408F" w:rsidP="00E3408F">
      <w:pPr>
        <w:spacing w:before="120"/>
        <w:ind w:left="280"/>
      </w:pPr>
      <w:proofErr w:type="gramStart"/>
      <w:r>
        <w:t>d</w:t>
      </w:r>
      <w:proofErr w:type="gramEnd"/>
      <w:r>
        <w:t>) limity wydatków w poszczególnych latach,</w:t>
      </w:r>
    </w:p>
    <w:p w:rsidR="00E3408F" w:rsidRDefault="00E3408F" w:rsidP="00E3408F">
      <w:pPr>
        <w:spacing w:before="120"/>
        <w:ind w:left="280"/>
      </w:pPr>
      <w:proofErr w:type="gramStart"/>
      <w:r>
        <w:t>e</w:t>
      </w:r>
      <w:proofErr w:type="gramEnd"/>
      <w:r>
        <w:t>) limit zobowiązań,</w:t>
      </w:r>
    </w:p>
    <w:p w:rsidR="00E3408F" w:rsidRDefault="00E3408F" w:rsidP="00E3408F">
      <w:pPr>
        <w:spacing w:before="120"/>
        <w:ind w:left="280"/>
      </w:pPr>
      <w:proofErr w:type="gramStart"/>
      <w:r>
        <w:t>f</w:t>
      </w:r>
      <w:proofErr w:type="gramEnd"/>
      <w:r>
        <w:t>) klasyf</w:t>
      </w:r>
      <w:r w:rsidRPr="005735C9">
        <w:t>i</w:t>
      </w:r>
      <w:r>
        <w:t>kację budżetową</w:t>
      </w:r>
    </w:p>
    <w:p w:rsidR="00E3408F" w:rsidRDefault="00E3408F" w:rsidP="00E3408F">
      <w:pPr>
        <w:spacing w:line="280" w:lineRule="auto"/>
      </w:pPr>
      <w:r>
        <w:t xml:space="preserve">2) w ramach umów, o których realizacja w roku bieżącym i w latach następnych jest niezbędna do zapewnienia ciągłości działania jednostki, z których wynikające płatności wykraczają poza rok budżetowy (z wyłączeniem umowy na: dostawę mediów, usługi telekomunikacyjne, usługi serwisowe sprzętu biurowego, dostawę materiałów biurowych, ochronę obiektów, ubezpieczenie majątku, utrzymanie czystości, w tym odśnieżanie, dowóz dzieci do szkół, </w:t>
      </w:r>
      <w:r w:rsidRPr="005735C9">
        <w:t>itp</w:t>
      </w:r>
      <w:r w:rsidRPr="00123DBE">
        <w:t xml:space="preserve">.) </w:t>
      </w:r>
      <w:r>
        <w:t>określić dla każdej z nich:</w:t>
      </w:r>
    </w:p>
    <w:p w:rsidR="00E3408F" w:rsidRDefault="00E3408F" w:rsidP="00E3408F">
      <w:pPr>
        <w:spacing w:before="120"/>
        <w:ind w:left="320"/>
      </w:pPr>
      <w:proofErr w:type="gramStart"/>
      <w:r>
        <w:t>a</w:t>
      </w:r>
      <w:proofErr w:type="gramEnd"/>
      <w:r>
        <w:t>) nazwę i cel,</w:t>
      </w:r>
    </w:p>
    <w:p w:rsidR="00E3408F" w:rsidRDefault="00E3408F" w:rsidP="00E3408F">
      <w:pPr>
        <w:spacing w:before="120"/>
        <w:ind w:left="320"/>
      </w:pPr>
      <w:proofErr w:type="gramStart"/>
      <w:r>
        <w:t>b</w:t>
      </w:r>
      <w:proofErr w:type="gramEnd"/>
      <w:r>
        <w:t>) jednostkę organizacyjną odpowiedzialną za realizację lub koordynującą wy konanie przedsięwzięcia,</w:t>
      </w:r>
    </w:p>
    <w:p w:rsidR="00E3408F" w:rsidRDefault="00E3408F" w:rsidP="00E3408F">
      <w:pPr>
        <w:spacing w:before="120"/>
        <w:ind w:left="320"/>
      </w:pPr>
      <w:proofErr w:type="gramStart"/>
      <w:r>
        <w:t>c</w:t>
      </w:r>
      <w:proofErr w:type="gramEnd"/>
      <w:r>
        <w:t>) okresy realizacji i łączne nakłady f</w:t>
      </w:r>
      <w:r>
        <w:rPr>
          <w:color w:val="007F00"/>
        </w:rPr>
        <w:t>i</w:t>
      </w:r>
      <w:r>
        <w:t>nansowe,</w:t>
      </w:r>
    </w:p>
    <w:p w:rsidR="00E3408F" w:rsidRDefault="00E3408F" w:rsidP="00E3408F">
      <w:pPr>
        <w:spacing w:before="100"/>
        <w:ind w:left="320"/>
      </w:pPr>
      <w:proofErr w:type="gramStart"/>
      <w:r>
        <w:t>d</w:t>
      </w:r>
      <w:proofErr w:type="gramEnd"/>
      <w:r>
        <w:t>) limity wydatków w poszczególnych latach,</w:t>
      </w:r>
    </w:p>
    <w:p w:rsidR="00E3408F" w:rsidRDefault="00E3408F" w:rsidP="00E3408F">
      <w:pPr>
        <w:spacing w:before="120"/>
        <w:ind w:left="320"/>
      </w:pPr>
      <w:proofErr w:type="gramStart"/>
      <w:r>
        <w:t>e</w:t>
      </w:r>
      <w:proofErr w:type="gramEnd"/>
      <w:r>
        <w:t>) limit zobowiązań,</w:t>
      </w:r>
    </w:p>
    <w:p w:rsidR="00E3408F" w:rsidRDefault="00E3408F" w:rsidP="00E3408F">
      <w:pPr>
        <w:spacing w:before="120"/>
        <w:ind w:left="320"/>
      </w:pPr>
      <w:proofErr w:type="gramStart"/>
      <w:r>
        <w:t>f</w:t>
      </w:r>
      <w:proofErr w:type="gramEnd"/>
      <w:r>
        <w:t>) klasyf</w:t>
      </w:r>
      <w:r>
        <w:rPr>
          <w:color w:val="007F00"/>
        </w:rPr>
        <w:t>i</w:t>
      </w:r>
      <w:r>
        <w:t>kację budżetową.</w:t>
      </w:r>
    </w:p>
    <w:p w:rsidR="00E3408F" w:rsidRDefault="00E3408F" w:rsidP="00E3408F">
      <w:pPr>
        <w:pStyle w:val="paragraf"/>
      </w:pPr>
      <w:r>
        <w:t>Zarządzenie wchodzi w życie z dniem podpisania.</w:t>
      </w:r>
    </w:p>
    <w:p w:rsidR="00E3408F" w:rsidRDefault="00E3408F" w:rsidP="00E3408F">
      <w:pPr>
        <w:spacing w:before="100"/>
      </w:pPr>
    </w:p>
    <w:p w:rsidR="00E3408F" w:rsidRDefault="00E3408F" w:rsidP="00E3408F">
      <w:pPr>
        <w:pStyle w:val="Podpis"/>
      </w:pPr>
      <w:r>
        <w:t>Burmistrz</w:t>
      </w:r>
    </w:p>
    <w:p w:rsidR="00E3408F" w:rsidRDefault="00E3408F" w:rsidP="00E3408F">
      <w:pPr>
        <w:pStyle w:val="Podpis"/>
      </w:pPr>
      <w:r>
        <w:t>Anna Bogucka</w:t>
      </w: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</w:pPr>
    </w:p>
    <w:p w:rsidR="00E3408F" w:rsidRDefault="00E3408F" w:rsidP="00E3408F">
      <w:pPr>
        <w:pStyle w:val="Podpis"/>
        <w:numPr>
          <w:ilvl w:val="0"/>
          <w:numId w:val="0"/>
        </w:numPr>
        <w:ind w:left="4536"/>
        <w:sectPr w:rsidR="00E3408F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E3408F" w:rsidRPr="009F1589" w:rsidRDefault="00E3408F" w:rsidP="00E3408F">
      <w:pPr>
        <w:ind w:left="10620"/>
        <w:jc w:val="both"/>
      </w:pPr>
      <w:r>
        <w:lastRenderedPageBreak/>
        <w:t>Z</w:t>
      </w:r>
      <w:r w:rsidRPr="009F1589">
        <w:t>ałącznik Nr</w:t>
      </w:r>
      <w:r>
        <w:t>:</w:t>
      </w:r>
      <w:r w:rsidRPr="009F1589">
        <w:t xml:space="preserve"> 1 </w:t>
      </w:r>
    </w:p>
    <w:p w:rsidR="00E3408F" w:rsidRPr="009F1589" w:rsidRDefault="00E3408F" w:rsidP="00E3408F">
      <w:pPr>
        <w:ind w:left="10620"/>
      </w:pPr>
      <w:proofErr w:type="gramStart"/>
      <w:r w:rsidRPr="009F1589">
        <w:t>do</w:t>
      </w:r>
      <w:proofErr w:type="gramEnd"/>
      <w:r w:rsidRPr="009F1589">
        <w:t xml:space="preserve"> </w:t>
      </w:r>
      <w:r>
        <w:t>Zarządzenia Nr: 150/12</w:t>
      </w:r>
    </w:p>
    <w:p w:rsidR="00E3408F" w:rsidRPr="009F1589" w:rsidRDefault="00E3408F" w:rsidP="00E3408F">
      <w:pPr>
        <w:ind w:left="10620"/>
      </w:pPr>
      <w:r>
        <w:t xml:space="preserve">Burmistrza Czyżew </w:t>
      </w:r>
    </w:p>
    <w:p w:rsidR="00E3408F" w:rsidRDefault="00E3408F" w:rsidP="00E3408F">
      <w:pPr>
        <w:ind w:left="10620"/>
      </w:pPr>
      <w:proofErr w:type="gramStart"/>
      <w:r w:rsidRPr="009F1589">
        <w:t>z</w:t>
      </w:r>
      <w:proofErr w:type="gramEnd"/>
      <w:r w:rsidRPr="009F1589">
        <w:t xml:space="preserve"> dnia </w:t>
      </w:r>
      <w:r>
        <w:t>18 września 2012 r.</w:t>
      </w:r>
    </w:p>
    <w:p w:rsidR="00E3408F" w:rsidRPr="00D77CE9" w:rsidRDefault="00E3408F" w:rsidP="00E3408F">
      <w:pPr>
        <w:ind w:left="4248" w:firstLine="708"/>
        <w:rPr>
          <w:b/>
        </w:rPr>
      </w:pPr>
      <w:r w:rsidRPr="00D77CE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</w:t>
      </w:r>
      <w:r w:rsidRPr="00D77CE9">
        <w:rPr>
          <w:b/>
          <w:sz w:val="20"/>
          <w:szCs w:val="20"/>
        </w:rPr>
        <w:t xml:space="preserve"> </w:t>
      </w:r>
      <w:r w:rsidRPr="00D77CE9">
        <w:rPr>
          <w:b/>
        </w:rPr>
        <w:t>Projekt Budżetu Gminy 201</w:t>
      </w:r>
      <w:r>
        <w:rPr>
          <w:b/>
        </w:rPr>
        <w:t>3</w:t>
      </w:r>
      <w:r w:rsidRPr="00D77CE9">
        <w:rPr>
          <w:b/>
        </w:rPr>
        <w:t xml:space="preserve"> r.</w:t>
      </w:r>
    </w:p>
    <w:p w:rsidR="00E3408F" w:rsidRDefault="00E3408F" w:rsidP="00E3408F">
      <w:pPr>
        <w:jc w:val="center"/>
        <w:rPr>
          <w:b/>
        </w:rPr>
      </w:pPr>
      <w:r>
        <w:rPr>
          <w:b/>
        </w:rPr>
        <w:t>DOCHODY BUDŻETU GMINY 2013 r</w:t>
      </w:r>
      <w:r w:rsidRPr="009F1589">
        <w:rPr>
          <w:b/>
        </w:rPr>
        <w:t>.</w:t>
      </w:r>
    </w:p>
    <w:p w:rsidR="00E3408F" w:rsidRPr="00885DE1" w:rsidRDefault="00E3408F" w:rsidP="00E3408F">
      <w:pPr>
        <w:ind w:left="12053" w:firstLine="709"/>
        <w:jc w:val="center"/>
        <w:rPr>
          <w:b/>
          <w:sz w:val="18"/>
          <w:szCs w:val="18"/>
        </w:rPr>
      </w:pPr>
      <w:proofErr w:type="gramStart"/>
      <w:r w:rsidRPr="00885DE1">
        <w:rPr>
          <w:b/>
          <w:sz w:val="18"/>
          <w:szCs w:val="18"/>
        </w:rPr>
        <w:t>w</w:t>
      </w:r>
      <w:proofErr w:type="gramEnd"/>
      <w:r w:rsidRPr="00885DE1">
        <w:rPr>
          <w:b/>
          <w:sz w:val="18"/>
          <w:szCs w:val="18"/>
        </w:rPr>
        <w:t xml:space="preserve"> złotych</w:t>
      </w:r>
    </w:p>
    <w:p w:rsidR="00E3408F" w:rsidRDefault="00E3408F" w:rsidP="00E3408F">
      <w:pPr>
        <w:jc w:val="center"/>
        <w:rPr>
          <w:b/>
        </w:rPr>
      </w:pPr>
    </w:p>
    <w:tbl>
      <w:tblPr>
        <w:tblW w:w="14764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1440"/>
        <w:gridCol w:w="1440"/>
        <w:gridCol w:w="984"/>
        <w:gridCol w:w="2453"/>
        <w:gridCol w:w="2043"/>
        <w:gridCol w:w="2044"/>
        <w:gridCol w:w="2180"/>
        <w:gridCol w:w="2180"/>
      </w:tblGrid>
      <w:tr w:rsidR="00E3408F" w:rsidRPr="008448B2" w:rsidTr="000A72FE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8448B2">
              <w:rPr>
                <w:b/>
              </w:rPr>
              <w:br w:type="page"/>
            </w:r>
            <w:r w:rsidRPr="009F1589">
              <w:rPr>
                <w:color w:val="000000"/>
              </w:rPr>
              <w:t>Dział</w:t>
            </w:r>
          </w:p>
        </w:tc>
        <w:tc>
          <w:tcPr>
            <w:tcW w:w="14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Rozdział</w:t>
            </w:r>
          </w:p>
        </w:tc>
        <w:tc>
          <w:tcPr>
            <w:tcW w:w="9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Paragraf</w:t>
            </w:r>
          </w:p>
        </w:tc>
        <w:tc>
          <w:tcPr>
            <w:tcW w:w="24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Źródło dochodów</w:t>
            </w:r>
          </w:p>
        </w:tc>
        <w:tc>
          <w:tcPr>
            <w:tcW w:w="20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  <w:r>
              <w:rPr>
                <w:color w:val="000000"/>
              </w:rPr>
              <w:t>Przewidywane wykonanie 2012 r.</w:t>
            </w:r>
          </w:p>
        </w:tc>
        <w:tc>
          <w:tcPr>
            <w:tcW w:w="20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 planu 2013 r.</w:t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W tym</w:t>
            </w:r>
          </w:p>
        </w:tc>
      </w:tr>
      <w:tr w:rsidR="00E3408F" w:rsidRPr="008448B2" w:rsidTr="000A72FE">
        <w:trPr>
          <w:trHeight w:val="375"/>
        </w:trPr>
        <w:tc>
          <w:tcPr>
            <w:tcW w:w="14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</w:p>
        </w:tc>
        <w:tc>
          <w:tcPr>
            <w:tcW w:w="24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</w:p>
        </w:tc>
        <w:tc>
          <w:tcPr>
            <w:tcW w:w="20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</w:p>
        </w:tc>
        <w:tc>
          <w:tcPr>
            <w:tcW w:w="20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521767">
              <w:rPr>
                <w:color w:val="000000"/>
              </w:rPr>
              <w:t>Majątkowe</w:t>
            </w:r>
          </w:p>
        </w:tc>
      </w:tr>
      <w:tr w:rsidR="00E3408F" w:rsidRPr="008448B2" w:rsidTr="000A72F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F1589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F1589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F1589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245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F1589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F1589">
              <w:rPr>
                <w:color w:val="000000"/>
                <w:sz w:val="16"/>
                <w:szCs w:val="16"/>
              </w:rPr>
              <w:t>-5-</w:t>
            </w:r>
          </w:p>
        </w:tc>
        <w:tc>
          <w:tcPr>
            <w:tcW w:w="204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-6-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</w:t>
            </w:r>
            <w:r w:rsidRPr="009F15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  <w:r w:rsidRPr="009F1589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531"/>
        </w:trPr>
        <w:tc>
          <w:tcPr>
            <w:tcW w:w="631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rPr>
                <w:color w:val="000000"/>
              </w:rPr>
            </w:pPr>
            <w:r w:rsidRPr="00521767">
              <w:rPr>
                <w:color w:val="000000"/>
              </w:rPr>
              <w:t>Razem: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F1589" w:rsidRDefault="00E3408F" w:rsidP="000A72FE">
            <w:pPr>
              <w:jc w:val="center"/>
              <w:rPr>
                <w:color w:val="000000"/>
              </w:rPr>
            </w:pPr>
            <w:r w:rsidRPr="009F1589">
              <w:rPr>
                <w:color w:val="000000"/>
              </w:rPr>
              <w:t> </w:t>
            </w:r>
          </w:p>
        </w:tc>
      </w:tr>
    </w:tbl>
    <w:p w:rsidR="00E3408F" w:rsidRPr="00521767" w:rsidRDefault="00E3408F" w:rsidP="00E3408F">
      <w:pPr>
        <w:rPr>
          <w:b/>
        </w:rPr>
      </w:pPr>
    </w:p>
    <w:p w:rsidR="00E3408F" w:rsidRDefault="00E3408F" w:rsidP="00E3408F">
      <w:r w:rsidRPr="009F1589">
        <w:t>Szczegółowy opis źródła dochodu:</w:t>
      </w:r>
    </w:p>
    <w:p w:rsidR="00E3408F" w:rsidRDefault="00E3408F" w:rsidP="00E3408F"/>
    <w:p w:rsidR="00E3408F" w:rsidRDefault="00E3408F" w:rsidP="00E3408F"/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r.</w:t>
      </w:r>
    </w:p>
    <w:p w:rsidR="00E3408F" w:rsidRDefault="00E3408F" w:rsidP="00E3408F">
      <w:pPr>
        <w:jc w:val="center"/>
        <w:rPr>
          <w:b/>
        </w:rPr>
      </w:pPr>
      <w:r>
        <w:rPr>
          <w:b/>
        </w:rPr>
        <w:t>WYDATKI BUDŻETU GMINY 2013</w:t>
      </w:r>
      <w:r w:rsidRPr="0058291E">
        <w:rPr>
          <w:b/>
        </w:rPr>
        <w:t xml:space="preserve"> r.</w:t>
      </w:r>
    </w:p>
    <w:p w:rsidR="00E3408F" w:rsidRPr="0058291E" w:rsidRDefault="00E3408F" w:rsidP="00E3408F">
      <w:pPr>
        <w:jc w:val="center"/>
        <w:rPr>
          <w:b/>
        </w:rPr>
      </w:pPr>
    </w:p>
    <w:p w:rsidR="00E3408F" w:rsidRPr="0068610F" w:rsidRDefault="00E3408F" w:rsidP="00E3408F">
      <w:pPr>
        <w:ind w:left="12053" w:firstLine="709"/>
        <w:jc w:val="center"/>
        <w:rPr>
          <w:sz w:val="18"/>
          <w:szCs w:val="18"/>
        </w:rPr>
      </w:pPr>
      <w:proofErr w:type="gramStart"/>
      <w:r w:rsidRPr="0068610F">
        <w:rPr>
          <w:sz w:val="18"/>
          <w:szCs w:val="18"/>
        </w:rPr>
        <w:t>w</w:t>
      </w:r>
      <w:proofErr w:type="gramEnd"/>
      <w:r w:rsidRPr="0068610F">
        <w:rPr>
          <w:sz w:val="18"/>
          <w:szCs w:val="18"/>
        </w:rPr>
        <w:t xml:space="preserve"> złotych</w:t>
      </w:r>
    </w:p>
    <w:tbl>
      <w:tblPr>
        <w:tblW w:w="15143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7"/>
        <w:gridCol w:w="720"/>
        <w:gridCol w:w="900"/>
        <w:gridCol w:w="1080"/>
        <w:gridCol w:w="1780"/>
        <w:gridCol w:w="1800"/>
        <w:gridCol w:w="1440"/>
        <w:gridCol w:w="1440"/>
        <w:gridCol w:w="1080"/>
        <w:gridCol w:w="1080"/>
        <w:gridCol w:w="1080"/>
        <w:gridCol w:w="1080"/>
        <w:gridCol w:w="1106"/>
      </w:tblGrid>
      <w:tr w:rsidR="00E3408F" w:rsidRPr="008448B2" w:rsidTr="000A72FE">
        <w:trPr>
          <w:trHeight w:val="345"/>
        </w:trPr>
        <w:tc>
          <w:tcPr>
            <w:tcW w:w="5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Rozdział</w:t>
            </w:r>
          </w:p>
        </w:tc>
        <w:tc>
          <w:tcPr>
            <w:tcW w:w="9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Paragraf</w:t>
            </w:r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Nazwa</w:t>
            </w:r>
          </w:p>
        </w:tc>
        <w:tc>
          <w:tcPr>
            <w:tcW w:w="17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Przewidywane wykonanie </w:t>
            </w:r>
            <w:proofErr w:type="spellStart"/>
            <w:r>
              <w:rPr>
                <w:color w:val="000000"/>
              </w:rPr>
              <w:t>2012r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 p</w:t>
            </w:r>
            <w:r w:rsidRPr="00240458">
              <w:rPr>
                <w:color w:val="000000"/>
              </w:rPr>
              <w:t>lan</w:t>
            </w:r>
            <w:r>
              <w:rPr>
                <w:color w:val="000000"/>
              </w:rPr>
              <w:t>u</w:t>
            </w:r>
          </w:p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 r. </w:t>
            </w:r>
          </w:p>
        </w:tc>
        <w:tc>
          <w:tcPr>
            <w:tcW w:w="8306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Z tego:</w:t>
            </w:r>
          </w:p>
        </w:tc>
      </w:tr>
      <w:tr w:rsidR="00E3408F" w:rsidRPr="008448B2" w:rsidTr="000A72FE">
        <w:trPr>
          <w:trHeight w:val="345"/>
        </w:trPr>
        <w:tc>
          <w:tcPr>
            <w:tcW w:w="5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686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proofErr w:type="gramStart"/>
            <w:r w:rsidRPr="00240458">
              <w:rPr>
                <w:color w:val="000000"/>
              </w:rPr>
              <w:t>w</w:t>
            </w:r>
            <w:proofErr w:type="gramEnd"/>
            <w:r w:rsidRPr="00240458">
              <w:rPr>
                <w:color w:val="000000"/>
              </w:rPr>
              <w:t xml:space="preserve"> tym:</w:t>
            </w:r>
          </w:p>
        </w:tc>
      </w:tr>
      <w:tr w:rsidR="00E3408F" w:rsidRPr="008448B2" w:rsidTr="000A72FE">
        <w:trPr>
          <w:trHeight w:val="1245"/>
        </w:trPr>
        <w:tc>
          <w:tcPr>
            <w:tcW w:w="5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 xml:space="preserve">Wydatki </w:t>
            </w:r>
            <w:r>
              <w:rPr>
                <w:color w:val="000000"/>
              </w:rPr>
              <w:t>b</w:t>
            </w:r>
            <w:r w:rsidRPr="0058291E">
              <w:rPr>
                <w:color w:val="000000"/>
              </w:rPr>
              <w:t>ieżące</w:t>
            </w:r>
          </w:p>
        </w:tc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Wynagrodzenia i pochodne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Dotacje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Świadczenia na rzecz osób fizycznych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Wydatki związane z realizacją ich zadań statutowych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Pozostałe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 xml:space="preserve">Wydatki </w:t>
            </w:r>
            <w:r w:rsidRPr="0058291E">
              <w:rPr>
                <w:color w:val="000000"/>
              </w:rPr>
              <w:t>majątkowe</w:t>
            </w:r>
          </w:p>
        </w:tc>
      </w:tr>
      <w:tr w:rsidR="00E3408F" w:rsidRPr="008448B2" w:rsidTr="000A72F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240458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240458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240458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240458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-5-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</w:t>
            </w:r>
            <w:r w:rsidRPr="002404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5037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rPr>
                <w:color w:val="000000"/>
              </w:rPr>
            </w:pPr>
            <w:r w:rsidRPr="00240458">
              <w:rPr>
                <w:b/>
                <w:color w:val="000000"/>
              </w:rPr>
              <w:t> </w:t>
            </w:r>
            <w:r w:rsidRPr="00521767">
              <w:rPr>
                <w:color w:val="000000"/>
              </w:rPr>
              <w:t>Razem wydatki: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240458" w:rsidRDefault="00E3408F" w:rsidP="000A72FE">
            <w:pPr>
              <w:jc w:val="center"/>
              <w:rPr>
                <w:color w:val="000000"/>
              </w:rPr>
            </w:pPr>
            <w:r w:rsidRPr="00240458">
              <w:rPr>
                <w:color w:val="000000"/>
              </w:rPr>
              <w:t> </w:t>
            </w:r>
          </w:p>
        </w:tc>
      </w:tr>
    </w:tbl>
    <w:p w:rsidR="00E3408F" w:rsidRPr="0058291E" w:rsidRDefault="00E3408F" w:rsidP="00E3408F"/>
    <w:p w:rsidR="00E3408F" w:rsidRDefault="00E3408F" w:rsidP="00E3408F">
      <w:r w:rsidRPr="0058291E">
        <w:t>Szczegółowe uzasadnienie wydatków w każdym paragrafie:</w:t>
      </w:r>
    </w:p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Pr="0058291E" w:rsidRDefault="00E3408F" w:rsidP="00E3408F">
      <w:pPr>
        <w:jc w:val="center"/>
        <w:rPr>
          <w:b/>
        </w:rPr>
      </w:pPr>
      <w:r>
        <w:rPr>
          <w:b/>
        </w:rPr>
        <w:t>WYKAZ ZADAŃ INWESTYCYJNYCH I ŚRODKÓW NA ICH REALIZACJĘ 2013</w:t>
      </w:r>
      <w:r w:rsidRPr="0058291E">
        <w:rPr>
          <w:b/>
        </w:rPr>
        <w:t xml:space="preserve"> r.</w:t>
      </w:r>
    </w:p>
    <w:p w:rsidR="00E3408F" w:rsidRPr="0068610F" w:rsidRDefault="00E3408F" w:rsidP="00E3408F">
      <w:pPr>
        <w:ind w:left="12744"/>
        <w:rPr>
          <w:sz w:val="18"/>
          <w:szCs w:val="18"/>
        </w:rPr>
      </w:pPr>
      <w:proofErr w:type="gramStart"/>
      <w:r w:rsidRPr="0068610F">
        <w:rPr>
          <w:sz w:val="18"/>
          <w:szCs w:val="18"/>
        </w:rPr>
        <w:t>w</w:t>
      </w:r>
      <w:proofErr w:type="gramEnd"/>
      <w:r w:rsidRPr="0068610F">
        <w:rPr>
          <w:sz w:val="18"/>
          <w:szCs w:val="18"/>
        </w:rPr>
        <w:t xml:space="preserve"> złotych</w:t>
      </w:r>
    </w:p>
    <w:tbl>
      <w:tblPr>
        <w:tblW w:w="15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1134"/>
        <w:gridCol w:w="1040"/>
        <w:gridCol w:w="1051"/>
        <w:gridCol w:w="1042"/>
        <w:gridCol w:w="1118"/>
        <w:gridCol w:w="1668"/>
        <w:gridCol w:w="1029"/>
        <w:gridCol w:w="1020"/>
        <w:gridCol w:w="1011"/>
        <w:gridCol w:w="1010"/>
        <w:gridCol w:w="1034"/>
        <w:gridCol w:w="1015"/>
        <w:gridCol w:w="1045"/>
        <w:gridCol w:w="1028"/>
      </w:tblGrid>
      <w:tr w:rsidR="00E3408F" w:rsidRPr="008448B2" w:rsidTr="000A72FE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Default="00E3408F" w:rsidP="000A72FE">
            <w:pPr>
              <w:jc w:val="center"/>
              <w:rPr>
                <w:color w:val="000000"/>
                <w:sz w:val="15"/>
                <w:szCs w:val="15"/>
              </w:rPr>
            </w:pPr>
            <w:r w:rsidRPr="00186902">
              <w:rPr>
                <w:color w:val="000000"/>
                <w:sz w:val="16"/>
                <w:szCs w:val="16"/>
              </w:rPr>
              <w:t xml:space="preserve">Nazwa zadania </w:t>
            </w:r>
            <w:r w:rsidRPr="009F2206">
              <w:rPr>
                <w:color w:val="000000"/>
                <w:sz w:val="15"/>
                <w:szCs w:val="15"/>
              </w:rPr>
              <w:t>inwestycyjnego</w:t>
            </w:r>
          </w:p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i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jego realizacja</w:t>
            </w:r>
          </w:p>
        </w:tc>
        <w:tc>
          <w:tcPr>
            <w:tcW w:w="10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Rok rozpoczęcia i zakończenia</w:t>
            </w:r>
          </w:p>
        </w:tc>
        <w:tc>
          <w:tcPr>
            <w:tcW w:w="10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Wartość kosztorysowa zadania</w:t>
            </w:r>
          </w:p>
        </w:tc>
        <w:tc>
          <w:tcPr>
            <w:tcW w:w="10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Klasyfikacja budżetowa (rozdział)</w:t>
            </w:r>
          </w:p>
        </w:tc>
        <w:tc>
          <w:tcPr>
            <w:tcW w:w="11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 xml:space="preserve">Pozostałość środków na </w:t>
            </w:r>
            <w:r>
              <w:rPr>
                <w:color w:val="000000"/>
                <w:sz w:val="16"/>
                <w:szCs w:val="16"/>
              </w:rPr>
              <w:t>zad.</w:t>
            </w:r>
          </w:p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inwestycyjnym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na koniec 2012</w:t>
            </w:r>
            <w:r w:rsidRPr="00186902">
              <w:rPr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6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Ś</w:t>
            </w:r>
            <w:r>
              <w:rPr>
                <w:color w:val="000000"/>
                <w:sz w:val="16"/>
                <w:szCs w:val="16"/>
              </w:rPr>
              <w:t>rodki wynikające z planu na 2013</w:t>
            </w:r>
            <w:r w:rsidRPr="00186902">
              <w:rPr>
                <w:color w:val="000000"/>
                <w:sz w:val="16"/>
                <w:szCs w:val="16"/>
              </w:rPr>
              <w:t xml:space="preserve"> r. ogółem (7+8+9+10+11+12+13)</w:t>
            </w:r>
          </w:p>
        </w:tc>
        <w:tc>
          <w:tcPr>
            <w:tcW w:w="716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0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Ogółem środki na inwestycje (5+6)</w:t>
            </w:r>
          </w:p>
        </w:tc>
      </w:tr>
      <w:tr w:rsidR="00E3408F" w:rsidRPr="008448B2" w:rsidTr="000A72FE">
        <w:trPr>
          <w:trHeight w:val="285"/>
        </w:trPr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1350"/>
        </w:trPr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Własne środki budżetowe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Środki z własnych funduszy celowych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Wpłaty ludności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Środki z budżetu Państwa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 xml:space="preserve">Dotacje bezzwrotne z funduszy celowych </w:t>
            </w:r>
            <w:r>
              <w:rPr>
                <w:color w:val="000000"/>
                <w:sz w:val="16"/>
                <w:szCs w:val="16"/>
              </w:rPr>
              <w:t>P</w:t>
            </w:r>
            <w:r w:rsidRPr="00186902">
              <w:rPr>
                <w:color w:val="000000"/>
                <w:sz w:val="16"/>
                <w:szCs w:val="16"/>
              </w:rPr>
              <w:t>aństwa i fundacji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Kredyty i pożyczki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Inne środki np.</w:t>
            </w:r>
            <w:r w:rsidRPr="0018690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</w:t>
            </w:r>
            <w:r w:rsidRPr="00186902">
              <w:rPr>
                <w:color w:val="000000"/>
                <w:sz w:val="16"/>
                <w:szCs w:val="16"/>
              </w:rPr>
              <w:t>artycypacja innych jednostek</w:t>
            </w:r>
          </w:p>
        </w:tc>
        <w:tc>
          <w:tcPr>
            <w:tcW w:w="10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186902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-5-</w:t>
            </w: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-6-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-7-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  <w:r w:rsidRPr="0018690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8690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  <w:r w:rsidRPr="0018690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Pr="0018690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</w:t>
            </w:r>
            <w:r w:rsidRPr="0018690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</w:t>
            </w:r>
            <w:r w:rsidRPr="0018690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</w:t>
            </w:r>
            <w:r w:rsidRPr="00186902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32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rPr>
                <w:bCs/>
                <w:color w:val="000000"/>
                <w:sz w:val="16"/>
                <w:szCs w:val="16"/>
              </w:rPr>
            </w:pPr>
            <w:r w:rsidRPr="00186902">
              <w:rPr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186902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18690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3408F" w:rsidRDefault="00E3408F" w:rsidP="00E3408F"/>
    <w:p w:rsidR="00E3408F" w:rsidRDefault="00E3408F" w:rsidP="00E3408F">
      <w:r>
        <w:t xml:space="preserve">Szczegółowe uzasadnienie inwestycji wraz z uwzględnieniem uchwał w </w:t>
      </w:r>
      <w:proofErr w:type="spellStart"/>
      <w:r>
        <w:t>WPF</w:t>
      </w:r>
      <w:proofErr w:type="spellEnd"/>
      <w:r>
        <w:t>:</w:t>
      </w:r>
    </w:p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Pr="00903D29" w:rsidRDefault="00E3408F" w:rsidP="00E3408F">
      <w:pPr>
        <w:jc w:val="center"/>
        <w:rPr>
          <w:b/>
        </w:rPr>
      </w:pPr>
      <w:r w:rsidRPr="00903D29">
        <w:rPr>
          <w:b/>
        </w:rPr>
        <w:t>LIMITY WYDATKÓW NA WIELOLETNIE P</w:t>
      </w:r>
      <w:r>
        <w:rPr>
          <w:b/>
        </w:rPr>
        <w:t>ROGRAMY INWESTYCYJNE W LATACH 2013-201…..</w:t>
      </w:r>
    </w:p>
    <w:p w:rsidR="00E3408F" w:rsidRDefault="00E3408F" w:rsidP="00E3408F">
      <w:pPr>
        <w:ind w:left="12762"/>
        <w:rPr>
          <w:sz w:val="18"/>
          <w:szCs w:val="18"/>
        </w:rPr>
      </w:pPr>
      <w:proofErr w:type="gramStart"/>
      <w:r w:rsidRPr="0068610F">
        <w:rPr>
          <w:sz w:val="18"/>
          <w:szCs w:val="18"/>
        </w:rPr>
        <w:t>w</w:t>
      </w:r>
      <w:proofErr w:type="gramEnd"/>
      <w:r w:rsidRPr="0068610F">
        <w:rPr>
          <w:sz w:val="18"/>
          <w:szCs w:val="18"/>
        </w:rPr>
        <w:t xml:space="preserve"> złotych</w:t>
      </w:r>
    </w:p>
    <w:p w:rsidR="00E3408F" w:rsidRPr="0068610F" w:rsidRDefault="00E3408F" w:rsidP="00E3408F">
      <w:pPr>
        <w:ind w:left="12762" w:firstLine="709"/>
        <w:rPr>
          <w:sz w:val="18"/>
          <w:szCs w:val="18"/>
        </w:rPr>
      </w:pPr>
    </w:p>
    <w:tbl>
      <w:tblPr>
        <w:tblW w:w="15080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940"/>
        <w:gridCol w:w="940"/>
        <w:gridCol w:w="940"/>
        <w:gridCol w:w="1694"/>
        <w:gridCol w:w="1260"/>
        <w:gridCol w:w="1366"/>
        <w:gridCol w:w="1080"/>
        <w:gridCol w:w="1080"/>
        <w:gridCol w:w="1080"/>
        <w:gridCol w:w="1080"/>
        <w:gridCol w:w="974"/>
        <w:gridCol w:w="900"/>
        <w:gridCol w:w="1746"/>
      </w:tblGrid>
      <w:tr w:rsidR="00E3408F" w:rsidRPr="008448B2" w:rsidTr="000A72FE">
        <w:trPr>
          <w:trHeight w:val="285"/>
        </w:trPr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Nazwa zadania inwestycyjnego i okres realizacji (w latach)</w:t>
            </w:r>
          </w:p>
        </w:tc>
        <w:tc>
          <w:tcPr>
            <w:tcW w:w="1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Łączne koszty finansowe</w:t>
            </w:r>
          </w:p>
        </w:tc>
        <w:tc>
          <w:tcPr>
            <w:tcW w:w="756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17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E3408F" w:rsidRPr="008448B2" w:rsidTr="000A72FE">
        <w:trPr>
          <w:trHeight w:val="285"/>
        </w:trPr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Rok budżetowy 2013</w:t>
            </w:r>
            <w:r w:rsidRPr="0090424D">
              <w:rPr>
                <w:color w:val="000000"/>
                <w:sz w:val="16"/>
                <w:szCs w:val="16"/>
              </w:rPr>
              <w:t xml:space="preserve"> (8+9+10+11)</w:t>
            </w:r>
          </w:p>
        </w:tc>
        <w:tc>
          <w:tcPr>
            <w:tcW w:w="432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0424D">
              <w:rPr>
                <w:color w:val="000000"/>
                <w:sz w:val="16"/>
                <w:szCs w:val="16"/>
              </w:rPr>
              <w:t>w</w:t>
            </w:r>
            <w:proofErr w:type="gramEnd"/>
            <w:r w:rsidRPr="0090424D">
              <w:rPr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201…</w:t>
            </w:r>
          </w:p>
        </w:tc>
        <w:tc>
          <w:tcPr>
            <w:tcW w:w="17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1125"/>
        </w:trPr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 w:rsidRPr="0090424D">
              <w:rPr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 xml:space="preserve">Kredyty i </w:t>
            </w:r>
            <w:r w:rsidRPr="00521767">
              <w:rPr>
                <w:color w:val="000000"/>
                <w:sz w:val="16"/>
                <w:szCs w:val="16"/>
              </w:rPr>
              <w:t>pożyczki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Środki pochodzące z innych źródeł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Środki wymienione</w:t>
            </w:r>
            <w:r>
              <w:rPr>
                <w:color w:val="000000"/>
                <w:sz w:val="16"/>
                <w:szCs w:val="16"/>
              </w:rPr>
              <w:t xml:space="preserve"> w art.</w:t>
            </w:r>
            <w:r w:rsidRPr="0090424D">
              <w:rPr>
                <w:color w:val="000000"/>
                <w:sz w:val="16"/>
                <w:szCs w:val="16"/>
              </w:rPr>
              <w:t xml:space="preserve"> 5 ust. 1 pkt. 2 i 3 </w:t>
            </w:r>
            <w:proofErr w:type="spellStart"/>
            <w:r w:rsidRPr="0090424D">
              <w:rPr>
                <w:color w:val="000000"/>
                <w:sz w:val="16"/>
                <w:szCs w:val="16"/>
              </w:rPr>
              <w:t>u.</w:t>
            </w:r>
            <w:proofErr w:type="gramStart"/>
            <w:r w:rsidRPr="0090424D">
              <w:rPr>
                <w:color w:val="000000"/>
                <w:sz w:val="16"/>
                <w:szCs w:val="16"/>
              </w:rPr>
              <w:t>f</w:t>
            </w:r>
            <w:proofErr w:type="gramEnd"/>
            <w:r w:rsidRPr="0090424D">
              <w:rPr>
                <w:color w:val="000000"/>
                <w:sz w:val="16"/>
                <w:szCs w:val="16"/>
              </w:rPr>
              <w:t>.</w:t>
            </w:r>
            <w:proofErr w:type="gramStart"/>
            <w:r w:rsidRPr="0090424D">
              <w:rPr>
                <w:color w:val="000000"/>
                <w:sz w:val="16"/>
                <w:szCs w:val="16"/>
              </w:rPr>
              <w:t>p</w:t>
            </w:r>
            <w:proofErr w:type="spellEnd"/>
            <w:proofErr w:type="gramEnd"/>
            <w:r w:rsidRPr="0090424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90424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-5-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90424D">
              <w:rPr>
                <w:color w:val="000000"/>
                <w:sz w:val="16"/>
                <w:szCs w:val="16"/>
              </w:rPr>
              <w:t>-7-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  <w:r w:rsidRPr="009042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  <w:r w:rsidRPr="009042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  <w:r w:rsidRPr="009042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Pr="009042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</w:t>
            </w:r>
            <w:r w:rsidRPr="009042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</w:t>
            </w:r>
            <w:r w:rsidRPr="0090424D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50"/>
        </w:trPr>
        <w:tc>
          <w:tcPr>
            <w:tcW w:w="45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rPr>
                <w:color w:val="000000"/>
                <w:sz w:val="20"/>
                <w:szCs w:val="20"/>
              </w:rPr>
            </w:pPr>
            <w:r w:rsidRPr="0090424D"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90424D" w:rsidRDefault="00E3408F" w:rsidP="000A72FE">
            <w:pPr>
              <w:jc w:val="center"/>
              <w:rPr>
                <w:color w:val="000000"/>
              </w:rPr>
            </w:pPr>
            <w:r w:rsidRPr="0090424D">
              <w:rPr>
                <w:color w:val="000000"/>
              </w:rPr>
              <w:t> </w:t>
            </w:r>
          </w:p>
        </w:tc>
      </w:tr>
    </w:tbl>
    <w:p w:rsidR="00E3408F" w:rsidRDefault="00E3408F" w:rsidP="00E3408F"/>
    <w:p w:rsidR="00E3408F" w:rsidRPr="00521767" w:rsidRDefault="00E3408F" w:rsidP="00E3408F">
      <w:r>
        <w:t>Opis zadania:</w:t>
      </w:r>
    </w:p>
    <w:p w:rsidR="00E3408F" w:rsidRDefault="00E3408F" w:rsidP="00E3408F"/>
    <w:p w:rsidR="00E3408F" w:rsidRDefault="00E3408F" w:rsidP="00E3408F"/>
    <w:p w:rsidR="00E3408F" w:rsidRDefault="00E3408F" w:rsidP="00E3408F"/>
    <w:p w:rsidR="00E3408F" w:rsidRDefault="00E3408F" w:rsidP="00E3408F"/>
    <w:p w:rsidR="00E3408F" w:rsidRDefault="00E3408F" w:rsidP="00E3408F"/>
    <w:p w:rsidR="00E3408F" w:rsidRDefault="00E3408F" w:rsidP="00E3408F"/>
    <w:p w:rsidR="00E3408F" w:rsidRDefault="00E3408F" w:rsidP="00E3408F"/>
    <w:p w:rsidR="00E3408F" w:rsidRDefault="00E3408F" w:rsidP="00E3408F"/>
    <w:p w:rsidR="00E3408F" w:rsidRDefault="00E3408F" w:rsidP="00E3408F">
      <w:pPr>
        <w:jc w:val="center"/>
        <w:rPr>
          <w:b/>
        </w:rPr>
      </w:pPr>
    </w:p>
    <w:p w:rsidR="00E3408F" w:rsidRDefault="00E3408F" w:rsidP="00E3408F">
      <w:pPr>
        <w:jc w:val="center"/>
        <w:rPr>
          <w:b/>
        </w:rPr>
      </w:pPr>
    </w:p>
    <w:p w:rsidR="00E3408F" w:rsidRDefault="00E3408F" w:rsidP="00E3408F">
      <w:pPr>
        <w:jc w:val="center"/>
        <w:rPr>
          <w:b/>
        </w:rPr>
      </w:pPr>
      <w:r w:rsidRPr="00546D5E">
        <w:rPr>
          <w:b/>
        </w:rPr>
        <w:lastRenderedPageBreak/>
        <w:t>WYDATKI NA PROGRAMY I PROJEKTY REALIZOWANE ZE ŚRODKÓW POCHODZĄCYCH Z FUNDUSZY UNII EUROPEJSKIEJ</w:t>
      </w:r>
    </w:p>
    <w:p w:rsidR="00E3408F" w:rsidRPr="00E2326A" w:rsidRDefault="00E3408F" w:rsidP="00E3408F">
      <w:pPr>
        <w:jc w:val="center"/>
        <w:rPr>
          <w:b/>
        </w:rPr>
      </w:pPr>
      <w:proofErr w:type="gramStart"/>
      <w:r w:rsidRPr="0068610F">
        <w:rPr>
          <w:sz w:val="18"/>
          <w:szCs w:val="18"/>
        </w:rPr>
        <w:t>w</w:t>
      </w:r>
      <w:proofErr w:type="gramEnd"/>
      <w:r w:rsidRPr="0068610F">
        <w:rPr>
          <w:sz w:val="18"/>
          <w:szCs w:val="18"/>
        </w:rPr>
        <w:t xml:space="preserve"> złotych</w:t>
      </w:r>
    </w:p>
    <w:tbl>
      <w:tblPr>
        <w:tblW w:w="15267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0"/>
        <w:gridCol w:w="1175"/>
        <w:gridCol w:w="880"/>
        <w:gridCol w:w="880"/>
        <w:gridCol w:w="990"/>
        <w:gridCol w:w="1100"/>
        <w:gridCol w:w="1100"/>
        <w:gridCol w:w="990"/>
        <w:gridCol w:w="880"/>
        <w:gridCol w:w="990"/>
        <w:gridCol w:w="990"/>
        <w:gridCol w:w="932"/>
        <w:gridCol w:w="1160"/>
        <w:gridCol w:w="940"/>
        <w:gridCol w:w="940"/>
        <w:gridCol w:w="940"/>
      </w:tblGrid>
      <w:tr w:rsidR="00E3408F" w:rsidRPr="008448B2" w:rsidTr="000A72FE">
        <w:trPr>
          <w:trHeight w:val="285"/>
        </w:trPr>
        <w:tc>
          <w:tcPr>
            <w:tcW w:w="3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8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Klasyfikacja (dział, rozdział, paragraf)</w:t>
            </w:r>
          </w:p>
        </w:tc>
        <w:tc>
          <w:tcPr>
            <w:tcW w:w="8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w okresie realizacji Projektu (całkowita wartość Projektu) (6+7)</w:t>
            </w:r>
          </w:p>
        </w:tc>
        <w:tc>
          <w:tcPr>
            <w:tcW w:w="20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862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lanowane wydatki</w:t>
            </w:r>
          </w:p>
        </w:tc>
      </w:tr>
      <w:tr w:rsidR="00E3408F" w:rsidRPr="008448B2" w:rsidTr="000A72FE">
        <w:trPr>
          <w:trHeight w:val="225"/>
        </w:trPr>
        <w:tc>
          <w:tcPr>
            <w:tcW w:w="3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2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2013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razem (9+13)</w:t>
            </w:r>
          </w:p>
        </w:tc>
        <w:tc>
          <w:tcPr>
            <w:tcW w:w="385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proofErr w:type="gramStart"/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</w:t>
            </w:r>
            <w:proofErr w:type="gramEnd"/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tego:</w:t>
            </w:r>
          </w:p>
        </w:tc>
        <w:tc>
          <w:tcPr>
            <w:tcW w:w="491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Środki budżetowe </w:t>
            </w:r>
            <w:proofErr w:type="spellStart"/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UE</w:t>
            </w:r>
            <w:proofErr w:type="spellEnd"/>
          </w:p>
        </w:tc>
      </w:tr>
      <w:tr w:rsidR="00E3408F" w:rsidRPr="008448B2" w:rsidTr="000A72FE">
        <w:trPr>
          <w:trHeight w:val="225"/>
        </w:trPr>
        <w:tc>
          <w:tcPr>
            <w:tcW w:w="3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razem (14+15+16+17)</w:t>
            </w:r>
          </w:p>
        </w:tc>
        <w:tc>
          <w:tcPr>
            <w:tcW w:w="39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 tego, źródła finansowania:</w:t>
            </w:r>
          </w:p>
        </w:tc>
      </w:tr>
      <w:tr w:rsidR="00E3408F" w:rsidRPr="008448B2" w:rsidTr="000A72FE">
        <w:trPr>
          <w:trHeight w:val="945"/>
        </w:trPr>
        <w:tc>
          <w:tcPr>
            <w:tcW w:w="3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Środki z budżetu krajowego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Środki z budżetu </w:t>
            </w:r>
            <w:proofErr w:type="spellStart"/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11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razem (10+11+12)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Pożyczki i kredyty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Obligacje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Pożyczki na refinansowanie z budżetu państwa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Pożyczki i kredyty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Obligacje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Pozostałe</w:t>
            </w:r>
          </w:p>
        </w:tc>
      </w:tr>
      <w:tr w:rsidR="00E3408F" w:rsidRPr="008448B2" w:rsidTr="000A72FE">
        <w:trPr>
          <w:trHeight w:val="249"/>
        </w:trPr>
        <w:tc>
          <w:tcPr>
            <w:tcW w:w="38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-1-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-2-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-3-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-4-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-6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-7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-8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-9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-10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-11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-12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-13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-14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-16</w:t>
            </w: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  <w:t>Wydatki majątkowe razem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Działanie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Nazwa projektu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Razem wydatki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tego 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201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Działanie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Nazwa projektu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Razem wydatki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proofErr w:type="gramStart"/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</w:t>
            </w:r>
            <w:proofErr w:type="gramEnd"/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tego 201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285"/>
        </w:trPr>
        <w:tc>
          <w:tcPr>
            <w:tcW w:w="15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Razem (1+2)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546D5E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46D5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E3408F" w:rsidRDefault="00E3408F" w:rsidP="00E3408F">
      <w:r>
        <w:t>Opis projektów:</w:t>
      </w:r>
    </w:p>
    <w:p w:rsidR="00E3408F" w:rsidRDefault="00E3408F" w:rsidP="00E3408F">
      <w:pPr>
        <w:ind w:left="5664"/>
        <w:rPr>
          <w:b/>
        </w:rPr>
      </w:pPr>
    </w:p>
    <w:p w:rsidR="00E3408F" w:rsidRDefault="00E3408F" w:rsidP="00E3408F">
      <w:pPr>
        <w:ind w:left="5664"/>
        <w:rPr>
          <w:b/>
        </w:rPr>
      </w:pPr>
    </w:p>
    <w:p w:rsidR="00E3408F" w:rsidRDefault="00E3408F" w:rsidP="00E3408F">
      <w:pPr>
        <w:ind w:left="5664"/>
        <w:rPr>
          <w:b/>
        </w:rPr>
      </w:pPr>
    </w:p>
    <w:p w:rsidR="00E3408F" w:rsidRPr="00AE737B" w:rsidRDefault="00E3408F" w:rsidP="00E3408F">
      <w:pPr>
        <w:ind w:left="5664"/>
        <w:rPr>
          <w:b/>
        </w:rPr>
      </w:pPr>
      <w:r w:rsidRPr="00AE737B">
        <w:rPr>
          <w:b/>
        </w:rPr>
        <w:lastRenderedPageBreak/>
        <w:t>Projekt Budżetu Gminy 201</w:t>
      </w:r>
      <w:r>
        <w:rPr>
          <w:b/>
        </w:rPr>
        <w:t xml:space="preserve">3 </w:t>
      </w:r>
      <w:r w:rsidRPr="00AE737B">
        <w:rPr>
          <w:b/>
        </w:rPr>
        <w:t>r</w:t>
      </w:r>
      <w:r>
        <w:rPr>
          <w:b/>
        </w:rPr>
        <w:t>.</w:t>
      </w:r>
    </w:p>
    <w:p w:rsidR="00E3408F" w:rsidRDefault="00E3408F" w:rsidP="00E3408F">
      <w:pPr>
        <w:jc w:val="center"/>
        <w:rPr>
          <w:b/>
        </w:rPr>
      </w:pPr>
      <w:r>
        <w:rPr>
          <w:b/>
        </w:rPr>
        <w:t>PLAN DOCHODÓW I WYDATKÓ</w:t>
      </w:r>
      <w:r w:rsidRPr="00574B09">
        <w:rPr>
          <w:b/>
        </w:rPr>
        <w:t xml:space="preserve">W </w:t>
      </w:r>
      <w:r>
        <w:rPr>
          <w:b/>
        </w:rPr>
        <w:t xml:space="preserve">DOCHODÓW </w:t>
      </w:r>
      <w:r w:rsidRPr="00574B09">
        <w:rPr>
          <w:b/>
        </w:rPr>
        <w:t>JEDNOSTEK BUDŻETOWYCH NA 201</w:t>
      </w:r>
      <w:r>
        <w:rPr>
          <w:b/>
        </w:rPr>
        <w:t>3</w:t>
      </w:r>
      <w:r w:rsidRPr="00574B09">
        <w:rPr>
          <w:b/>
        </w:rPr>
        <w:t xml:space="preserve"> r.</w:t>
      </w:r>
    </w:p>
    <w:p w:rsidR="00E3408F" w:rsidRPr="0068610F" w:rsidRDefault="00E3408F" w:rsidP="00E3408F">
      <w:pPr>
        <w:ind w:left="12762"/>
        <w:jc w:val="center"/>
        <w:rPr>
          <w:sz w:val="18"/>
          <w:szCs w:val="18"/>
        </w:rPr>
      </w:pPr>
      <w:proofErr w:type="gramStart"/>
      <w:r w:rsidRPr="0068610F">
        <w:rPr>
          <w:sz w:val="18"/>
          <w:szCs w:val="18"/>
        </w:rPr>
        <w:t>w</w:t>
      </w:r>
      <w:proofErr w:type="gramEnd"/>
      <w:r w:rsidRPr="0068610F">
        <w:rPr>
          <w:sz w:val="18"/>
          <w:szCs w:val="18"/>
        </w:rPr>
        <w:t xml:space="preserve"> złotych</w:t>
      </w:r>
    </w:p>
    <w:tbl>
      <w:tblPr>
        <w:tblW w:w="1420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520"/>
        <w:gridCol w:w="1313"/>
        <w:gridCol w:w="1280"/>
        <w:gridCol w:w="1280"/>
        <w:gridCol w:w="1640"/>
        <w:gridCol w:w="1640"/>
        <w:gridCol w:w="1640"/>
        <w:gridCol w:w="1640"/>
        <w:gridCol w:w="1640"/>
        <w:gridCol w:w="1640"/>
      </w:tblGrid>
      <w:tr w:rsidR="00E3408F" w:rsidRPr="008448B2" w:rsidTr="000A72FE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Klasyfikacja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Stan środków obrotowych na początek roku</w:t>
            </w:r>
          </w:p>
        </w:tc>
        <w:tc>
          <w:tcPr>
            <w:tcW w:w="49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Dochody</w:t>
            </w:r>
          </w:p>
        </w:tc>
        <w:tc>
          <w:tcPr>
            <w:tcW w:w="328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Wydatki</w:t>
            </w:r>
          </w:p>
        </w:tc>
        <w:tc>
          <w:tcPr>
            <w:tcW w:w="1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Stan środków obrotowych na koniec roku</w:t>
            </w:r>
          </w:p>
        </w:tc>
      </w:tr>
      <w:tr w:rsidR="00E3408F" w:rsidRPr="008448B2" w:rsidTr="000A72FE">
        <w:trPr>
          <w:trHeight w:val="285"/>
          <w:jc w:val="center"/>
        </w:trPr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W tym: wpłata do budżetu</w:t>
            </w:r>
          </w:p>
        </w:tc>
        <w:tc>
          <w:tcPr>
            <w:tcW w:w="1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285"/>
          <w:jc w:val="center"/>
        </w:trPr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2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630"/>
          <w:jc w:val="center"/>
        </w:trPr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§</w:t>
            </w:r>
            <w:r w:rsidRPr="003C4D47">
              <w:rPr>
                <w:color w:val="000000"/>
                <w:sz w:val="18"/>
                <w:szCs w:val="18"/>
              </w:rPr>
              <w:t xml:space="preserve"> 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C4D47">
              <w:rPr>
                <w:color w:val="000000"/>
                <w:sz w:val="16"/>
                <w:szCs w:val="16"/>
              </w:rPr>
              <w:t>na</w:t>
            </w:r>
            <w:proofErr w:type="gramEnd"/>
            <w:r w:rsidRPr="003C4D47">
              <w:rPr>
                <w:color w:val="000000"/>
                <w:sz w:val="16"/>
                <w:szCs w:val="16"/>
              </w:rPr>
              <w:t xml:space="preserve"> inwestycje</w:t>
            </w:r>
          </w:p>
        </w:tc>
        <w:tc>
          <w:tcPr>
            <w:tcW w:w="1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4D4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  <w:r w:rsidRPr="003C4D4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</w:t>
            </w:r>
            <w:r w:rsidRPr="003C4D4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-7-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  <w:r w:rsidRPr="003C4D4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  <w:r w:rsidRPr="003C4D4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  <w:r w:rsidRPr="003C4D47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408F" w:rsidRPr="008448B2" w:rsidTr="000A72FE">
        <w:trPr>
          <w:trHeight w:val="450"/>
          <w:jc w:val="center"/>
        </w:trPr>
        <w:tc>
          <w:tcPr>
            <w:tcW w:w="3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4D4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4D4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3408F" w:rsidRDefault="00E3408F" w:rsidP="00E3408F"/>
    <w:p w:rsidR="00E3408F" w:rsidRDefault="00E3408F" w:rsidP="00E3408F">
      <w:r>
        <w:t>Uzasadnienie dochodów i wydatków:</w:t>
      </w:r>
    </w:p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Pr="006E4A6D" w:rsidRDefault="00E3408F" w:rsidP="00E3408F">
      <w:pPr>
        <w:jc w:val="center"/>
        <w:rPr>
          <w:b/>
        </w:rPr>
      </w:pPr>
      <w:r w:rsidRPr="006E4A6D">
        <w:rPr>
          <w:b/>
        </w:rPr>
        <w:t>DOCHODY I WYDATKI ZWIĄZANE Z REALIZACJĄ ZADAŃ Z ZAKRESU ADMINISTRACJI RZĄDOWEJ I INNYCH ZADAŃ ZLE</w:t>
      </w:r>
      <w:r>
        <w:rPr>
          <w:b/>
        </w:rPr>
        <w:t>CONYCH ODRĘBNYMI USTAWAMI W 2013</w:t>
      </w:r>
      <w:r w:rsidRPr="006E4A6D">
        <w:rPr>
          <w:b/>
        </w:rPr>
        <w:t xml:space="preserve"> r.</w:t>
      </w:r>
    </w:p>
    <w:p w:rsidR="00E3408F" w:rsidRPr="0068610F" w:rsidRDefault="00E3408F" w:rsidP="00E3408F">
      <w:pPr>
        <w:ind w:left="12744"/>
        <w:rPr>
          <w:sz w:val="18"/>
          <w:szCs w:val="18"/>
        </w:rPr>
      </w:pPr>
      <w:proofErr w:type="gramStart"/>
      <w:r w:rsidRPr="0068610F">
        <w:rPr>
          <w:sz w:val="18"/>
          <w:szCs w:val="18"/>
        </w:rPr>
        <w:t>w</w:t>
      </w:r>
      <w:proofErr w:type="gramEnd"/>
      <w:r w:rsidRPr="0068610F">
        <w:rPr>
          <w:sz w:val="18"/>
          <w:szCs w:val="18"/>
        </w:rPr>
        <w:t xml:space="preserve"> złotych</w:t>
      </w:r>
    </w:p>
    <w:tbl>
      <w:tblPr>
        <w:tblW w:w="152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40"/>
        <w:gridCol w:w="940"/>
        <w:gridCol w:w="940"/>
        <w:gridCol w:w="1340"/>
        <w:gridCol w:w="1340"/>
        <w:gridCol w:w="1940"/>
        <w:gridCol w:w="1940"/>
        <w:gridCol w:w="1940"/>
        <w:gridCol w:w="1940"/>
        <w:gridCol w:w="1940"/>
      </w:tblGrid>
      <w:tr w:rsidR="00E3408F" w:rsidRPr="008448B2" w:rsidTr="000A72FE">
        <w:trPr>
          <w:trHeight w:val="285"/>
        </w:trPr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1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Dotacje ogółem</w:t>
            </w:r>
          </w:p>
        </w:tc>
        <w:tc>
          <w:tcPr>
            <w:tcW w:w="1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ogółem (6+10)</w:t>
            </w:r>
          </w:p>
        </w:tc>
        <w:tc>
          <w:tcPr>
            <w:tcW w:w="97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 tego:</w:t>
            </w:r>
          </w:p>
        </w:tc>
      </w:tr>
      <w:tr w:rsidR="00E3408F" w:rsidRPr="008448B2" w:rsidTr="000A72FE">
        <w:trPr>
          <w:trHeight w:val="285"/>
        </w:trPr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58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majątkowe</w:t>
            </w:r>
          </w:p>
        </w:tc>
      </w:tr>
      <w:tr w:rsidR="00E3408F" w:rsidRPr="008448B2" w:rsidTr="000A72FE">
        <w:trPr>
          <w:trHeight w:val="675"/>
        </w:trPr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Pochodne od wynagrodzeń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-2-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-3-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-4-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-6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-7-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-8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-9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-10-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28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</w:tbl>
    <w:p w:rsidR="00E3408F" w:rsidRDefault="00E3408F" w:rsidP="00E3408F"/>
    <w:p w:rsidR="00E3408F" w:rsidRDefault="00E3408F" w:rsidP="00E3408F">
      <w:r>
        <w:t>Opis dochodów i wydatków:</w:t>
      </w:r>
    </w:p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Pr="00BA64FA" w:rsidRDefault="00E3408F" w:rsidP="00E3408F">
      <w:pPr>
        <w:jc w:val="center"/>
      </w:pPr>
      <w:r w:rsidRPr="005456D0">
        <w:rPr>
          <w:b/>
        </w:rPr>
        <w:t>DOCHODY I WYDATKI ZWIĄZANE Z REALIZACJĄ ZADAŃ WYKO</w:t>
      </w:r>
      <w:r>
        <w:rPr>
          <w:b/>
        </w:rPr>
        <w:t>NYWANYCH NA PODSTAWIE POROZUMIEŃ</w:t>
      </w:r>
      <w:r w:rsidRPr="005456D0">
        <w:rPr>
          <w:b/>
        </w:rPr>
        <w:t xml:space="preserve"> (UMÓW) MIĘDZY JEDNOSTKAMI</w:t>
      </w:r>
      <w:r>
        <w:rPr>
          <w:b/>
        </w:rPr>
        <w:t xml:space="preserve"> SAMORZĄDU TERYTORIALNEGO W 2013 </w:t>
      </w:r>
      <w:r w:rsidRPr="005456D0">
        <w:rPr>
          <w:b/>
        </w:rPr>
        <w:t>r.</w:t>
      </w:r>
    </w:p>
    <w:p w:rsidR="00E3408F" w:rsidRPr="00370BEF" w:rsidRDefault="00E3408F" w:rsidP="00E3408F">
      <w:pPr>
        <w:ind w:left="12744"/>
        <w:rPr>
          <w:sz w:val="18"/>
          <w:szCs w:val="18"/>
        </w:rPr>
      </w:pPr>
      <w:proofErr w:type="gramStart"/>
      <w:r w:rsidRPr="00370BEF">
        <w:rPr>
          <w:sz w:val="18"/>
          <w:szCs w:val="18"/>
        </w:rPr>
        <w:t>w</w:t>
      </w:r>
      <w:proofErr w:type="gramEnd"/>
      <w:r w:rsidRPr="00370BEF">
        <w:rPr>
          <w:sz w:val="18"/>
          <w:szCs w:val="18"/>
        </w:rPr>
        <w:t xml:space="preserve"> złotych</w:t>
      </w:r>
    </w:p>
    <w:tbl>
      <w:tblPr>
        <w:tblW w:w="152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40"/>
        <w:gridCol w:w="940"/>
        <w:gridCol w:w="940"/>
        <w:gridCol w:w="1340"/>
        <w:gridCol w:w="1340"/>
        <w:gridCol w:w="1940"/>
        <w:gridCol w:w="1940"/>
        <w:gridCol w:w="1940"/>
        <w:gridCol w:w="1940"/>
        <w:gridCol w:w="1940"/>
      </w:tblGrid>
      <w:tr w:rsidR="00E3408F" w:rsidRPr="008448B2" w:rsidTr="000A72FE">
        <w:trPr>
          <w:trHeight w:val="285"/>
        </w:trPr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1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Dotacje ogółem</w:t>
            </w:r>
          </w:p>
        </w:tc>
        <w:tc>
          <w:tcPr>
            <w:tcW w:w="1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ogółem (6+10)</w:t>
            </w:r>
          </w:p>
        </w:tc>
        <w:tc>
          <w:tcPr>
            <w:tcW w:w="97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 tego:</w:t>
            </w:r>
          </w:p>
        </w:tc>
      </w:tr>
      <w:tr w:rsidR="00E3408F" w:rsidRPr="008448B2" w:rsidTr="000A72FE">
        <w:trPr>
          <w:trHeight w:val="285"/>
        </w:trPr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58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Wydatki majątkowe</w:t>
            </w:r>
          </w:p>
        </w:tc>
      </w:tr>
      <w:tr w:rsidR="00E3408F" w:rsidRPr="008448B2" w:rsidTr="000A72FE">
        <w:trPr>
          <w:trHeight w:val="675"/>
        </w:trPr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Pochodne od wynagrodzeń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Dotacje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-2-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-3-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-4-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-6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-7-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-8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-9</w:t>
            </w:r>
            <w:r w:rsidRPr="00DF2AD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-10-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</w:trPr>
        <w:tc>
          <w:tcPr>
            <w:tcW w:w="28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DF2AD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F2AD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</w:tbl>
    <w:p w:rsidR="00E3408F" w:rsidRDefault="00E3408F" w:rsidP="00E3408F"/>
    <w:p w:rsidR="00E3408F" w:rsidRDefault="00E3408F" w:rsidP="00E3408F">
      <w:r>
        <w:t>Opis dochodów i wydatków:</w:t>
      </w:r>
    </w:p>
    <w:p w:rsidR="00E3408F" w:rsidRDefault="00E3408F" w:rsidP="00E3408F"/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Default="00E3408F" w:rsidP="00E3408F"/>
    <w:p w:rsidR="00E3408F" w:rsidRPr="00E734B4" w:rsidRDefault="00E3408F" w:rsidP="00E3408F">
      <w:pPr>
        <w:jc w:val="center"/>
        <w:rPr>
          <w:b/>
        </w:rPr>
      </w:pPr>
      <w:r>
        <w:rPr>
          <w:b/>
        </w:rPr>
        <w:t>DOTACJE CELOWE NA ZADANIA WŁ</w:t>
      </w:r>
      <w:r w:rsidRPr="00E734B4">
        <w:rPr>
          <w:b/>
        </w:rPr>
        <w:t xml:space="preserve">ASNE GMINY </w:t>
      </w:r>
      <w:r>
        <w:rPr>
          <w:b/>
        </w:rPr>
        <w:t>REALIZOWANE PRZEZ PODMIOTY NALEŻ</w:t>
      </w:r>
      <w:r w:rsidRPr="00E734B4">
        <w:rPr>
          <w:b/>
        </w:rPr>
        <w:t>ĄCE I NIENALEŻĄCE DO SEK</w:t>
      </w:r>
      <w:r>
        <w:rPr>
          <w:b/>
        </w:rPr>
        <w:t>TORA FINANSÓW PUBLICZNYCH W 2013</w:t>
      </w:r>
      <w:r w:rsidRPr="00E734B4">
        <w:rPr>
          <w:b/>
        </w:rPr>
        <w:t xml:space="preserve"> r.</w:t>
      </w:r>
    </w:p>
    <w:p w:rsidR="00E3408F" w:rsidRPr="00370BEF" w:rsidRDefault="00E3408F" w:rsidP="00E3408F">
      <w:pPr>
        <w:ind w:left="12744"/>
        <w:rPr>
          <w:sz w:val="18"/>
          <w:szCs w:val="18"/>
        </w:rPr>
      </w:pPr>
      <w:proofErr w:type="gramStart"/>
      <w:r w:rsidRPr="00370BEF">
        <w:rPr>
          <w:sz w:val="18"/>
          <w:szCs w:val="18"/>
        </w:rPr>
        <w:t>w</w:t>
      </w:r>
      <w:proofErr w:type="gramEnd"/>
      <w:r w:rsidRPr="00370BEF">
        <w:rPr>
          <w:sz w:val="18"/>
          <w:szCs w:val="18"/>
        </w:rPr>
        <w:t xml:space="preserve"> złotych</w:t>
      </w:r>
    </w:p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740"/>
        <w:gridCol w:w="1760"/>
        <w:gridCol w:w="1760"/>
        <w:gridCol w:w="1760"/>
        <w:gridCol w:w="5761"/>
        <w:gridCol w:w="2268"/>
      </w:tblGrid>
      <w:tr w:rsidR="00E3408F" w:rsidRPr="008448B2" w:rsidTr="000A72FE">
        <w:trPr>
          <w:trHeight w:val="285"/>
          <w:jc w:val="center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E734B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E734B4">
              <w:rPr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E734B4">
              <w:rPr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7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</w:p>
        </w:tc>
        <w:tc>
          <w:tcPr>
            <w:tcW w:w="57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E734B4">
              <w:rPr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E734B4">
              <w:rPr>
                <w:color w:val="000000"/>
                <w:sz w:val="20"/>
                <w:szCs w:val="20"/>
              </w:rPr>
              <w:t>Kwota dotacji</w:t>
            </w:r>
          </w:p>
        </w:tc>
      </w:tr>
      <w:tr w:rsidR="00E3408F" w:rsidRPr="008448B2" w:rsidTr="000A72FE">
        <w:trPr>
          <w:trHeight w:val="285"/>
          <w:jc w:val="center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</w:tr>
      <w:tr w:rsidR="00E3408F" w:rsidRPr="008448B2" w:rsidTr="000A72FE">
        <w:trPr>
          <w:trHeight w:val="675"/>
          <w:jc w:val="center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734B4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</w:tr>
      <w:tr w:rsidR="00E3408F" w:rsidRPr="008448B2" w:rsidTr="000A72FE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734B4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734B4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734B4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734B4">
              <w:rPr>
                <w:color w:val="000000"/>
                <w:sz w:val="16"/>
                <w:szCs w:val="16"/>
              </w:rPr>
              <w:t> -4-</w:t>
            </w:r>
          </w:p>
        </w:tc>
        <w:tc>
          <w:tcPr>
            <w:tcW w:w="5761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-5-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734B4">
              <w:rPr>
                <w:color w:val="000000"/>
                <w:sz w:val="16"/>
                <w:szCs w:val="16"/>
              </w:rPr>
              <w:t>-6-</w:t>
            </w:r>
          </w:p>
        </w:tc>
      </w:tr>
      <w:tr w:rsidR="00E3408F" w:rsidRPr="008448B2" w:rsidTr="000A72FE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color w:val="000000"/>
              </w:rPr>
            </w:pPr>
            <w:r w:rsidRPr="00E734B4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20"/>
          <w:jc w:val="center"/>
        </w:trPr>
        <w:tc>
          <w:tcPr>
            <w:tcW w:w="117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734B4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E734B4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</w:tbl>
    <w:p w:rsidR="00E3408F" w:rsidRDefault="00E3408F" w:rsidP="00E3408F"/>
    <w:p w:rsidR="00E3408F" w:rsidRDefault="00E3408F" w:rsidP="00E3408F">
      <w:r>
        <w:t>Opis udzielanych dotacji na poszczególne zadania:</w:t>
      </w:r>
    </w:p>
    <w:p w:rsidR="00E3408F" w:rsidRDefault="00E3408F" w:rsidP="00E3408F"/>
    <w:p w:rsidR="00E3408F" w:rsidRDefault="00E3408F" w:rsidP="00E3408F"/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Pr="00AE737B" w:rsidRDefault="00E3408F" w:rsidP="00E3408F">
      <w:pPr>
        <w:jc w:val="center"/>
        <w:rPr>
          <w:b/>
        </w:rPr>
      </w:pPr>
      <w:r w:rsidRPr="00AE737B">
        <w:rPr>
          <w:b/>
        </w:rPr>
        <w:t>PLAN RZECZOWO –FINANSOWY REMONTÓW KAPITALNYCH</w:t>
      </w:r>
    </w:p>
    <w:p w:rsidR="00E3408F" w:rsidRPr="00AE737B" w:rsidRDefault="00E3408F" w:rsidP="00E3408F">
      <w:pPr>
        <w:tabs>
          <w:tab w:val="left" w:leader="dot" w:pos="7371"/>
        </w:tabs>
        <w:jc w:val="center"/>
        <w:rPr>
          <w:b/>
        </w:rPr>
      </w:pPr>
      <w:r w:rsidRPr="00AE737B">
        <w:rPr>
          <w:b/>
        </w:rPr>
        <w:t>PLAN REMONTÓW NA 201</w:t>
      </w:r>
      <w:r>
        <w:rPr>
          <w:b/>
        </w:rPr>
        <w:t>3</w:t>
      </w:r>
      <w:r w:rsidRPr="00AE737B">
        <w:rPr>
          <w:b/>
        </w:rPr>
        <w:t xml:space="preserve"> ROK w zł</w:t>
      </w:r>
      <w:r w:rsidRPr="00AE737B">
        <w:rPr>
          <w:b/>
        </w:rPr>
        <w:tab/>
      </w:r>
    </w:p>
    <w:p w:rsidR="00E3408F" w:rsidRDefault="00E3408F" w:rsidP="00E3408F">
      <w:pPr>
        <w:tabs>
          <w:tab w:val="left" w:leader="dot" w:pos="7371"/>
        </w:tabs>
      </w:pPr>
      <w:r>
        <w:t>Pokrycie kosztów:</w:t>
      </w:r>
    </w:p>
    <w:p w:rsidR="00E3408F" w:rsidRDefault="00E3408F" w:rsidP="000702D9">
      <w:pPr>
        <w:pStyle w:val="ListParagraph"/>
        <w:numPr>
          <w:ilvl w:val="0"/>
          <w:numId w:val="19"/>
        </w:numPr>
        <w:tabs>
          <w:tab w:val="left" w:leader="dot" w:pos="5103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 w:rsidRPr="007E256F">
        <w:rPr>
          <w:rFonts w:ascii="Times New Roman" w:hAnsi="Times New Roman"/>
          <w:sz w:val="24"/>
          <w:szCs w:val="24"/>
        </w:rPr>
        <w:t xml:space="preserve"> budżetu</w:t>
      </w:r>
      <w:r>
        <w:rPr>
          <w:rFonts w:ascii="Times New Roman" w:hAnsi="Times New Roman"/>
          <w:sz w:val="24"/>
          <w:szCs w:val="24"/>
        </w:rPr>
        <w:t xml:space="preserve"> w zł</w:t>
      </w:r>
      <w:r>
        <w:rPr>
          <w:rFonts w:ascii="Times New Roman" w:hAnsi="Times New Roman"/>
          <w:sz w:val="24"/>
          <w:szCs w:val="24"/>
        </w:rPr>
        <w:tab/>
      </w:r>
    </w:p>
    <w:p w:rsidR="00E3408F" w:rsidRDefault="00E3408F" w:rsidP="000702D9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innych źródeł:</w:t>
      </w:r>
    </w:p>
    <w:p w:rsidR="00E3408F" w:rsidRDefault="00E3408F" w:rsidP="000702D9">
      <w:pPr>
        <w:pStyle w:val="ListParagraph"/>
        <w:numPr>
          <w:ilvl w:val="0"/>
          <w:numId w:val="20"/>
        </w:numPr>
        <w:tabs>
          <w:tab w:val="left" w:leader="dot" w:pos="5103"/>
          <w:tab w:val="left" w:leader="do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3408F" w:rsidRDefault="00E3408F" w:rsidP="000702D9">
      <w:pPr>
        <w:pStyle w:val="ListParagraph"/>
        <w:numPr>
          <w:ilvl w:val="0"/>
          <w:numId w:val="20"/>
        </w:numPr>
        <w:tabs>
          <w:tab w:val="left" w:leader="dot" w:pos="5103"/>
          <w:tab w:val="left" w:leader="do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p w:rsidR="00E3408F" w:rsidRPr="007E256F" w:rsidRDefault="00E3408F" w:rsidP="00E3408F">
      <w:pPr>
        <w:tabs>
          <w:tab w:val="left" w:leader="dot" w:pos="5103"/>
          <w:tab w:val="left" w:leader="dot" w:pos="7371"/>
        </w:tabs>
      </w:pPr>
    </w:p>
    <w:tbl>
      <w:tblPr>
        <w:tblW w:w="15649" w:type="dxa"/>
        <w:jc w:val="center"/>
        <w:tblInd w:w="354" w:type="dxa"/>
        <w:tblCellMar>
          <w:left w:w="70" w:type="dxa"/>
          <w:right w:w="70" w:type="dxa"/>
        </w:tblCellMar>
        <w:tblLook w:val="00A0"/>
      </w:tblPr>
      <w:tblGrid>
        <w:gridCol w:w="621"/>
        <w:gridCol w:w="1789"/>
        <w:gridCol w:w="2571"/>
        <w:gridCol w:w="2360"/>
        <w:gridCol w:w="980"/>
        <w:gridCol w:w="980"/>
        <w:gridCol w:w="1528"/>
        <w:gridCol w:w="2410"/>
        <w:gridCol w:w="2410"/>
      </w:tblGrid>
      <w:tr w:rsidR="00E3408F" w:rsidRPr="008448B2" w:rsidTr="000A72FE">
        <w:trPr>
          <w:trHeight w:val="285"/>
          <w:jc w:val="center"/>
        </w:trPr>
        <w:tc>
          <w:tcPr>
            <w:tcW w:w="6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Pozycja inwentarza</w:t>
            </w:r>
          </w:p>
        </w:tc>
        <w:tc>
          <w:tcPr>
            <w:tcW w:w="25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Nazwa obiektu</w:t>
            </w:r>
          </w:p>
        </w:tc>
        <w:tc>
          <w:tcPr>
            <w:tcW w:w="2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Wartość rzeczywista lub szacunkowa w stanie nowym obiektu remontowego</w:t>
            </w:r>
          </w:p>
        </w:tc>
        <w:tc>
          <w:tcPr>
            <w:tcW w:w="9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Termin rozpoczęcia</w:t>
            </w:r>
          </w:p>
        </w:tc>
        <w:tc>
          <w:tcPr>
            <w:tcW w:w="9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Termin zakończenia</w:t>
            </w:r>
          </w:p>
        </w:tc>
        <w:tc>
          <w:tcPr>
            <w:tcW w:w="15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Koszt remontu wg kosztów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Koszt remontów planowanych do wykonania</w:t>
            </w:r>
          </w:p>
        </w:tc>
      </w:tr>
      <w:tr w:rsidR="00E3408F" w:rsidRPr="008448B2" w:rsidTr="000A72FE">
        <w:trPr>
          <w:trHeight w:val="285"/>
          <w:jc w:val="center"/>
        </w:trPr>
        <w:tc>
          <w:tcPr>
            <w:tcW w:w="6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570"/>
          <w:jc w:val="center"/>
        </w:trPr>
        <w:tc>
          <w:tcPr>
            <w:tcW w:w="6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System gospodarczy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System zlecony</w:t>
            </w:r>
          </w:p>
        </w:tc>
      </w:tr>
      <w:tr w:rsidR="00E3408F" w:rsidRPr="008448B2" w:rsidTr="000A72FE">
        <w:trPr>
          <w:trHeight w:val="210"/>
          <w:jc w:val="center"/>
        </w:trPr>
        <w:tc>
          <w:tcPr>
            <w:tcW w:w="621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178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2571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  <w:r w:rsidRPr="00F93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F93B06">
              <w:rPr>
                <w:color w:val="000000"/>
                <w:sz w:val="16"/>
                <w:szCs w:val="16"/>
              </w:rPr>
              <w:t>-6-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</w:t>
            </w:r>
            <w:r w:rsidRPr="00F93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  <w:r w:rsidRPr="00F93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  <w:r w:rsidRPr="00F93B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375"/>
          <w:jc w:val="center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75"/>
          <w:jc w:val="center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75"/>
          <w:jc w:val="center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75"/>
          <w:jc w:val="center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F93B0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4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</w:t>
            </w:r>
            <w:proofErr w:type="gramEnd"/>
            <w:r w:rsidRPr="00F93B06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408F" w:rsidRPr="008448B2" w:rsidTr="000A72FE">
        <w:trPr>
          <w:trHeight w:val="34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Robocizna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E3408F" w:rsidRPr="008448B2" w:rsidTr="000A72FE">
        <w:trPr>
          <w:trHeight w:val="34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F93B06" w:rsidRDefault="00E3408F" w:rsidP="000A72F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Materiały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gramStart"/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F93B06" w:rsidRDefault="00E3408F" w:rsidP="000A72F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93B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</w:tbl>
    <w:p w:rsidR="00E3408F" w:rsidRDefault="00E3408F" w:rsidP="00E3408F">
      <w:pPr>
        <w:tabs>
          <w:tab w:val="left" w:leader="dot" w:pos="5103"/>
          <w:tab w:val="left" w:leader="dot" w:pos="7371"/>
        </w:tabs>
      </w:pPr>
    </w:p>
    <w:p w:rsidR="00E3408F" w:rsidRDefault="00E3408F" w:rsidP="00E3408F">
      <w:pPr>
        <w:tabs>
          <w:tab w:val="left" w:leader="dot" w:pos="5103"/>
          <w:tab w:val="left" w:leader="dot" w:pos="7371"/>
        </w:tabs>
      </w:pPr>
      <w:r>
        <w:tab/>
        <w:t xml:space="preserve"> </w:t>
      </w:r>
      <w:proofErr w:type="gramStart"/>
      <w:r>
        <w:t>zł</w:t>
      </w:r>
      <w:proofErr w:type="gramEnd"/>
      <w:r>
        <w:t xml:space="preserve"> </w:t>
      </w:r>
      <w:r>
        <w:tab/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  <w:r>
        <w:tab/>
        <w:t xml:space="preserve"> </w:t>
      </w:r>
      <w:proofErr w:type="gramStart"/>
      <w:r>
        <w:t>zł</w:t>
      </w:r>
      <w:proofErr w:type="gramEnd"/>
      <w:r>
        <w:t xml:space="preserve"> </w:t>
      </w:r>
      <w:r>
        <w:tab/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  <w:r w:rsidRPr="00F93B06">
        <w:rPr>
          <w:b/>
        </w:rPr>
        <w:t>ZATRUDNIENIE I WYNAGRODZENIE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  <w:rPr>
          <w:b/>
        </w:rPr>
      </w:pPr>
    </w:p>
    <w:p w:rsidR="00E3408F" w:rsidRPr="00F93B06" w:rsidRDefault="00E3408F" w:rsidP="00E3408F">
      <w:pPr>
        <w:tabs>
          <w:tab w:val="left" w:leader="dot" w:pos="3544"/>
          <w:tab w:val="left" w:leader="dot" w:pos="7371"/>
        </w:tabs>
      </w:pPr>
      <w:r>
        <w:t xml:space="preserve">Dział </w:t>
      </w:r>
      <w:r>
        <w:tab/>
        <w:t xml:space="preserve"> Rozdział </w:t>
      </w:r>
      <w:r>
        <w:tab/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tbl>
      <w:tblPr>
        <w:tblW w:w="1434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920"/>
        <w:gridCol w:w="9580"/>
        <w:gridCol w:w="1280"/>
        <w:gridCol w:w="1280"/>
        <w:gridCol w:w="1280"/>
      </w:tblGrid>
      <w:tr w:rsidR="00E3408F" w:rsidRPr="008448B2" w:rsidTr="000A72FE">
        <w:trPr>
          <w:trHeight w:val="285"/>
          <w:jc w:val="center"/>
        </w:trPr>
        <w:tc>
          <w:tcPr>
            <w:tcW w:w="9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B03E07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9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B03E07">
              <w:rPr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Przewidziane wykonanie w 2012</w:t>
            </w:r>
            <w:r w:rsidRPr="00B03E07">
              <w:rPr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planu na 2013</w:t>
            </w:r>
            <w:r w:rsidRPr="00B03E07">
              <w:rPr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 / 2012</w:t>
            </w:r>
          </w:p>
        </w:tc>
      </w:tr>
      <w:tr w:rsidR="00E3408F" w:rsidRPr="008448B2" w:rsidTr="000A72FE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B03E07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95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B03E07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B03E07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B03E07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  <w:r w:rsidRPr="00B03E07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962DB" w:rsidRDefault="00E3408F" w:rsidP="000A72FE">
            <w:pPr>
              <w:rPr>
                <w:b/>
                <w:color w:val="000000"/>
              </w:rPr>
            </w:pPr>
            <w:r w:rsidRPr="00E962DB">
              <w:rPr>
                <w:b/>
                <w:color w:val="000000"/>
              </w:rPr>
              <w:t>Liczba zatrudnianych nauczycieli / etaty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r w:rsidRPr="00B03E07">
              <w:rPr>
                <w:color w:val="000000"/>
              </w:rPr>
              <w:t>Os</w:t>
            </w:r>
            <w:r>
              <w:rPr>
                <w:color w:val="000000"/>
              </w:rPr>
              <w:t>obowy fundusz płac nauczycieli w</w:t>
            </w:r>
            <w:r w:rsidRPr="00B03E07">
              <w:rPr>
                <w:color w:val="000000"/>
              </w:rPr>
              <w:t xml:space="preserve"> zł, w tym: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B03E07">
                <w:rPr>
                  <w:color w:val="000000"/>
                </w:rPr>
                <w:t>2 a</w:t>
              </w:r>
            </w:smartTag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proofErr w:type="gramStart"/>
            <w:r w:rsidRPr="00B03E07">
              <w:rPr>
                <w:color w:val="000000"/>
              </w:rPr>
              <w:t>płace</w:t>
            </w:r>
            <w:proofErr w:type="gramEnd"/>
            <w:r w:rsidRPr="00B03E07">
              <w:rPr>
                <w:color w:val="000000"/>
              </w:rPr>
              <w:t xml:space="preserve"> za 12 </w:t>
            </w:r>
            <w:proofErr w:type="spellStart"/>
            <w:r w:rsidRPr="00B03E07">
              <w:rPr>
                <w:color w:val="000000"/>
              </w:rPr>
              <w:t>m-cy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b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nagrody</w:t>
            </w:r>
            <w:proofErr w:type="gramEnd"/>
            <w:r>
              <w:rPr>
                <w:color w:val="000000"/>
              </w:rPr>
              <w:t xml:space="preserve"> jubileuszowe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c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awans</w:t>
            </w:r>
            <w:proofErr w:type="gramEnd"/>
            <w:r>
              <w:rPr>
                <w:color w:val="000000"/>
              </w:rPr>
              <w:t xml:space="preserve"> zawodowy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d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A04E0C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odprawy</w:t>
            </w:r>
            <w:proofErr w:type="gramEnd"/>
            <w:r>
              <w:rPr>
                <w:color w:val="000000"/>
              </w:rPr>
              <w:t xml:space="preserve"> emerytalne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e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fundusz</w:t>
            </w:r>
            <w:proofErr w:type="gramEnd"/>
            <w:r>
              <w:rPr>
                <w:color w:val="000000"/>
              </w:rPr>
              <w:t xml:space="preserve"> nagród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 f"/>
              </w:smartTagPr>
              <w:r>
                <w:rPr>
                  <w:color w:val="000000"/>
                </w:rPr>
                <w:t>2 f</w:t>
              </w:r>
            </w:smartTag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pozostałe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B03E07">
                <w:rPr>
                  <w:color w:val="000000"/>
                </w:rPr>
                <w:t xml:space="preserve">2 </w:t>
              </w:r>
              <w:r>
                <w:rPr>
                  <w:color w:val="000000"/>
                </w:rPr>
                <w:t>g</w:t>
              </w:r>
            </w:smartTag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</w:t>
            </w:r>
            <w:r w:rsidRPr="00B03E07">
              <w:rPr>
                <w:color w:val="000000"/>
              </w:rPr>
              <w:t>odwyżka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r w:rsidRPr="00B03E07">
              <w:rPr>
                <w:color w:val="000000"/>
              </w:rPr>
              <w:t>Dodatkowe wynagrodzenie roczne nauczycieli w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r w:rsidRPr="00B03E07">
              <w:rPr>
                <w:color w:val="000000"/>
              </w:rPr>
              <w:t>Liczba zatrudnianych pracowników obsługi i pracowników administracji / etaty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962DB" w:rsidRDefault="00E3408F" w:rsidP="000A72FE">
            <w:pPr>
              <w:rPr>
                <w:b/>
                <w:color w:val="000000"/>
              </w:rPr>
            </w:pPr>
            <w:r w:rsidRPr="00E962DB">
              <w:rPr>
                <w:b/>
                <w:color w:val="000000"/>
              </w:rPr>
              <w:t>Osobowy fundusz płac pracowników obsługi i administracji w zł, w tym: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B03E07">
                <w:rPr>
                  <w:color w:val="000000"/>
                </w:rPr>
                <w:t>5 a</w:t>
              </w:r>
            </w:smartTag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proofErr w:type="gramStart"/>
            <w:r w:rsidRPr="00B03E07">
              <w:rPr>
                <w:color w:val="000000"/>
              </w:rPr>
              <w:t>płace</w:t>
            </w:r>
            <w:proofErr w:type="gramEnd"/>
            <w:r w:rsidRPr="00B03E07">
              <w:rPr>
                <w:color w:val="000000"/>
              </w:rPr>
              <w:t xml:space="preserve"> za 12 </w:t>
            </w:r>
            <w:proofErr w:type="spellStart"/>
            <w:r w:rsidRPr="00B03E07">
              <w:rPr>
                <w:color w:val="000000"/>
              </w:rPr>
              <w:t>m-cy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nagrody</w:t>
            </w:r>
            <w:proofErr w:type="gramEnd"/>
            <w:r>
              <w:rPr>
                <w:color w:val="000000"/>
              </w:rPr>
              <w:t xml:space="preserve"> jubileuszowe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c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odprawy  emerytalne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d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f</w:t>
            </w:r>
            <w:r w:rsidRPr="00B03E07">
              <w:rPr>
                <w:color w:val="000000"/>
              </w:rPr>
              <w:t>undusz</w:t>
            </w:r>
            <w:proofErr w:type="gramEnd"/>
            <w:r w:rsidRPr="00B03E07">
              <w:rPr>
                <w:color w:val="000000"/>
              </w:rPr>
              <w:t xml:space="preserve"> nagród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e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pozostałe</w:t>
            </w:r>
            <w:proofErr w:type="gramEnd"/>
            <w:r>
              <w:rPr>
                <w:color w:val="000000"/>
              </w:rPr>
              <w:t>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color w:val="000000"/>
                </w:rPr>
                <w:t>5 f</w:t>
              </w:r>
            </w:smartTag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podwyżka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  <w:r w:rsidRPr="00B03E07">
              <w:rPr>
                <w:color w:val="000000"/>
              </w:rPr>
              <w:t>Dodatkowe wynagrodzenie roczne pracowników obsługi w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  <w:r w:rsidRPr="00B03E07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B03E07" w:rsidRDefault="00E3408F" w:rsidP="000A72FE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</w:rPr>
            </w:pPr>
          </w:p>
        </w:tc>
      </w:tr>
      <w:tr w:rsidR="00E3408F" w:rsidRPr="008448B2" w:rsidTr="000A72FE">
        <w:trPr>
          <w:trHeight w:val="300"/>
          <w:jc w:val="center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rPr>
                <w:color w:val="000000"/>
                <w:sz w:val="20"/>
                <w:szCs w:val="20"/>
              </w:rPr>
            </w:pPr>
            <w:r w:rsidRPr="00B03E07">
              <w:rPr>
                <w:color w:val="000000"/>
                <w:sz w:val="20"/>
                <w:szCs w:val="20"/>
              </w:rPr>
              <w:t xml:space="preserve">* dotyczy placówek </w:t>
            </w:r>
            <w:r w:rsidRPr="002535CB">
              <w:rPr>
                <w:color w:val="000000"/>
                <w:sz w:val="20"/>
                <w:szCs w:val="20"/>
              </w:rPr>
              <w:t>oświatowych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B03E07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408F" w:rsidRDefault="00E3408F" w:rsidP="00E3408F">
      <w:pPr>
        <w:tabs>
          <w:tab w:val="left" w:leader="dot" w:pos="5103"/>
          <w:tab w:val="left" w:leader="dot" w:pos="7371"/>
        </w:tabs>
      </w:pPr>
      <w:r>
        <w:t>Szczegółowy opis poszczególnych wynagrodzeń:</w:t>
      </w:r>
    </w:p>
    <w:p w:rsidR="00E3408F" w:rsidRDefault="00E3408F" w:rsidP="00E3408F"/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  <w:r w:rsidRPr="00F93B06">
        <w:rPr>
          <w:b/>
        </w:rPr>
        <w:t>ZATRUDNIENIE I WYNAGRODZENIE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  <w:rPr>
          <w:b/>
        </w:rPr>
      </w:pPr>
    </w:p>
    <w:p w:rsidR="00E3408F" w:rsidRPr="00F93B06" w:rsidRDefault="00E3408F" w:rsidP="00E3408F">
      <w:pPr>
        <w:tabs>
          <w:tab w:val="left" w:leader="dot" w:pos="3544"/>
          <w:tab w:val="left" w:leader="dot" w:pos="7371"/>
        </w:tabs>
      </w:pPr>
      <w:r>
        <w:t xml:space="preserve">Dział </w:t>
      </w:r>
      <w:r>
        <w:tab/>
        <w:t xml:space="preserve"> Rozdział </w:t>
      </w:r>
      <w:r>
        <w:tab/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tbl>
      <w:tblPr>
        <w:tblW w:w="15060" w:type="dxa"/>
        <w:tblInd w:w="51" w:type="dxa"/>
        <w:tblCellMar>
          <w:left w:w="70" w:type="dxa"/>
          <w:right w:w="70" w:type="dxa"/>
        </w:tblCellMar>
        <w:tblLook w:val="00A0"/>
      </w:tblPr>
      <w:tblGrid>
        <w:gridCol w:w="1080"/>
        <w:gridCol w:w="5260"/>
        <w:gridCol w:w="2180"/>
        <w:gridCol w:w="2180"/>
        <w:gridCol w:w="2180"/>
        <w:gridCol w:w="2180"/>
      </w:tblGrid>
      <w:tr w:rsidR="00E3408F" w:rsidRPr="008448B2" w:rsidTr="000A72FE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Zatrudnienie / etaty</w:t>
            </w: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Wynagrodzenie wynikające ze stosunku pracy w zł</w:t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F06C5">
              <w:rPr>
                <w:color w:val="000000"/>
                <w:sz w:val="16"/>
                <w:szCs w:val="16"/>
              </w:rPr>
              <w:t>z</w:t>
            </w:r>
            <w:proofErr w:type="gramEnd"/>
            <w:r w:rsidRPr="00EF06C5">
              <w:rPr>
                <w:color w:val="000000"/>
                <w:sz w:val="16"/>
                <w:szCs w:val="16"/>
              </w:rPr>
              <w:t xml:space="preserve"> tego:</w:t>
            </w:r>
          </w:p>
        </w:tc>
      </w:tr>
      <w:tr w:rsidR="00E3408F" w:rsidRPr="008448B2" w:rsidTr="000A72FE">
        <w:trPr>
          <w:trHeight w:val="67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Oso</w:t>
            </w:r>
            <w:r>
              <w:rPr>
                <w:color w:val="000000"/>
                <w:sz w:val="16"/>
                <w:szCs w:val="16"/>
              </w:rPr>
              <w:t>bo</w:t>
            </w:r>
            <w:r w:rsidRPr="00EF06C5">
              <w:rPr>
                <w:color w:val="000000"/>
                <w:sz w:val="16"/>
                <w:szCs w:val="16"/>
              </w:rPr>
              <w:t>we w zł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F06C5">
              <w:rPr>
                <w:color w:val="000000"/>
                <w:sz w:val="16"/>
                <w:szCs w:val="16"/>
              </w:rPr>
              <w:t>dodatkowe</w:t>
            </w:r>
            <w:proofErr w:type="gramEnd"/>
            <w:r w:rsidRPr="00EF06C5">
              <w:rPr>
                <w:color w:val="000000"/>
                <w:sz w:val="16"/>
                <w:szCs w:val="16"/>
              </w:rPr>
              <w:t xml:space="preserve"> wynagrodzenie roczne</w:t>
            </w:r>
          </w:p>
        </w:tc>
      </w:tr>
      <w:tr w:rsidR="00E3408F" w:rsidRPr="008448B2" w:rsidTr="000A72FE">
        <w:trPr>
          <w:trHeight w:val="28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5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 -4-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  <w:r w:rsidRPr="00EF06C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</w:t>
            </w:r>
            <w:r w:rsidRPr="00EF06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r w:rsidRPr="00EF06C5">
              <w:rPr>
                <w:color w:val="000000"/>
              </w:rPr>
              <w:t>P</w:t>
            </w:r>
            <w:r>
              <w:rPr>
                <w:color w:val="000000"/>
              </w:rPr>
              <w:t>rzewidywane wynagrodzenie w 2012</w:t>
            </w:r>
            <w:r w:rsidRPr="00EF06C5">
              <w:rPr>
                <w:color w:val="000000"/>
              </w:rPr>
              <w:t xml:space="preserve"> 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r w:rsidRPr="00EF06C5">
              <w:rPr>
                <w:color w:val="000000"/>
              </w:rPr>
              <w:t>Plan na 201</w:t>
            </w:r>
            <w:r>
              <w:rPr>
                <w:color w:val="000000"/>
              </w:rPr>
              <w:t>3</w:t>
            </w:r>
            <w:r w:rsidRPr="00EF06C5">
              <w:rPr>
                <w:color w:val="000000"/>
              </w:rPr>
              <w:t xml:space="preserve"> r. </w:t>
            </w:r>
            <w:proofErr w:type="gramStart"/>
            <w:r w:rsidRPr="00EF06C5">
              <w:rPr>
                <w:color w:val="000000"/>
              </w:rPr>
              <w:t>ogółem,  w</w:t>
            </w:r>
            <w:proofErr w:type="gramEnd"/>
            <w:r w:rsidRPr="00EF06C5">
              <w:rPr>
                <w:color w:val="000000"/>
              </w:rPr>
              <w:t xml:space="preserve"> tym: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proofErr w:type="spellStart"/>
            <w:r w:rsidRPr="00EF06C5">
              <w:rPr>
                <w:color w:val="000000"/>
              </w:rPr>
              <w:t>2a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pł</w:t>
            </w:r>
            <w:r w:rsidRPr="00EF06C5">
              <w:rPr>
                <w:color w:val="000000"/>
              </w:rPr>
              <w:t>ace</w:t>
            </w:r>
            <w:proofErr w:type="gramEnd"/>
            <w:r w:rsidRPr="00EF06C5">
              <w:rPr>
                <w:color w:val="000000"/>
              </w:rPr>
              <w:t xml:space="preserve"> za 12 miesięcy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proofErr w:type="spellStart"/>
            <w:r w:rsidRPr="00EF06C5">
              <w:rPr>
                <w:color w:val="000000"/>
              </w:rPr>
              <w:t>2b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proofErr w:type="gramStart"/>
            <w:r w:rsidRPr="00EF06C5">
              <w:rPr>
                <w:color w:val="000000"/>
              </w:rPr>
              <w:t>planowana</w:t>
            </w:r>
            <w:proofErr w:type="gramEnd"/>
            <w:r w:rsidRPr="00EF06C5">
              <w:rPr>
                <w:color w:val="000000"/>
              </w:rPr>
              <w:t xml:space="preserve"> podwyżka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proofErr w:type="spellStart"/>
            <w:r w:rsidRPr="00EF06C5">
              <w:rPr>
                <w:color w:val="000000"/>
              </w:rPr>
              <w:t>2c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proofErr w:type="gramStart"/>
            <w:r w:rsidRPr="00EF06C5">
              <w:rPr>
                <w:color w:val="000000"/>
              </w:rPr>
              <w:t>fundusz</w:t>
            </w:r>
            <w:proofErr w:type="gramEnd"/>
            <w:r w:rsidRPr="00EF06C5">
              <w:rPr>
                <w:color w:val="000000"/>
              </w:rPr>
              <w:t xml:space="preserve"> nagród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proofErr w:type="spellStart"/>
            <w:r w:rsidRPr="00EF06C5">
              <w:rPr>
                <w:color w:val="000000"/>
              </w:rPr>
              <w:t>2d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proofErr w:type="gramStart"/>
            <w:r w:rsidRPr="00EF06C5">
              <w:rPr>
                <w:color w:val="000000"/>
              </w:rPr>
              <w:t>fundusz</w:t>
            </w:r>
            <w:proofErr w:type="gramEnd"/>
            <w:r w:rsidRPr="00EF06C5">
              <w:rPr>
                <w:color w:val="000000"/>
              </w:rPr>
              <w:t xml:space="preserve"> premiowania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proofErr w:type="spellStart"/>
            <w:r w:rsidRPr="00EF06C5">
              <w:rPr>
                <w:color w:val="000000"/>
              </w:rPr>
              <w:t>2e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proofErr w:type="gramStart"/>
            <w:r w:rsidRPr="00EF06C5">
              <w:rPr>
                <w:color w:val="000000"/>
              </w:rPr>
              <w:t>nagrody</w:t>
            </w:r>
            <w:proofErr w:type="gramEnd"/>
            <w:r w:rsidRPr="00EF06C5">
              <w:rPr>
                <w:color w:val="000000"/>
              </w:rPr>
              <w:t xml:space="preserve"> jubileuszowe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proofErr w:type="spellStart"/>
            <w:smartTag w:uri="urn:schemas-microsoft-com:office:smarttags" w:element="metricconverter">
              <w:smartTagPr>
                <w:attr w:name="ProductID" w:val="2f"/>
              </w:smartTagPr>
              <w:r w:rsidRPr="00EF06C5">
                <w:rPr>
                  <w:color w:val="000000"/>
                </w:rPr>
                <w:t>2f</w:t>
              </w:r>
            </w:smartTag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proofErr w:type="gramStart"/>
            <w:r w:rsidRPr="00EF06C5">
              <w:rPr>
                <w:color w:val="000000"/>
              </w:rPr>
              <w:t>odprawy</w:t>
            </w:r>
            <w:proofErr w:type="gramEnd"/>
            <w:r w:rsidRPr="00EF06C5">
              <w:rPr>
                <w:color w:val="000000"/>
              </w:rPr>
              <w:t xml:space="preserve"> emerytalne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r>
              <w:rPr>
                <w:color w:val="000000"/>
              </w:rPr>
              <w:t>2013/2012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8F" w:rsidRPr="00EF06C5" w:rsidRDefault="00E3408F" w:rsidP="000A72FE">
            <w:pPr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  <w:r w:rsidRPr="00EF06C5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Default="00E3408F" w:rsidP="000A72FE">
            <w:pPr>
              <w:rPr>
                <w:color w:val="000000"/>
                <w:sz w:val="16"/>
                <w:szCs w:val="16"/>
              </w:rPr>
            </w:pPr>
            <w:r w:rsidRPr="00EF06C5">
              <w:rPr>
                <w:color w:val="000000"/>
                <w:sz w:val="16"/>
                <w:szCs w:val="16"/>
              </w:rPr>
              <w:t>* dotyczy pozostałych jednostek organizacyjnych gminy</w:t>
            </w:r>
          </w:p>
          <w:p w:rsidR="00E3408F" w:rsidRPr="00EF06C5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08F" w:rsidRPr="00EF06C5" w:rsidRDefault="00E3408F" w:rsidP="000A72FE">
            <w:pPr>
              <w:jc w:val="center"/>
              <w:rPr>
                <w:color w:val="000000"/>
              </w:rPr>
            </w:pPr>
          </w:p>
        </w:tc>
      </w:tr>
    </w:tbl>
    <w:p w:rsidR="00E3408F" w:rsidRDefault="00E3408F" w:rsidP="00E3408F">
      <w:pPr>
        <w:tabs>
          <w:tab w:val="left" w:leader="dot" w:pos="5103"/>
          <w:tab w:val="left" w:leader="dot" w:pos="7371"/>
        </w:tabs>
      </w:pPr>
    </w:p>
    <w:p w:rsidR="00E3408F" w:rsidRDefault="00E3408F" w:rsidP="00E3408F">
      <w:pPr>
        <w:tabs>
          <w:tab w:val="left" w:leader="dot" w:pos="5103"/>
          <w:tab w:val="left" w:leader="dot" w:pos="7371"/>
        </w:tabs>
      </w:pPr>
      <w:r>
        <w:t>Szczegółowy opis poszczególnych wynagrodzeń:</w:t>
      </w:r>
    </w:p>
    <w:p w:rsidR="00E3408F" w:rsidRDefault="00E3408F" w:rsidP="00E3408F">
      <w:r>
        <w:br w:type="page"/>
      </w:r>
    </w:p>
    <w:p w:rsidR="00E3408F" w:rsidRPr="00AE737B" w:rsidRDefault="00E3408F" w:rsidP="00E3408F">
      <w:pPr>
        <w:ind w:left="5664"/>
        <w:rPr>
          <w:b/>
        </w:rPr>
      </w:pPr>
      <w:r w:rsidRPr="00AE737B">
        <w:rPr>
          <w:b/>
        </w:rPr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Pr="003C738D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  <w:r w:rsidRPr="003C738D">
        <w:rPr>
          <w:b/>
        </w:rPr>
        <w:t>INFORMACJE O STANIE MIENIA GMINNEGO</w:t>
      </w:r>
    </w:p>
    <w:p w:rsidR="00E3408F" w:rsidRPr="003C738D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  <w:r w:rsidRPr="003C738D">
        <w:rPr>
          <w:b/>
        </w:rPr>
        <w:t>PRZEWIDYWANE DOCHODY</w:t>
      </w:r>
      <w:r>
        <w:rPr>
          <w:b/>
        </w:rPr>
        <w:t xml:space="preserve"> I WYDATKI Z TEGO MIENIA NA 2013</w:t>
      </w:r>
      <w:r w:rsidRPr="003C738D">
        <w:rPr>
          <w:b/>
        </w:rPr>
        <w:t xml:space="preserve"> ROK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tbl>
      <w:tblPr>
        <w:tblW w:w="15320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520"/>
        <w:gridCol w:w="1480"/>
        <w:gridCol w:w="1480"/>
        <w:gridCol w:w="1480"/>
        <w:gridCol w:w="1480"/>
        <w:gridCol w:w="1480"/>
        <w:gridCol w:w="1480"/>
        <w:gridCol w:w="1480"/>
        <w:gridCol w:w="1480"/>
        <w:gridCol w:w="1480"/>
        <w:gridCol w:w="1480"/>
      </w:tblGrid>
      <w:tr w:rsidR="00E3408F" w:rsidRPr="008448B2" w:rsidTr="000A72FE">
        <w:trPr>
          <w:trHeight w:val="360"/>
        </w:trPr>
        <w:tc>
          <w:tcPr>
            <w:tcW w:w="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92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DOCHODY</w:t>
            </w:r>
          </w:p>
        </w:tc>
        <w:tc>
          <w:tcPr>
            <w:tcW w:w="888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WYDATKI</w:t>
            </w:r>
          </w:p>
        </w:tc>
      </w:tr>
      <w:tr w:rsidR="00E3408F" w:rsidRPr="008448B2" w:rsidTr="000A72FE">
        <w:trPr>
          <w:trHeight w:val="360"/>
        </w:trPr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Nazwa śr</w:t>
            </w:r>
            <w:r>
              <w:rPr>
                <w:color w:val="000000"/>
                <w:sz w:val="16"/>
                <w:szCs w:val="16"/>
              </w:rPr>
              <w:t>odka</w:t>
            </w:r>
            <w:r w:rsidRPr="003C738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</w:t>
            </w:r>
            <w:r w:rsidRPr="003C738D">
              <w:rPr>
                <w:color w:val="000000"/>
                <w:sz w:val="16"/>
                <w:szCs w:val="16"/>
              </w:rPr>
              <w:t>rwałego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Ze sprzedaży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Wynajmu i dzierżawy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Razem dochody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Koszt ogrzewania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Koszt remontów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Koszt ubezpieczeń</w:t>
            </w:r>
          </w:p>
        </w:tc>
        <w:tc>
          <w:tcPr>
            <w:tcW w:w="29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Koszt dostaw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Razem wydatki</w:t>
            </w:r>
          </w:p>
        </w:tc>
      </w:tr>
      <w:tr w:rsidR="00E3408F" w:rsidRPr="008448B2" w:rsidTr="000A72FE">
        <w:trPr>
          <w:trHeight w:val="360"/>
        </w:trPr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Energia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Woda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3C738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  <w:r w:rsidRPr="003C73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</w:t>
            </w:r>
            <w:r w:rsidRPr="003C73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-7-</w:t>
            </w:r>
            <w:r w:rsidRPr="003C73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  <w:r w:rsidRPr="003C73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  <w:r w:rsidRPr="003C73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-10-</w:t>
            </w:r>
            <w:r w:rsidRPr="003C73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Pr="003C738D">
              <w:rPr>
                <w:color w:val="000000"/>
                <w:sz w:val="16"/>
                <w:szCs w:val="16"/>
              </w:rPr>
              <w:t>-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3C738D" w:rsidRDefault="00E3408F" w:rsidP="000A72FE">
            <w:pPr>
              <w:jc w:val="center"/>
              <w:rPr>
                <w:color w:val="000000"/>
              </w:rPr>
            </w:pPr>
            <w:r w:rsidRPr="003C738D">
              <w:rPr>
                <w:color w:val="000000"/>
              </w:rPr>
              <w:t> </w:t>
            </w:r>
          </w:p>
        </w:tc>
      </w:tr>
    </w:tbl>
    <w:p w:rsidR="00E3408F" w:rsidRDefault="00E3408F" w:rsidP="00E3408F">
      <w:pPr>
        <w:tabs>
          <w:tab w:val="left" w:leader="dot" w:pos="5103"/>
          <w:tab w:val="left" w:leader="dot" w:pos="7371"/>
        </w:tabs>
      </w:pPr>
    </w:p>
    <w:p w:rsidR="00E3408F" w:rsidRDefault="00E3408F" w:rsidP="00E3408F">
      <w:pPr>
        <w:tabs>
          <w:tab w:val="left" w:leader="dot" w:pos="5103"/>
          <w:tab w:val="left" w:leader="dot" w:pos="7371"/>
        </w:tabs>
      </w:pPr>
      <w:r>
        <w:t>Opis pozycji: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p w:rsidR="00E3408F" w:rsidRPr="00AE737B" w:rsidRDefault="00E3408F" w:rsidP="00E3408F">
      <w:pPr>
        <w:ind w:left="5664"/>
        <w:rPr>
          <w:b/>
        </w:rPr>
      </w:pPr>
      <w:r>
        <w:br w:type="page"/>
      </w:r>
      <w:r w:rsidRPr="00AE737B">
        <w:rPr>
          <w:b/>
        </w:rPr>
        <w:lastRenderedPageBreak/>
        <w:t>Projekt Budżetu Gminy 201</w:t>
      </w:r>
      <w:r>
        <w:rPr>
          <w:b/>
        </w:rPr>
        <w:t>3</w:t>
      </w:r>
      <w:r w:rsidRPr="00AE737B">
        <w:rPr>
          <w:b/>
        </w:rPr>
        <w:t xml:space="preserve"> r.</w:t>
      </w:r>
    </w:p>
    <w:p w:rsidR="00E3408F" w:rsidRPr="006F62CB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  <w:r w:rsidRPr="006F62CB">
        <w:rPr>
          <w:b/>
        </w:rPr>
        <w:t>INFORMACJA O STANIE MIENIA GMINNEGO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p w:rsidR="00E3408F" w:rsidRDefault="00E3408F" w:rsidP="00E3408F">
      <w:pPr>
        <w:tabs>
          <w:tab w:val="left" w:leader="dot" w:pos="5103"/>
          <w:tab w:val="left" w:leader="dot" w:pos="7371"/>
        </w:tabs>
      </w:pPr>
    </w:p>
    <w:tbl>
      <w:tblPr>
        <w:tblW w:w="1222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1080"/>
        <w:gridCol w:w="5480"/>
        <w:gridCol w:w="1300"/>
        <w:gridCol w:w="4360"/>
      </w:tblGrid>
      <w:tr w:rsidR="00E3408F" w:rsidRPr="008448B2" w:rsidTr="000A72FE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Lp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Nazwa środka trwałego</w:t>
            </w:r>
          </w:p>
        </w:tc>
        <w:tc>
          <w:tcPr>
            <w:tcW w:w="13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Wartość brutto w zł</w:t>
            </w:r>
          </w:p>
        </w:tc>
      </w:tr>
      <w:tr w:rsidR="00E3408F" w:rsidRPr="008448B2" w:rsidTr="000A72FE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184"/>
          <w:jc w:val="center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8448B2" w:rsidTr="000A72FE"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5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43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-4-</w:t>
            </w:r>
          </w:p>
        </w:tc>
      </w:tr>
      <w:tr w:rsidR="00E3408F" w:rsidRPr="008448B2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>Grunty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>Budynki, w tym: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 xml:space="preserve"> </w:t>
            </w:r>
            <w:proofErr w:type="gramStart"/>
            <w:r w:rsidRPr="006F62CB">
              <w:rPr>
                <w:color w:val="000000"/>
              </w:rPr>
              <w:t>-  budynki</w:t>
            </w:r>
            <w:proofErr w:type="gramEnd"/>
            <w:r w:rsidRPr="006F62CB">
              <w:rPr>
                <w:color w:val="000000"/>
              </w:rPr>
              <w:t xml:space="preserve"> mieszkalne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>Budowle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>Maszyny i urządzenia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>Środki transportu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>Pozostałe środki trwałe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8448B2" w:rsidTr="000A72FE">
        <w:trPr>
          <w:trHeight w:val="367"/>
          <w:jc w:val="center"/>
        </w:trPr>
        <w:tc>
          <w:tcPr>
            <w:tcW w:w="78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 w:rsidRPr="006F62CB">
              <w:rPr>
                <w:color w:val="000000"/>
              </w:rPr>
              <w:t>Razem: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</w:tbl>
    <w:p w:rsidR="00E3408F" w:rsidRDefault="00E3408F" w:rsidP="00E3408F">
      <w:pPr>
        <w:tabs>
          <w:tab w:val="left" w:leader="dot" w:pos="5103"/>
          <w:tab w:val="left" w:leader="dot" w:pos="7371"/>
        </w:tabs>
        <w:rPr>
          <w:b/>
        </w:rPr>
      </w:pPr>
    </w:p>
    <w:tbl>
      <w:tblPr>
        <w:tblW w:w="1222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1679"/>
        <w:gridCol w:w="8520"/>
        <w:gridCol w:w="2021"/>
      </w:tblGrid>
      <w:tr w:rsidR="00E3408F" w:rsidRPr="006F62CB" w:rsidTr="000A72FE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Lp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3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5A5A5" w:fill="auto"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Wartość brutto w zł </w:t>
            </w:r>
          </w:p>
        </w:tc>
      </w:tr>
      <w:tr w:rsidR="00E3408F" w:rsidRPr="006F62CB" w:rsidTr="000A72FE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6F62CB" w:rsidTr="000A72FE">
        <w:trPr>
          <w:trHeight w:val="184"/>
          <w:jc w:val="center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  <w:sz w:val="16"/>
                <w:szCs w:val="16"/>
              </w:rPr>
            </w:pPr>
          </w:p>
        </w:tc>
      </w:tr>
      <w:tr w:rsidR="00E3408F" w:rsidRPr="006F62CB" w:rsidTr="000A72FE">
        <w:trPr>
          <w:trHeight w:val="273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54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6F62CB">
              <w:rPr>
                <w:color w:val="000000"/>
                <w:sz w:val="16"/>
                <w:szCs w:val="16"/>
              </w:rPr>
              <w:t>-3-</w:t>
            </w:r>
          </w:p>
        </w:tc>
      </w:tr>
      <w:tr w:rsidR="00E3408F" w:rsidRPr="006F62CB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>
              <w:rPr>
                <w:color w:val="000000"/>
              </w:rPr>
              <w:t xml:space="preserve">Pozostałe środki </w:t>
            </w:r>
            <w:proofErr w:type="gramStart"/>
            <w:r>
              <w:rPr>
                <w:color w:val="000000"/>
              </w:rPr>
              <w:t xml:space="preserve">trwałe : </w:t>
            </w:r>
            <w:proofErr w:type="gramEnd"/>
            <w:r>
              <w:rPr>
                <w:color w:val="000000"/>
              </w:rPr>
              <w:t>konto 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6F62CB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>
              <w:rPr>
                <w:color w:val="000000"/>
              </w:rPr>
              <w:t xml:space="preserve">Wartości niematerialne i </w:t>
            </w:r>
            <w:proofErr w:type="gramStart"/>
            <w:r>
              <w:rPr>
                <w:color w:val="000000"/>
              </w:rPr>
              <w:t xml:space="preserve">prawne : </w:t>
            </w:r>
            <w:proofErr w:type="gramEnd"/>
            <w:r>
              <w:rPr>
                <w:color w:val="000000"/>
              </w:rPr>
              <w:t>konto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  <w:tr w:rsidR="00E3408F" w:rsidRPr="006F62CB" w:rsidTr="000A72FE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408F" w:rsidRPr="006F62CB" w:rsidRDefault="00E3408F" w:rsidP="000A72FE">
            <w:pPr>
              <w:rPr>
                <w:color w:val="000000"/>
              </w:rPr>
            </w:pPr>
            <w:r>
              <w:rPr>
                <w:color w:val="000000"/>
              </w:rPr>
              <w:t xml:space="preserve">Zbiory </w:t>
            </w:r>
            <w:proofErr w:type="gramStart"/>
            <w:r>
              <w:rPr>
                <w:color w:val="000000"/>
              </w:rPr>
              <w:t xml:space="preserve">biblioteczne : </w:t>
            </w:r>
            <w:proofErr w:type="gramEnd"/>
            <w:r>
              <w:rPr>
                <w:color w:val="000000"/>
              </w:rPr>
              <w:t xml:space="preserve">konto 014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3408F" w:rsidRPr="006F62CB" w:rsidRDefault="00E3408F" w:rsidP="000A72FE">
            <w:pPr>
              <w:jc w:val="center"/>
              <w:rPr>
                <w:color w:val="000000"/>
              </w:rPr>
            </w:pPr>
            <w:r w:rsidRPr="006F62CB">
              <w:rPr>
                <w:color w:val="000000"/>
              </w:rPr>
              <w:t> </w:t>
            </w:r>
          </w:p>
        </w:tc>
      </w:tr>
    </w:tbl>
    <w:p w:rsidR="00E3408F" w:rsidRDefault="00E3408F" w:rsidP="00E3408F">
      <w:pPr>
        <w:tabs>
          <w:tab w:val="left" w:leader="dot" w:pos="5103"/>
          <w:tab w:val="left" w:leader="dot" w:pos="7371"/>
        </w:tabs>
        <w:rPr>
          <w:b/>
        </w:rPr>
      </w:pPr>
      <w:r>
        <w:rPr>
          <w:b/>
        </w:rPr>
        <w:t>Opis pozycji</w:t>
      </w:r>
      <w:r w:rsidRPr="00261358">
        <w:rPr>
          <w:b/>
        </w:rPr>
        <w:t>:</w:t>
      </w:r>
    </w:p>
    <w:p w:rsidR="00E3408F" w:rsidRDefault="00E3408F" w:rsidP="00E3408F">
      <w:pPr>
        <w:ind w:left="5664"/>
        <w:rPr>
          <w:b/>
        </w:rPr>
      </w:pPr>
    </w:p>
    <w:p w:rsidR="00E3408F" w:rsidRDefault="00E3408F" w:rsidP="00E3408F">
      <w:pPr>
        <w:ind w:left="5664"/>
        <w:rPr>
          <w:b/>
        </w:rPr>
      </w:pPr>
    </w:p>
    <w:p w:rsidR="00E3408F" w:rsidRDefault="00E3408F" w:rsidP="00E3408F">
      <w:pPr>
        <w:ind w:left="5664"/>
        <w:rPr>
          <w:b/>
        </w:rPr>
      </w:pPr>
    </w:p>
    <w:p w:rsidR="00E3408F" w:rsidRPr="00AE737B" w:rsidRDefault="00E3408F" w:rsidP="00E3408F">
      <w:pPr>
        <w:ind w:left="5664"/>
        <w:rPr>
          <w:b/>
        </w:rPr>
      </w:pPr>
      <w:r w:rsidRPr="00AE737B">
        <w:rPr>
          <w:b/>
        </w:rPr>
        <w:lastRenderedPageBreak/>
        <w:t xml:space="preserve">     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  <w:r w:rsidRPr="005378D7">
        <w:rPr>
          <w:b/>
        </w:rPr>
        <w:t>Wieloletnia Prognoza Finansowa</w:t>
      </w:r>
    </w:p>
    <w:p w:rsidR="00E3408F" w:rsidRPr="005378D7" w:rsidRDefault="00E3408F" w:rsidP="00E3408F">
      <w:pPr>
        <w:tabs>
          <w:tab w:val="left" w:leader="dot" w:pos="5103"/>
          <w:tab w:val="left" w:leader="dot" w:pos="7371"/>
        </w:tabs>
        <w:jc w:val="center"/>
      </w:pPr>
      <w:r w:rsidRPr="005378D7">
        <w:t>(w ramach wieloletniego programu, projektu lub zadania, w tym</w:t>
      </w:r>
      <w:r>
        <w:t xml:space="preserve"> związanych z programami finansowanymi z udziałem środków pochodzących z budżetu </w:t>
      </w:r>
      <w:proofErr w:type="spellStart"/>
      <w:r>
        <w:t>UE</w:t>
      </w:r>
      <w:proofErr w:type="spellEnd"/>
      <w:r>
        <w:t xml:space="preserve"> lub środków pochodzących ze źródeł zagranicznych niepodlegających zwrotowi)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  <w:ind w:left="12744"/>
        <w:rPr>
          <w:sz w:val="18"/>
          <w:szCs w:val="18"/>
        </w:rPr>
      </w:pP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złotych </w:t>
      </w:r>
    </w:p>
    <w:p w:rsidR="00E3408F" w:rsidRPr="005378D7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</w:p>
    <w:tbl>
      <w:tblPr>
        <w:tblW w:w="15223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413"/>
        <w:gridCol w:w="699"/>
        <w:gridCol w:w="978"/>
        <w:gridCol w:w="978"/>
        <w:gridCol w:w="1198"/>
        <w:gridCol w:w="1617"/>
        <w:gridCol w:w="938"/>
        <w:gridCol w:w="938"/>
        <w:gridCol w:w="1237"/>
        <w:gridCol w:w="998"/>
        <w:gridCol w:w="998"/>
        <w:gridCol w:w="998"/>
        <w:gridCol w:w="998"/>
        <w:gridCol w:w="998"/>
        <w:gridCol w:w="1237"/>
      </w:tblGrid>
      <w:tr w:rsidR="00E3408F" w:rsidRPr="00295FD0" w:rsidTr="000A72FE">
        <w:trPr>
          <w:trHeight w:val="345"/>
          <w:jc w:val="center"/>
        </w:trPr>
        <w:tc>
          <w:tcPr>
            <w:tcW w:w="413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Klasyfikacja budżetowa</w:t>
            </w:r>
          </w:p>
        </w:tc>
        <w:tc>
          <w:tcPr>
            <w:tcW w:w="1198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Nazwa i cel</w:t>
            </w:r>
          </w:p>
        </w:tc>
        <w:tc>
          <w:tcPr>
            <w:tcW w:w="1617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Jednostka organizacyjna odpowiedzialna za realizację lub koordynację wykonywanego przedsięwzięcia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Okres realizacji</w:t>
            </w:r>
          </w:p>
        </w:tc>
        <w:tc>
          <w:tcPr>
            <w:tcW w:w="1237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Łączne nakłady finansowe</w:t>
            </w:r>
          </w:p>
        </w:tc>
        <w:tc>
          <w:tcPr>
            <w:tcW w:w="4990" w:type="dxa"/>
            <w:gridSpan w:val="5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Limity wydatków w poszczególnych latach</w:t>
            </w:r>
          </w:p>
        </w:tc>
        <w:tc>
          <w:tcPr>
            <w:tcW w:w="1237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Limit zobowiązań</w:t>
            </w:r>
          </w:p>
        </w:tc>
      </w:tr>
      <w:tr w:rsidR="00E3408F" w:rsidRPr="00295FD0" w:rsidTr="000A72FE">
        <w:trPr>
          <w:trHeight w:val="345"/>
          <w:jc w:val="center"/>
        </w:trPr>
        <w:tc>
          <w:tcPr>
            <w:tcW w:w="413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</w:tr>
      <w:tr w:rsidR="00E3408F" w:rsidRPr="00295FD0" w:rsidTr="000A72FE">
        <w:trPr>
          <w:trHeight w:val="1275"/>
          <w:jc w:val="center"/>
        </w:trPr>
        <w:tc>
          <w:tcPr>
            <w:tcW w:w="413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198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Od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Do</w:t>
            </w: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…</w:t>
            </w:r>
          </w:p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(lata następne)</w:t>
            </w: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</w:tr>
      <w:tr w:rsidR="00E3408F" w:rsidRPr="00295FD0" w:rsidTr="000A72FE">
        <w:trPr>
          <w:trHeight w:val="240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699" w:type="dxa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978" w:type="dxa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978" w:type="dxa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-5-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-6-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-7-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-8-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-9-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-10-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-11-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-12-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-13-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-14-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-15-</w:t>
            </w:r>
          </w:p>
        </w:tc>
      </w:tr>
      <w:tr w:rsidR="00E3408F" w:rsidRPr="00295FD0" w:rsidTr="000A72FE">
        <w:trPr>
          <w:trHeight w:val="498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40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34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28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22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44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24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55"/>
          <w:jc w:val="center"/>
        </w:trPr>
        <w:tc>
          <w:tcPr>
            <w:tcW w:w="7759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C73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408F" w:rsidRDefault="00E3408F" w:rsidP="00E3408F"/>
    <w:p w:rsidR="00E3408F" w:rsidRDefault="00E3408F" w:rsidP="00E3408F">
      <w:pPr>
        <w:ind w:left="5664"/>
      </w:pPr>
    </w:p>
    <w:p w:rsidR="00E3408F" w:rsidRDefault="00E3408F" w:rsidP="00E3408F">
      <w:pPr>
        <w:ind w:left="5664"/>
      </w:pPr>
    </w:p>
    <w:p w:rsidR="00E3408F" w:rsidRDefault="00E3408F" w:rsidP="00E3408F">
      <w:pPr>
        <w:ind w:left="5664"/>
      </w:pPr>
    </w:p>
    <w:p w:rsidR="00E3408F" w:rsidRDefault="00E3408F" w:rsidP="00E3408F">
      <w:pPr>
        <w:ind w:left="5664"/>
      </w:pPr>
    </w:p>
    <w:p w:rsidR="00E3408F" w:rsidRPr="00AE737B" w:rsidRDefault="00E3408F" w:rsidP="00E3408F">
      <w:pPr>
        <w:ind w:left="5664"/>
        <w:rPr>
          <w:b/>
        </w:rPr>
      </w:pPr>
      <w:r>
        <w:lastRenderedPageBreak/>
        <w:t xml:space="preserve">     </w:t>
      </w:r>
      <w:r w:rsidRPr="00AE737B">
        <w:rPr>
          <w:b/>
        </w:rPr>
        <w:t>Projekt Budżetu Gminy 201</w:t>
      </w:r>
      <w:r>
        <w:rPr>
          <w:b/>
        </w:rPr>
        <w:t>3</w:t>
      </w:r>
      <w:r w:rsidRPr="00AE737B">
        <w:rPr>
          <w:b/>
        </w:rPr>
        <w:t xml:space="preserve"> r</w:t>
      </w:r>
      <w:r>
        <w:rPr>
          <w:b/>
        </w:rPr>
        <w:t>.</w:t>
      </w:r>
    </w:p>
    <w:p w:rsidR="00E3408F" w:rsidRDefault="00E3408F" w:rsidP="00E3408F">
      <w:pPr>
        <w:tabs>
          <w:tab w:val="left" w:leader="dot" w:pos="5103"/>
          <w:tab w:val="left" w:leader="dot" w:pos="7371"/>
        </w:tabs>
        <w:jc w:val="center"/>
        <w:rPr>
          <w:b/>
        </w:rPr>
      </w:pPr>
      <w:r w:rsidRPr="005378D7">
        <w:rPr>
          <w:b/>
        </w:rPr>
        <w:t>Wieloletnia Prognoza Finansowa</w:t>
      </w:r>
    </w:p>
    <w:p w:rsidR="00E3408F" w:rsidRPr="005378D7" w:rsidRDefault="00E3408F" w:rsidP="00E3408F">
      <w:pPr>
        <w:tabs>
          <w:tab w:val="left" w:leader="dot" w:pos="5103"/>
          <w:tab w:val="left" w:leader="dot" w:pos="7371"/>
        </w:tabs>
        <w:jc w:val="center"/>
      </w:pPr>
      <w:r w:rsidRPr="005378D7">
        <w:t>( w ramach umów</w:t>
      </w:r>
      <w:r>
        <w:t xml:space="preserve">, których realizacja w roku budżetowym i w latach następnych jest niezbędna do zapewnienia ciągłości działania </w:t>
      </w:r>
      <w:proofErr w:type="gramStart"/>
      <w:r>
        <w:t xml:space="preserve">jednostki </w:t>
      </w:r>
      <w:r w:rsidRPr="005378D7">
        <w:t>)</w:t>
      </w:r>
      <w:proofErr w:type="gramEnd"/>
    </w:p>
    <w:p w:rsidR="00E3408F" w:rsidRPr="0068610F" w:rsidRDefault="00E3408F" w:rsidP="00E3408F">
      <w:pPr>
        <w:tabs>
          <w:tab w:val="left" w:leader="dot" w:pos="5103"/>
          <w:tab w:val="left" w:leader="dot" w:pos="7371"/>
        </w:tabs>
        <w:ind w:left="12744"/>
        <w:rPr>
          <w:sz w:val="18"/>
          <w:szCs w:val="18"/>
        </w:rPr>
      </w:pP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złotych </w:t>
      </w:r>
    </w:p>
    <w:tbl>
      <w:tblPr>
        <w:tblW w:w="15223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413"/>
        <w:gridCol w:w="699"/>
        <w:gridCol w:w="978"/>
        <w:gridCol w:w="978"/>
        <w:gridCol w:w="1198"/>
        <w:gridCol w:w="1617"/>
        <w:gridCol w:w="938"/>
        <w:gridCol w:w="938"/>
        <w:gridCol w:w="1237"/>
        <w:gridCol w:w="998"/>
        <w:gridCol w:w="998"/>
        <w:gridCol w:w="998"/>
        <w:gridCol w:w="998"/>
        <w:gridCol w:w="998"/>
        <w:gridCol w:w="1237"/>
      </w:tblGrid>
      <w:tr w:rsidR="00E3408F" w:rsidRPr="00295FD0" w:rsidTr="000A72FE">
        <w:trPr>
          <w:trHeight w:val="345"/>
          <w:jc w:val="center"/>
        </w:trPr>
        <w:tc>
          <w:tcPr>
            <w:tcW w:w="413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Klasyfikacja budżetowa</w:t>
            </w:r>
          </w:p>
        </w:tc>
        <w:tc>
          <w:tcPr>
            <w:tcW w:w="1198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Nazwa i cel</w:t>
            </w:r>
          </w:p>
        </w:tc>
        <w:tc>
          <w:tcPr>
            <w:tcW w:w="1617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Jednostka organizacyjna odpowiedzialna za realizację lub koordynację wykonywanego przedsięwzięcia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Okres realizacji</w:t>
            </w:r>
          </w:p>
        </w:tc>
        <w:tc>
          <w:tcPr>
            <w:tcW w:w="1237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Łączne nakłady finansowe</w:t>
            </w:r>
          </w:p>
        </w:tc>
        <w:tc>
          <w:tcPr>
            <w:tcW w:w="4990" w:type="dxa"/>
            <w:gridSpan w:val="5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Limity wydatków w poszczególnych latach</w:t>
            </w:r>
          </w:p>
        </w:tc>
        <w:tc>
          <w:tcPr>
            <w:tcW w:w="1237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Limit zobowiązań</w:t>
            </w:r>
          </w:p>
        </w:tc>
      </w:tr>
      <w:tr w:rsidR="00E3408F" w:rsidRPr="00295FD0" w:rsidTr="000A72FE">
        <w:trPr>
          <w:trHeight w:val="345"/>
          <w:jc w:val="center"/>
        </w:trPr>
        <w:tc>
          <w:tcPr>
            <w:tcW w:w="413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</w:tr>
      <w:tr w:rsidR="00E3408F" w:rsidRPr="00295FD0" w:rsidTr="000A72FE">
        <w:trPr>
          <w:trHeight w:val="1275"/>
          <w:jc w:val="center"/>
        </w:trPr>
        <w:tc>
          <w:tcPr>
            <w:tcW w:w="413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198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Od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Do</w:t>
            </w: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8D8D8"/>
            <w:vAlign w:val="center"/>
          </w:tcPr>
          <w:p w:rsidR="00E3408F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…</w:t>
            </w:r>
          </w:p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(lata następne)</w:t>
            </w:r>
          </w:p>
        </w:tc>
        <w:tc>
          <w:tcPr>
            <w:tcW w:w="1237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3408F" w:rsidRPr="00AF3C73" w:rsidRDefault="00E3408F" w:rsidP="000A72FE">
            <w:pPr>
              <w:rPr>
                <w:color w:val="000000"/>
                <w:sz w:val="20"/>
                <w:szCs w:val="20"/>
              </w:rPr>
            </w:pPr>
          </w:p>
        </w:tc>
      </w:tr>
      <w:tr w:rsidR="00E3408F" w:rsidRPr="00295FD0" w:rsidTr="000A72FE">
        <w:trPr>
          <w:trHeight w:val="240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-1-</w:t>
            </w:r>
          </w:p>
        </w:tc>
        <w:tc>
          <w:tcPr>
            <w:tcW w:w="699" w:type="dxa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-2-</w:t>
            </w:r>
          </w:p>
        </w:tc>
        <w:tc>
          <w:tcPr>
            <w:tcW w:w="978" w:type="dxa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-3-</w:t>
            </w:r>
          </w:p>
        </w:tc>
        <w:tc>
          <w:tcPr>
            <w:tcW w:w="978" w:type="dxa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-4-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-5-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-6-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-7-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-8-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-9-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-10-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-11-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-12-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-13-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-14-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404040"/>
              <w:right w:val="single" w:sz="4" w:space="0" w:color="404040"/>
            </w:tcBorders>
            <w:shd w:val="clear" w:color="000000" w:fill="FFFFFF"/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16"/>
                <w:szCs w:val="16"/>
              </w:rPr>
            </w:pPr>
            <w:r w:rsidRPr="00AF3C73">
              <w:rPr>
                <w:color w:val="000000"/>
                <w:sz w:val="16"/>
                <w:szCs w:val="16"/>
              </w:rPr>
              <w:t>-15-</w:t>
            </w:r>
          </w:p>
        </w:tc>
      </w:tr>
      <w:tr w:rsidR="00E3408F" w:rsidRPr="00295FD0" w:rsidTr="000A72FE">
        <w:trPr>
          <w:trHeight w:val="705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705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705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705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705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705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705"/>
          <w:jc w:val="center"/>
        </w:trPr>
        <w:tc>
          <w:tcPr>
            <w:tcW w:w="413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08F" w:rsidRPr="00295FD0" w:rsidTr="000A72FE">
        <w:trPr>
          <w:trHeight w:val="555"/>
          <w:jc w:val="center"/>
        </w:trPr>
        <w:tc>
          <w:tcPr>
            <w:tcW w:w="7759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C73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E3408F" w:rsidRPr="00AF3C73" w:rsidRDefault="00E3408F" w:rsidP="000A72FE">
            <w:pPr>
              <w:jc w:val="center"/>
              <w:rPr>
                <w:color w:val="000000"/>
                <w:sz w:val="20"/>
                <w:szCs w:val="20"/>
              </w:rPr>
            </w:pPr>
            <w:r w:rsidRPr="00AF3C7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408F" w:rsidRDefault="000702D9" w:rsidP="000702D9">
      <w:pPr>
        <w:pStyle w:val="Podpis"/>
      </w:pPr>
      <w:r>
        <w:t>Burmistrz</w:t>
      </w:r>
    </w:p>
    <w:p w:rsidR="000702D9" w:rsidRDefault="000702D9" w:rsidP="000702D9">
      <w:pPr>
        <w:pStyle w:val="Podpis"/>
      </w:pPr>
      <w:r>
        <w:t>Anna Bogucka</w:t>
      </w:r>
    </w:p>
    <w:sectPr w:rsidR="000702D9" w:rsidSect="00E3408F">
      <w:pgSz w:w="16838" w:h="11906" w:orient="landscape"/>
      <w:pgMar w:top="851" w:right="1418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8F" w:rsidRDefault="00E3408F">
      <w:r>
        <w:separator/>
      </w:r>
    </w:p>
  </w:endnote>
  <w:endnote w:type="continuationSeparator" w:id="0">
    <w:p w:rsidR="00E3408F" w:rsidRDefault="00E3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4E0C">
    <w:pPr>
      <w:pStyle w:val="Stopka"/>
      <w:jc w:val="right"/>
    </w:pPr>
    <w:fldSimple w:instr=" SAVEDATE  \* MERGEFORMAT ">
      <w:r w:rsidR="00E3408F">
        <w:rPr>
          <w:noProof/>
        </w:rPr>
        <w:t>0000-00-00 00:00:00</w:t>
      </w:r>
    </w:fldSimple>
  </w:p>
  <w:p w:rsidR="00000000" w:rsidRDefault="00A04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8F" w:rsidRDefault="00E3408F">
      <w:r>
        <w:separator/>
      </w:r>
    </w:p>
  </w:footnote>
  <w:footnote w:type="continuationSeparator" w:id="0">
    <w:p w:rsidR="00E3408F" w:rsidRDefault="00E34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FF1088A"/>
    <w:multiLevelType w:val="hybridMultilevel"/>
    <w:tmpl w:val="6E287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7B10CA"/>
    <w:multiLevelType w:val="hybridMultilevel"/>
    <w:tmpl w:val="9D1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19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D9"/>
    <w:rsid w:val="000702D9"/>
    <w:rsid w:val="00A04E0C"/>
    <w:rsid w:val="00E3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8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ListParagraph">
    <w:name w:val="List Paragraph"/>
    <w:basedOn w:val="Normalny"/>
    <w:rsid w:val="00E340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E3408F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34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13</TotalTime>
  <Pages>19</Pages>
  <Words>1797</Words>
  <Characters>13212</Characters>
  <Application>Microsoft Office Word</Application>
  <DocSecurity>0</DocSecurity>
  <Lines>110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2012-10-08T06:30:00Z</dcterms:created>
  <dcterms:modified xsi:type="dcterms:W3CDTF">2012-10-08T06:43:00Z</dcterms:modified>
</cp:coreProperties>
</file>