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59" w:rsidRPr="00D64C83" w:rsidRDefault="00D55459" w:rsidP="00D55459">
      <w:pPr>
        <w:pStyle w:val="Tytuaktu"/>
        <w:rPr>
          <w:szCs w:val="28"/>
        </w:rPr>
      </w:pPr>
      <w:r w:rsidRPr="00D64C83">
        <w:rPr>
          <w:szCs w:val="28"/>
        </w:rPr>
        <w:t xml:space="preserve">ZARZĄDZENIE </w:t>
      </w:r>
      <w:r>
        <w:rPr>
          <w:szCs w:val="28"/>
        </w:rPr>
        <w:t xml:space="preserve"> NR</w:t>
      </w:r>
      <w:r w:rsidRPr="00D64C83">
        <w:rPr>
          <w:szCs w:val="28"/>
        </w:rPr>
        <w:t xml:space="preserve">: </w:t>
      </w:r>
      <w:r>
        <w:rPr>
          <w:szCs w:val="28"/>
        </w:rPr>
        <w:t>143/</w:t>
      </w:r>
      <w:r w:rsidRPr="00D64C83">
        <w:rPr>
          <w:szCs w:val="28"/>
        </w:rPr>
        <w:t>1</w:t>
      </w:r>
      <w:r>
        <w:rPr>
          <w:szCs w:val="28"/>
        </w:rPr>
        <w:t>2</w:t>
      </w:r>
      <w:r w:rsidRPr="00D64C83">
        <w:rPr>
          <w:szCs w:val="28"/>
        </w:rPr>
        <w:t xml:space="preserve">  </w:t>
      </w:r>
    </w:p>
    <w:p w:rsidR="00D55459" w:rsidRPr="00D64C83" w:rsidRDefault="00D55459" w:rsidP="00D55459">
      <w:pPr>
        <w:pStyle w:val="Tytuaktu"/>
        <w:rPr>
          <w:szCs w:val="28"/>
        </w:rPr>
      </w:pPr>
      <w:r w:rsidRPr="00D64C83">
        <w:rPr>
          <w:szCs w:val="28"/>
        </w:rPr>
        <w:t>BURMISTRZA CZYŻEWA</w:t>
      </w:r>
    </w:p>
    <w:p w:rsidR="00D55459" w:rsidRPr="00D55459" w:rsidRDefault="00D55459" w:rsidP="00D55459">
      <w:pPr>
        <w:pStyle w:val="zdnia"/>
        <w:rPr>
          <w:szCs w:val="24"/>
        </w:rPr>
      </w:pPr>
      <w:r w:rsidRPr="00D55459">
        <w:rPr>
          <w:szCs w:val="24"/>
        </w:rPr>
        <w:t>31 lipca 2012 roku</w:t>
      </w:r>
    </w:p>
    <w:p w:rsidR="00D55459" w:rsidRDefault="00D55459" w:rsidP="00D55459">
      <w:pPr>
        <w:pStyle w:val="wsprawie"/>
      </w:pPr>
    </w:p>
    <w:p w:rsidR="00D55459" w:rsidRDefault="00D55459" w:rsidP="00D55459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</w:t>
      </w:r>
      <w:r>
        <w:t xml:space="preserve"> kwartalnej</w:t>
      </w:r>
      <w:r w:rsidRPr="00D64C83">
        <w:t xml:space="preserve"> </w:t>
      </w:r>
      <w:r>
        <w:t>informacji z wykonaniu budżetu Gminy Czyżew za II kwartał 2012 roku</w:t>
      </w:r>
    </w:p>
    <w:p w:rsidR="00D55459" w:rsidRDefault="00D55459" w:rsidP="00D55459">
      <w:pPr>
        <w:rPr>
          <w:b/>
        </w:rPr>
      </w:pPr>
    </w:p>
    <w:p w:rsidR="00D55459" w:rsidRDefault="00D55459" w:rsidP="00D55459">
      <w:pPr>
        <w:rPr>
          <w:b/>
          <w:sz w:val="28"/>
        </w:rPr>
      </w:pPr>
    </w:p>
    <w:p w:rsidR="00D55459" w:rsidRPr="00DC69DB" w:rsidRDefault="00D55459" w:rsidP="00D55459">
      <w:pPr>
        <w:pStyle w:val="podstawa"/>
        <w:rPr>
          <w:b/>
        </w:rPr>
      </w:pPr>
      <w:r w:rsidRPr="00DC69DB">
        <w:rPr>
          <w:b/>
        </w:rPr>
        <w:t xml:space="preserve">      </w:t>
      </w:r>
      <w:r w:rsidRPr="00DC69DB">
        <w:t xml:space="preserve">Na podstawie art. </w:t>
      </w:r>
      <w:r>
        <w:t xml:space="preserve">37 pkt.1 </w:t>
      </w:r>
      <w:r w:rsidRPr="00DC69DB">
        <w:t xml:space="preserve"> ustawy z dnia 27 sierpnia  2009 r. o finansach publicznych (Dz. U. z 2009 r. Nr.157</w:t>
      </w:r>
      <w:r>
        <w:t>,</w:t>
      </w:r>
      <w:r w:rsidRPr="00DC69DB">
        <w:t xml:space="preserve"> poz.1240, z 2010r. Nr 28, poz.146, </w:t>
      </w:r>
      <w:r>
        <w:t xml:space="preserve"> Nr 96, poz. 620, Nr 123 poz. 835, Nr 152, poz.1020, Nr 238, poz.1578, Nr 257, poz. 1726, z 2011r. Nr 185, poz.1092, Nr 201, poz.1183, Nr 234, poz.1386, Nr 240, poz. 1429, Nr 291, poz.1707)</w:t>
      </w:r>
      <w:r w:rsidRPr="00DC69DB">
        <w:t xml:space="preserve"> </w:t>
      </w:r>
      <w:r w:rsidRPr="00DC69DB">
        <w:rPr>
          <w:b/>
        </w:rPr>
        <w:t xml:space="preserve"> zarządza</w:t>
      </w:r>
      <w:r>
        <w:rPr>
          <w:b/>
        </w:rPr>
        <w:t>m</w:t>
      </w:r>
      <w:r w:rsidRPr="00DC69DB">
        <w:rPr>
          <w:b/>
        </w:rPr>
        <w:t>, co  następuje  :</w:t>
      </w:r>
    </w:p>
    <w:p w:rsidR="00D55459" w:rsidRDefault="00D55459" w:rsidP="00D55459">
      <w:pPr>
        <w:pStyle w:val="Tekstpodstawowy"/>
        <w:jc w:val="center"/>
        <w:rPr>
          <w:sz w:val="24"/>
          <w:szCs w:val="24"/>
        </w:rPr>
      </w:pPr>
    </w:p>
    <w:p w:rsidR="00D55459" w:rsidRDefault="00D55459" w:rsidP="00D55459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D55459" w:rsidRDefault="00D55459" w:rsidP="00D5545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Przedkłada się kwartalną informację z wykonaniu budżetu Gminy Czyżew </w:t>
      </w:r>
      <w:proofErr w:type="gramStart"/>
      <w:r>
        <w:rPr>
          <w:sz w:val="24"/>
          <w:szCs w:val="24"/>
        </w:rPr>
        <w:t>za  II</w:t>
      </w:r>
      <w:proofErr w:type="gramEnd"/>
      <w:r>
        <w:rPr>
          <w:sz w:val="24"/>
          <w:szCs w:val="24"/>
        </w:rPr>
        <w:t xml:space="preserve"> kwartał </w:t>
      </w:r>
      <w:proofErr w:type="spellStart"/>
      <w:r>
        <w:rPr>
          <w:sz w:val="24"/>
          <w:szCs w:val="24"/>
        </w:rPr>
        <w:t>2012r</w:t>
      </w:r>
      <w:proofErr w:type="spellEnd"/>
      <w:r>
        <w:rPr>
          <w:sz w:val="24"/>
          <w:szCs w:val="24"/>
        </w:rPr>
        <w:t>. zgodnie z załącznikiem Nr: 1 do zarządzenia  .</w:t>
      </w:r>
    </w:p>
    <w:p w:rsidR="00D55459" w:rsidRDefault="00D55459" w:rsidP="00D55459">
      <w:pPr>
        <w:pStyle w:val="Tekstpodstawowy"/>
        <w:jc w:val="center"/>
        <w:rPr>
          <w:sz w:val="24"/>
          <w:szCs w:val="24"/>
        </w:rPr>
      </w:pPr>
    </w:p>
    <w:p w:rsidR="00D55459" w:rsidRDefault="00D55459" w:rsidP="00D5545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D55459" w:rsidRDefault="00D55459" w:rsidP="00D5545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Informację należy podać do publicznej wiadomości poprzez zamieszczenie na stronie Biuletynu Informacji Publicznej oraz na tablicy informacyjnej w Urzędzie Miejskim w Czyżewie.</w:t>
      </w:r>
    </w:p>
    <w:p w:rsidR="00D55459" w:rsidRDefault="00D55459" w:rsidP="00D55459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3</w:t>
      </w:r>
    </w:p>
    <w:p w:rsidR="00D55459" w:rsidRDefault="00D55459" w:rsidP="00D55459">
      <w:pPr>
        <w:pStyle w:val="Tekstpodstawowy"/>
        <w:jc w:val="center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Pr="00D55459" w:rsidRDefault="00D55459" w:rsidP="00D55459">
      <w:pPr>
        <w:pStyle w:val="Podpis"/>
        <w:rPr>
          <w:b/>
          <w:color w:val="FF0000"/>
        </w:rPr>
      </w:pPr>
      <w:r w:rsidRPr="00D55459">
        <w:rPr>
          <w:b/>
          <w:color w:val="FF0000"/>
        </w:rPr>
        <w:t>BURMISTRZ</w:t>
      </w:r>
    </w:p>
    <w:p w:rsidR="00D55459" w:rsidRPr="00D55459" w:rsidRDefault="00D55459" w:rsidP="00D55459">
      <w:pPr>
        <w:pStyle w:val="Podpis"/>
        <w:rPr>
          <w:b/>
          <w:color w:val="FF0000"/>
        </w:rPr>
      </w:pPr>
      <w:r w:rsidRPr="00D55459">
        <w:rPr>
          <w:b/>
          <w:color w:val="FF0000"/>
        </w:rPr>
        <w:t>Anna Bogucka</w:t>
      </w: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p w:rsidR="00D55459" w:rsidRDefault="00D55459" w:rsidP="00D55459">
      <w:pPr>
        <w:pStyle w:val="Tekstpodstawowy"/>
        <w:rPr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40"/>
        <w:gridCol w:w="2560"/>
        <w:gridCol w:w="3454"/>
      </w:tblGrid>
      <w:tr w:rsidR="00D55459" w:rsidTr="00D55459">
        <w:trPr>
          <w:trHeight w:val="7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nr: 1 do Zarządzenie Nr: 143/12 Burmistrza Czyżewa z dnia 31 lipca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2012r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w sprawie kwartalnej informacji z wykonania budżetu gminy za II kwartał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2012r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55459" w:rsidTr="00D55459">
        <w:trPr>
          <w:trHeight w:val="21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5459" w:rsidTr="00D55459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KWARTALNA INFORMACJA Z WYKONANIA BUDŻETU GMINY CZYŻEW ZA </w:t>
            </w:r>
            <w:proofErr w:type="gramStart"/>
            <w:r>
              <w:rPr>
                <w:rFonts w:ascii="Arial" w:hAnsi="Arial" w:cs="Arial"/>
                <w:b/>
                <w:bCs/>
              </w:rPr>
              <w:t>II  KWARTAŁ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2012 ROKU</w:t>
            </w:r>
          </w:p>
        </w:tc>
      </w:tr>
      <w:tr w:rsidR="00D55459" w:rsidTr="00D55459">
        <w:trPr>
          <w:trHeight w:val="380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budżetu</w:t>
            </w:r>
          </w:p>
        </w:tc>
      </w:tr>
      <w:tr w:rsidR="00D55459" w:rsidTr="00D55459">
        <w:trPr>
          <w:trHeight w:val="53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( po zmianach)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Wykonanie za II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kwartały : 2012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r.</w:t>
            </w:r>
          </w:p>
        </w:tc>
      </w:tr>
      <w:tr w:rsidR="00D55459" w:rsidTr="00D55459">
        <w:trPr>
          <w:trHeight w:val="2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D55459" w:rsidTr="00D55459">
        <w:trPr>
          <w:trHeight w:val="4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DOCHODY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22.447.986,00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11.219.484,01</w:t>
            </w:r>
          </w:p>
        </w:tc>
      </w:tr>
      <w:tr w:rsidR="00D55459" w:rsidTr="00D55459">
        <w:trPr>
          <w:trHeight w:val="3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Dochody bieżące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18.906.842,00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10.575.264,27</w:t>
            </w:r>
          </w:p>
        </w:tc>
      </w:tr>
      <w:tr w:rsidR="00D55459" w:rsidTr="00D55459">
        <w:trPr>
          <w:trHeight w:val="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Dochody majątkowe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3.541.144,00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644.219,74</w:t>
            </w:r>
          </w:p>
        </w:tc>
      </w:tr>
      <w:tr w:rsidR="00D55459" w:rsidTr="00D55459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WYDATKI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23.049.686,00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7.834.856,82</w:t>
            </w:r>
          </w:p>
        </w:tc>
      </w:tr>
      <w:tr w:rsidR="00D55459" w:rsidTr="00D55459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Wydatki bieżące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14.957.081,00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7.657.562,65</w:t>
            </w:r>
          </w:p>
        </w:tc>
      </w:tr>
      <w:tr w:rsidR="00D55459" w:rsidTr="00D5545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Wydatki majątkowe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8.092.605,00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177.294,17</w:t>
            </w:r>
          </w:p>
        </w:tc>
      </w:tr>
      <w:tr w:rsidR="00D55459" w:rsidTr="00D55459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NADWYŻKA / DEFICYT (I-II)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-601.700,00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3.384.627,19</w:t>
            </w:r>
          </w:p>
        </w:tc>
      </w:tr>
      <w:tr w:rsidR="00D55459" w:rsidTr="00D55459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FINANSOWANIE (1-2)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601.700,00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1.352.255,65</w:t>
            </w:r>
          </w:p>
        </w:tc>
      </w:tr>
      <w:tr w:rsidR="00D55459" w:rsidTr="00D5545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Przychody ogółem, z tego: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847.700,00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1.352.255,65</w:t>
            </w:r>
          </w:p>
        </w:tc>
      </w:tr>
      <w:tr w:rsidR="00D55459" w:rsidTr="00D5545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kredyty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pożyczki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 nadwyżka z lat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ubiegłych  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tym: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122.255,65</w:t>
            </w:r>
          </w:p>
        </w:tc>
      </w:tr>
      <w:tr w:rsidR="00D55459" w:rsidTr="00D55459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pokrycie deficytu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obligacje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prywatyzacja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majątku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źródła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847.700,00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1.230.000,00</w:t>
            </w:r>
          </w:p>
        </w:tc>
      </w:tr>
      <w:tr w:rsidR="00D55459" w:rsidTr="00D5545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środki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pokrycie deficytu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601.700,00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Rozchody ogółem, z tego: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246.000,00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spłata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kredytów i pożyczek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246.000,00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2.2.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wykup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obligacji samorządowych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cele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55459" w:rsidTr="00D55459">
        <w:trPr>
          <w:trHeight w:val="3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należności 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2 .203.823,78</w:t>
            </w:r>
            <w:proofErr w:type="gramEnd"/>
          </w:p>
        </w:tc>
      </w:tr>
      <w:tr w:rsidR="00D55459" w:rsidTr="00D55459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459" w:rsidTr="00D55459">
        <w:trPr>
          <w:trHeight w:val="36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zobowiązań 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1.230.000,00</w:t>
            </w:r>
          </w:p>
        </w:tc>
      </w:tr>
      <w:tr w:rsidR="00D55459" w:rsidTr="00D55459">
        <w:trPr>
          <w:trHeight w:val="1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459" w:rsidTr="00D55459">
        <w:trPr>
          <w:trHeight w:val="5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Udzielone umorzenia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niepodatkowych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należności budżetowych, o których mowa w art. 60 ustawy o finansach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publicznych  (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157, poz. 1240 za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II  kwartał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.:</w:t>
            </w:r>
          </w:p>
        </w:tc>
      </w:tr>
      <w:tr w:rsidR="00D55459" w:rsidTr="00D55459">
        <w:trPr>
          <w:trHeight w:val="46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umorzeń 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D55459" w:rsidRDefault="00D55459" w:rsidP="00105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11.082,56</w:t>
            </w:r>
          </w:p>
        </w:tc>
      </w:tr>
    </w:tbl>
    <w:p w:rsidR="00D55459" w:rsidRDefault="00D55459" w:rsidP="00D55459">
      <w:pPr>
        <w:pStyle w:val="Tytuaktu"/>
        <w:numPr>
          <w:ilvl w:val="0"/>
          <w:numId w:val="0"/>
        </w:numPr>
        <w:ind w:firstLine="288"/>
      </w:pPr>
    </w:p>
    <w:p w:rsidR="00D55459" w:rsidRPr="00D55459" w:rsidRDefault="00D55459" w:rsidP="00D55459">
      <w:pPr>
        <w:pStyle w:val="Tytuaktu"/>
        <w:numPr>
          <w:ilvl w:val="0"/>
          <w:numId w:val="0"/>
        </w:numPr>
        <w:ind w:firstLine="288"/>
        <w:rPr>
          <w:color w:val="FF0000"/>
        </w:rPr>
      </w:pPr>
      <w:r w:rsidRPr="00D55459">
        <w:rPr>
          <w:color w:val="FF0000"/>
        </w:rPr>
        <w:t>BURMISTRZ</w:t>
      </w:r>
    </w:p>
    <w:p w:rsidR="00D55459" w:rsidRPr="00D55459" w:rsidRDefault="00D55459" w:rsidP="00D55459">
      <w:pPr>
        <w:pStyle w:val="Tytuaktu"/>
        <w:numPr>
          <w:ilvl w:val="0"/>
          <w:numId w:val="0"/>
        </w:numPr>
        <w:ind w:firstLine="288"/>
        <w:rPr>
          <w:color w:val="FF0000"/>
        </w:rPr>
      </w:pPr>
      <w:r w:rsidRPr="00D55459">
        <w:rPr>
          <w:color w:val="FF0000"/>
        </w:rPr>
        <w:t> Anna bogucka</w:t>
      </w:r>
    </w:p>
    <w:sectPr w:rsidR="00D55459" w:rsidRPr="00D5545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59" w:rsidRDefault="00D55459">
      <w:r>
        <w:separator/>
      </w:r>
    </w:p>
  </w:endnote>
  <w:endnote w:type="continuationSeparator" w:id="0">
    <w:p w:rsidR="00D55459" w:rsidRDefault="00D5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5459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D554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59" w:rsidRDefault="00D55459">
      <w:r>
        <w:separator/>
      </w:r>
    </w:p>
  </w:footnote>
  <w:footnote w:type="continuationSeparator" w:id="0">
    <w:p w:rsidR="00D55459" w:rsidRDefault="00D5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FFECCD0E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D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45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semiHidden/>
    <w:pPr>
      <w:ind w:left="1843" w:hanging="425"/>
    </w:pPr>
    <w:rPr>
      <w:szCs w:val="20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Cs w:val="20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Cs w:val="20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Cs w:val="20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D55459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459"/>
    <w:rPr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6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2012-08-13T07:47:00Z</dcterms:created>
  <dcterms:modified xsi:type="dcterms:W3CDTF">2012-08-13T07:53:00Z</dcterms:modified>
</cp:coreProperties>
</file>