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D0" w:rsidRPr="00E26CA1" w:rsidRDefault="00347DD0" w:rsidP="00347DD0">
      <w:pPr>
        <w:pStyle w:val="Tytuaktu"/>
      </w:pPr>
      <w:r>
        <w:t>ZARZĄDZENIE</w:t>
      </w:r>
      <w:r w:rsidRPr="00E26CA1">
        <w:t xml:space="preserve"> NR</w:t>
      </w:r>
      <w:r>
        <w:t>: 126/12</w:t>
      </w:r>
    </w:p>
    <w:p w:rsidR="00347DD0" w:rsidRPr="00E26CA1" w:rsidRDefault="00347DD0" w:rsidP="00347DD0">
      <w:pPr>
        <w:pStyle w:val="Tytuaktu"/>
      </w:pPr>
      <w:r>
        <w:t>BURMISTRZA CZYŻEWA</w:t>
      </w:r>
    </w:p>
    <w:p w:rsidR="00347DD0" w:rsidRPr="00E26CA1" w:rsidRDefault="00347DD0" w:rsidP="00347DD0">
      <w:pPr>
        <w:pStyle w:val="zdnia"/>
      </w:pPr>
      <w:r>
        <w:t>22 CZERWCA 2012 ROKU</w:t>
      </w:r>
    </w:p>
    <w:p w:rsidR="00347DD0" w:rsidRPr="009D116E" w:rsidRDefault="00347DD0" w:rsidP="00347DD0">
      <w:pPr>
        <w:jc w:val="center"/>
        <w:rPr>
          <w:b/>
        </w:rPr>
      </w:pPr>
    </w:p>
    <w:p w:rsidR="00347DD0" w:rsidRDefault="00347DD0" w:rsidP="00347DD0">
      <w:pPr>
        <w:pStyle w:val="wsprawie"/>
      </w:pPr>
      <w:proofErr w:type="gramStart"/>
      <w:r>
        <w:t>w</w:t>
      </w:r>
      <w:proofErr w:type="gramEnd"/>
      <w:r>
        <w:t xml:space="preserve"> sprawie zmiany Wieloletniej Prognozy Finansowej Gminy Czyżew na lata 2012 - 2016 wraz z prognozą kwoty długu i spłat zobowiązań na lata 2012 - 2016</w:t>
      </w:r>
    </w:p>
    <w:p w:rsidR="00347DD0" w:rsidRDefault="00347DD0" w:rsidP="00347DD0">
      <w:pPr>
        <w:jc w:val="center"/>
        <w:rPr>
          <w:b/>
        </w:rPr>
      </w:pPr>
    </w:p>
    <w:p w:rsidR="00347DD0" w:rsidRPr="004A0D47" w:rsidRDefault="00347DD0" w:rsidP="00347DD0">
      <w:pPr>
        <w:pStyle w:val="podstawa"/>
        <w:rPr>
          <w:b/>
        </w:rPr>
      </w:pPr>
      <w:r>
        <w:t xml:space="preserve">Na podstawie art.232 ustawy z dnia 27 sierpnia 2009 o finansach publicznych (Dz. U. z 2009r. Nr 157,poz.1240, z 2010r. Nr.28,poz.146, Nr 123, poz.853, Nr 152, poz.1020, Nr 96 poz.620, Nr 238, poz.1578, Nr 257, poz.1726, ) </w:t>
      </w:r>
      <w:r w:rsidRPr="00717B03">
        <w:rPr>
          <w:b/>
        </w:rPr>
        <w:t>Burmistrz zarządza</w:t>
      </w:r>
      <w:r>
        <w:t xml:space="preserve"> </w:t>
      </w:r>
      <w:r w:rsidRPr="004A0D47">
        <w:rPr>
          <w:b/>
        </w:rPr>
        <w:t xml:space="preserve">co następuje: </w:t>
      </w:r>
    </w:p>
    <w:p w:rsidR="00347DD0" w:rsidRDefault="00347DD0" w:rsidP="00347DD0">
      <w:pPr>
        <w:rPr>
          <w:b/>
        </w:rPr>
      </w:pPr>
    </w:p>
    <w:p w:rsidR="00347DD0" w:rsidRDefault="00347DD0" w:rsidP="00347DD0">
      <w:pPr>
        <w:pStyle w:val="paragraf"/>
      </w:pPr>
      <w:r>
        <w:t xml:space="preserve">Załącznik Nr 1 – </w:t>
      </w:r>
      <w:proofErr w:type="gramStart"/>
      <w:r>
        <w:t>Wieloletnia  Prognoza</w:t>
      </w:r>
      <w:proofErr w:type="gramEnd"/>
      <w:r>
        <w:t xml:space="preserve">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</w:t>
      </w:r>
      <w:proofErr w:type="spellStart"/>
      <w:r>
        <w:t>póź</w:t>
      </w:r>
      <w:proofErr w:type="spellEnd"/>
      <w:r>
        <w:t xml:space="preserve">. zm. otrzymuje brzmienie określone w Załączniku </w:t>
      </w:r>
      <w:proofErr w:type="spellStart"/>
      <w:r>
        <w:t>Nr:1</w:t>
      </w:r>
      <w:proofErr w:type="spellEnd"/>
      <w:r>
        <w:t xml:space="preserve"> do niniejszego zarządzenia  .</w:t>
      </w:r>
    </w:p>
    <w:p w:rsidR="00347DD0" w:rsidRPr="00F46DA2" w:rsidRDefault="00347DD0" w:rsidP="00347DD0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 xml:space="preserve">prognozą kwoty długu i spłaty zobowiązań na lata 2012-2016, zawarto w Załączniku Nr: 2 do niniejszego zarządzenia.  </w:t>
      </w:r>
    </w:p>
    <w:p w:rsidR="00347DD0" w:rsidRDefault="00347DD0" w:rsidP="00347DD0">
      <w:pPr>
        <w:rPr>
          <w:b/>
        </w:rPr>
      </w:pPr>
    </w:p>
    <w:p w:rsidR="00347DD0" w:rsidRPr="006771D5" w:rsidRDefault="00347DD0" w:rsidP="00347DD0">
      <w:pPr>
        <w:pStyle w:val="paragraf"/>
      </w:pPr>
      <w:r>
        <w:t>Zarządzenie wchodzi w życie z dniem podjęcia.</w:t>
      </w:r>
    </w:p>
    <w:p w:rsidR="00347DD0" w:rsidRDefault="00347DD0" w:rsidP="00347DD0">
      <w:pPr>
        <w:pStyle w:val="Podpis"/>
      </w:pPr>
      <w:r>
        <w:t xml:space="preserve">Burmistrz </w:t>
      </w:r>
    </w:p>
    <w:p w:rsidR="00347DD0" w:rsidRDefault="00347DD0" w:rsidP="00347DD0">
      <w:pPr>
        <w:pStyle w:val="Podpis"/>
      </w:pPr>
      <w:r>
        <w:t>Anna Bogucka</w:t>
      </w: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  <w:sectPr w:rsidR="00347DD0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347DD0" w:rsidRPr="00347DD0" w:rsidRDefault="00347DD0" w:rsidP="00347DD0">
      <w:pPr>
        <w:pStyle w:val="za"/>
      </w:pPr>
      <w:proofErr w:type="gramStart"/>
      <w:r w:rsidRPr="00347DD0">
        <w:lastRenderedPageBreak/>
        <w:t>nr</w:t>
      </w:r>
      <w:proofErr w:type="gramEnd"/>
      <w:r w:rsidRPr="00347DD0">
        <w:t xml:space="preserve"> 1 do Zarządzenia Nr: 126/12 Burmistrza Czyżewa z dnia 22 czerwca 2012 r. w sprawie zmiany Wieloletniej Prognozy Finansowej Gminy Czyżew na lata 2012-2016 wraz z prognozą kwoty długu i spłaty zobowiązań na lata 2012-2016.</w:t>
      </w:r>
    </w:p>
    <w:tbl>
      <w:tblPr>
        <w:tblW w:w="147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01"/>
        <w:gridCol w:w="380"/>
        <w:gridCol w:w="361"/>
        <w:gridCol w:w="361"/>
        <w:gridCol w:w="1001"/>
        <w:gridCol w:w="921"/>
        <w:gridCol w:w="897"/>
        <w:gridCol w:w="841"/>
        <w:gridCol w:w="901"/>
        <w:gridCol w:w="901"/>
        <w:gridCol w:w="82"/>
        <w:gridCol w:w="138"/>
        <w:gridCol w:w="543"/>
        <w:gridCol w:w="138"/>
        <w:gridCol w:w="292"/>
        <w:gridCol w:w="105"/>
        <w:gridCol w:w="551"/>
        <w:gridCol w:w="310"/>
        <w:gridCol w:w="118"/>
        <w:gridCol w:w="641"/>
        <w:gridCol w:w="475"/>
        <w:gridCol w:w="149"/>
        <w:gridCol w:w="552"/>
        <w:gridCol w:w="365"/>
        <w:gridCol w:w="149"/>
        <w:gridCol w:w="146"/>
        <w:gridCol w:w="534"/>
        <w:gridCol w:w="276"/>
        <w:gridCol w:w="305"/>
        <w:gridCol w:w="134"/>
        <w:gridCol w:w="572"/>
        <w:gridCol w:w="119"/>
        <w:gridCol w:w="436"/>
        <w:gridCol w:w="102"/>
        <w:gridCol w:w="248"/>
        <w:gridCol w:w="110"/>
        <w:gridCol w:w="414"/>
        <w:gridCol w:w="254"/>
        <w:gridCol w:w="156"/>
      </w:tblGrid>
      <w:tr w:rsidR="00347DD0" w:rsidRPr="00347DD0" w:rsidTr="00347DD0">
        <w:trPr>
          <w:trHeight w:val="618"/>
        </w:trPr>
        <w:tc>
          <w:tcPr>
            <w:tcW w:w="1464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7D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WIELOLETNIA PROGNOZA FINANSOWA GMINY CZYŻEW NA LATA 2012-2016 WRAZ Z PROGNOZĄ KWOTY DŁUGU I SPŁATY ZOBOWIĄZAŃ NA LATA 2012-2016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85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43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54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0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0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395"/>
        </w:trPr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0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2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85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85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70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405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22 447 986,00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18 906 842,00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23 049 686,00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14 957 081,00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14 927 081,00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09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47DD0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347DD0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347DD0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85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447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90"/>
        </w:trPr>
        <w:tc>
          <w:tcPr>
            <w:tcW w:w="131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85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642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86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3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8 092 605,00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4 542 668,00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3 949 761,00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944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410"/>
        </w:trPr>
        <w:tc>
          <w:tcPr>
            <w:tcW w:w="131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840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55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1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8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960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1635"/>
        </w:trPr>
        <w:tc>
          <w:tcPr>
            <w:tcW w:w="131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561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8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01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347DD0" w:rsidRPr="00347DD0" w:rsidTr="00347DD0">
        <w:trPr>
          <w:trHeight w:val="2108"/>
        </w:trPr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1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347DD0" w:rsidRPr="00347DD0" w:rsidTr="00347DD0">
        <w:trPr>
          <w:trHeight w:val="342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47DD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330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17,60%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7 823 216,96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635 948,41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412 000,00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19,72%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2 848 644,00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18,69%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19,96%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233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47DD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47DD0" w:rsidRPr="00347DD0" w:rsidTr="00347DD0">
        <w:trPr>
          <w:trHeight w:val="109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4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47DD0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0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60"/>
        </w:trPr>
        <w:tc>
          <w:tcPr>
            <w:tcW w:w="147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D0" w:rsidRPr="00347DD0" w:rsidTr="00347DD0">
        <w:trPr>
          <w:trHeight w:val="360"/>
        </w:trPr>
        <w:tc>
          <w:tcPr>
            <w:tcW w:w="131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DD0" w:rsidRPr="00347DD0" w:rsidRDefault="00347DD0" w:rsidP="00347DD0">
            <w:pPr>
              <w:jc w:val="center"/>
              <w:rPr>
                <w:rFonts w:ascii="Arial" w:hAnsi="Arial" w:cs="Arial"/>
                <w:color w:val="000000"/>
              </w:rPr>
            </w:pPr>
            <w:r w:rsidRPr="00347D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D0" w:rsidRPr="00347DD0" w:rsidRDefault="00347DD0" w:rsidP="00347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7DD0" w:rsidRDefault="00347DD0" w:rsidP="00347DD0">
      <w:pPr>
        <w:pStyle w:val="Podpis"/>
      </w:pPr>
      <w:r>
        <w:t xml:space="preserve">Burmistrz </w:t>
      </w:r>
    </w:p>
    <w:p w:rsidR="00347DD0" w:rsidRDefault="00347DD0" w:rsidP="00347DD0">
      <w:pPr>
        <w:pStyle w:val="Podpis"/>
      </w:pPr>
      <w:r>
        <w:t>Anna Bogucka</w:t>
      </w: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Podpis"/>
        <w:numPr>
          <w:ilvl w:val="0"/>
          <w:numId w:val="0"/>
        </w:numPr>
        <w:ind w:left="4536"/>
      </w:pPr>
    </w:p>
    <w:p w:rsidR="00347DD0" w:rsidRDefault="00347DD0" w:rsidP="00347DD0">
      <w:pPr>
        <w:pStyle w:val="za"/>
        <w:sectPr w:rsidR="00347DD0" w:rsidSect="00347DD0">
          <w:pgSz w:w="16838" w:h="11906" w:orient="landscape"/>
          <w:pgMar w:top="1418" w:right="1418" w:bottom="1418" w:left="567" w:header="709" w:footer="709" w:gutter="0"/>
          <w:cols w:space="708"/>
        </w:sectPr>
      </w:pPr>
    </w:p>
    <w:p w:rsidR="00347DD0" w:rsidRDefault="00347DD0" w:rsidP="00347DD0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2 </w:t>
      </w:r>
      <w:r w:rsidRPr="00347DD0">
        <w:t>do Zarządzenia Nr: 126/12 Burmistrza Czyżewa z dnia 22 czerwca 2012 r. w sprawie zmiany Wieloletniej Prognozy Finansowej Gminy Czyżew na lata 2012-2016 wraz z prognozą kwoty długu i spłaty zobowiązań na lata 2012-2016.</w:t>
      </w:r>
    </w:p>
    <w:p w:rsidR="00347DD0" w:rsidRDefault="00347DD0" w:rsidP="00347DD0">
      <w:pPr>
        <w:pStyle w:val="Tytu"/>
      </w:pPr>
    </w:p>
    <w:p w:rsidR="00347DD0" w:rsidRDefault="00347DD0" w:rsidP="00347DD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347DD0" w:rsidRDefault="00347DD0" w:rsidP="00347DD0">
      <w:pPr>
        <w:pStyle w:val="Tytu"/>
      </w:pP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W załączniku Nr 1 „ Wieloletnia Prognoza Finansowa Gminy Czyżew na lata 2012-2016 wraz z prognoza kwoty długu i spłat zobowiązań na </w:t>
      </w:r>
      <w:proofErr w:type="gramStart"/>
      <w:r>
        <w:t xml:space="preserve">lata 2012 - 2016 , </w:t>
      </w:r>
      <w:proofErr w:type="gramEnd"/>
      <w:r>
        <w:t>w części dotyczącej roku 2012 zmieniono wielkości :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</w:t>
      </w:r>
      <w:r w:rsidRPr="00B82623">
        <w:t xml:space="preserve"> </w:t>
      </w:r>
      <w:r>
        <w:t xml:space="preserve"> 3.300,00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347DD0" w:rsidRDefault="00347DD0" w:rsidP="00347DD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3.300,00 </w:t>
      </w:r>
      <w:proofErr w:type="gramStart"/>
      <w:r>
        <w:t>zł</w:t>
      </w:r>
      <w:proofErr w:type="gramEnd"/>
      <w:r>
        <w:t>,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zwiększono</w:t>
      </w:r>
      <w:proofErr w:type="gramEnd"/>
      <w:r>
        <w:t xml:space="preserve"> o kwotę 3.300,00 zł z </w:t>
      </w:r>
      <w:proofErr w:type="gramStart"/>
      <w:r>
        <w:t xml:space="preserve">tego : </w:t>
      </w:r>
      <w:proofErr w:type="gramEnd"/>
    </w:p>
    <w:p w:rsidR="00347DD0" w:rsidRDefault="00347DD0" w:rsidP="00347DD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3.300,00 </w:t>
      </w:r>
      <w:proofErr w:type="gramStart"/>
      <w:r>
        <w:t>zł</w:t>
      </w:r>
      <w:proofErr w:type="gramEnd"/>
      <w:r>
        <w:t>,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W budżetu gminy 2012 r. zaangażowano wolne środki w kwocie 847.700,00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zł, składają </w:t>
      </w:r>
      <w:proofErr w:type="gramStart"/>
      <w:r>
        <w:t>się  raty</w:t>
      </w:r>
      <w:proofErr w:type="gramEnd"/>
      <w:r>
        <w:t xml:space="preserve"> kredytów długoterminowych .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1,23 % . Planowana łączna kwota spłaty zobowiązań do dochodów wyniesie także 1, 23 %, zadłużenie do dochodów ogółem wynosi 4,38 %.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</w:t>
      </w:r>
      <w:proofErr w:type="gramStart"/>
      <w:r>
        <w:t>w  2012 roku</w:t>
      </w:r>
      <w:proofErr w:type="gramEnd"/>
      <w:r>
        <w:t xml:space="preserve"> - 246.000,00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zł,  w</w:t>
      </w:r>
      <w:proofErr w:type="gramEnd"/>
      <w:r>
        <w:t xml:space="preserve">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347DD0" w:rsidRDefault="00347DD0" w:rsidP="00347DD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22.447.986,00 </w:t>
      </w:r>
      <w:proofErr w:type="gramStart"/>
      <w:r>
        <w:t>zł</w:t>
      </w:r>
      <w:proofErr w:type="gramEnd"/>
    </w:p>
    <w:p w:rsidR="00347DD0" w:rsidRDefault="00347DD0" w:rsidP="00347DD0">
      <w:pPr>
        <w:numPr>
          <w:ilvl w:val="1"/>
          <w:numId w:val="21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- 18.906.842,00 </w:t>
      </w:r>
      <w:proofErr w:type="gramStart"/>
      <w:r>
        <w:t>zł</w:t>
      </w:r>
      <w:proofErr w:type="gramEnd"/>
    </w:p>
    <w:p w:rsidR="00347DD0" w:rsidRDefault="00347DD0" w:rsidP="00347DD0">
      <w:pPr>
        <w:numPr>
          <w:ilvl w:val="1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3.541.144,00 </w:t>
      </w:r>
      <w:proofErr w:type="gramStart"/>
      <w:r>
        <w:t>zł</w:t>
      </w:r>
      <w:proofErr w:type="gramEnd"/>
    </w:p>
    <w:p w:rsidR="00347DD0" w:rsidRDefault="00347DD0" w:rsidP="00347DD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- 23.049.686,00 </w:t>
      </w:r>
      <w:proofErr w:type="gramStart"/>
      <w:r>
        <w:t>zł</w:t>
      </w:r>
      <w:proofErr w:type="gramEnd"/>
    </w:p>
    <w:p w:rsidR="00347DD0" w:rsidRDefault="00347DD0" w:rsidP="00347DD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14.957.081,00 </w:t>
      </w:r>
      <w:proofErr w:type="gramStart"/>
      <w:r>
        <w:t>zł</w:t>
      </w:r>
      <w:proofErr w:type="gramEnd"/>
    </w:p>
    <w:p w:rsidR="00347DD0" w:rsidRDefault="00347DD0" w:rsidP="00347DD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8.092.605,00 </w:t>
      </w:r>
      <w:proofErr w:type="gramStart"/>
      <w:r>
        <w:t>zł</w:t>
      </w:r>
      <w:proofErr w:type="gramEnd"/>
      <w:r>
        <w:t xml:space="preserve"> </w:t>
      </w:r>
    </w:p>
    <w:p w:rsidR="00347DD0" w:rsidRDefault="00347DD0" w:rsidP="00347DD0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347DD0" w:rsidRDefault="00347DD0" w:rsidP="00347DD0">
      <w:pPr>
        <w:pStyle w:val="Podpis"/>
      </w:pPr>
      <w:r>
        <w:t>Burmistrz</w:t>
      </w:r>
    </w:p>
    <w:p w:rsidR="00347DD0" w:rsidRDefault="00347DD0" w:rsidP="00347DD0">
      <w:pPr>
        <w:pStyle w:val="Podpis"/>
      </w:pPr>
      <w:r>
        <w:t>Anna Bogucka</w:t>
      </w:r>
    </w:p>
    <w:sectPr w:rsidR="00347DD0" w:rsidSect="00347DD0">
      <w:pgSz w:w="11906" w:h="16838"/>
      <w:pgMar w:top="993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D0" w:rsidRDefault="00347DD0">
      <w:r>
        <w:separator/>
      </w:r>
    </w:p>
  </w:endnote>
  <w:endnote w:type="continuationSeparator" w:id="0">
    <w:p w:rsidR="00347DD0" w:rsidRDefault="0034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7DD0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347D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D0" w:rsidRDefault="00347DD0">
      <w:r>
        <w:separator/>
      </w:r>
    </w:p>
  </w:footnote>
  <w:footnote w:type="continuationSeparator" w:id="0">
    <w:p w:rsidR="00347DD0" w:rsidRDefault="0034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410E04A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21"/>
  </w:num>
  <w:num w:numId="20">
    <w:abstractNumId w:val="7"/>
  </w:num>
  <w:num w:numId="21">
    <w:abstractNumId w:val="9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34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D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347DD0"/>
    <w:pPr>
      <w:numPr>
        <w:ilvl w:val="1"/>
        <w:numId w:val="17"/>
      </w:numPr>
      <w:spacing w:after="120"/>
      <w:ind w:left="4536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347D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7DD0"/>
    <w:rPr>
      <w:color w:val="800080"/>
      <w:u w:val="single"/>
    </w:rPr>
  </w:style>
  <w:style w:type="paragraph" w:customStyle="1" w:styleId="xl58">
    <w:name w:val="xl58"/>
    <w:basedOn w:val="Normalny"/>
    <w:rsid w:val="00347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59">
    <w:name w:val="xl59"/>
    <w:basedOn w:val="Normalny"/>
    <w:rsid w:val="00347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60">
    <w:name w:val="xl60"/>
    <w:basedOn w:val="Normalny"/>
    <w:rsid w:val="00347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61">
    <w:name w:val="xl61"/>
    <w:basedOn w:val="Normalny"/>
    <w:rsid w:val="00347DD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347DD0"/>
    <w:pP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4">
    <w:name w:val="xl64"/>
    <w:basedOn w:val="Normalny"/>
    <w:rsid w:val="00347DD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347DD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47DD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6</Pages>
  <Words>1935</Words>
  <Characters>9624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2012-06-25T07:31:00Z</dcterms:created>
  <dcterms:modified xsi:type="dcterms:W3CDTF">2012-06-25T07:41:00Z</dcterms:modified>
</cp:coreProperties>
</file>