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1" w:rsidRDefault="00B36BE1" w:rsidP="00B36BE1">
      <w:pPr>
        <w:pStyle w:val="Tytuaktu"/>
      </w:pPr>
      <w:r>
        <w:t>UCHWAŁA NR XIII/95/11</w:t>
      </w:r>
    </w:p>
    <w:p w:rsidR="00B36BE1" w:rsidRDefault="00B36BE1" w:rsidP="00B36BE1">
      <w:pPr>
        <w:pStyle w:val="Tytuaktu"/>
      </w:pPr>
      <w:r>
        <w:t>Rady Miejskiej w Czyżewie</w:t>
      </w:r>
    </w:p>
    <w:p w:rsidR="00B36BE1" w:rsidRDefault="00B36BE1" w:rsidP="00B36BE1">
      <w:pPr>
        <w:pStyle w:val="zdnia"/>
      </w:pPr>
      <w:r>
        <w:t xml:space="preserve">6 grudnia 2011r.     </w:t>
      </w:r>
    </w:p>
    <w:p w:rsidR="00B36BE1" w:rsidRDefault="00B36BE1" w:rsidP="00B36BE1">
      <w:pPr>
        <w:pStyle w:val="zdnia"/>
        <w:numPr>
          <w:ilvl w:val="0"/>
          <w:numId w:val="0"/>
        </w:numPr>
        <w:jc w:val="left"/>
      </w:pPr>
    </w:p>
    <w:p w:rsidR="00B36BE1" w:rsidRDefault="00B36BE1" w:rsidP="00B36BE1">
      <w:pPr>
        <w:pStyle w:val="wsprawie"/>
      </w:pPr>
      <w:proofErr w:type="gramStart"/>
      <w:r w:rsidRPr="00BE284D">
        <w:t>w</w:t>
      </w:r>
      <w:proofErr w:type="gramEnd"/>
      <w:r w:rsidRPr="00BE284D">
        <w:t xml:space="preserve"> sprawie Gminnego </w:t>
      </w:r>
      <w:r>
        <w:t>p</w:t>
      </w:r>
      <w:r w:rsidRPr="00BE284D">
        <w:t xml:space="preserve">rogramu </w:t>
      </w:r>
      <w:r>
        <w:t>p</w:t>
      </w:r>
      <w:r w:rsidRPr="00BE284D">
        <w:t xml:space="preserve">rofilaktyki i </w:t>
      </w:r>
      <w:r>
        <w:t>r</w:t>
      </w:r>
      <w:r w:rsidRPr="00BE284D">
        <w:t>ozwiązywania</w:t>
      </w:r>
      <w:r>
        <w:t xml:space="preserve"> p</w:t>
      </w:r>
      <w:r w:rsidRPr="00BE284D">
        <w:t xml:space="preserve">roblemów </w:t>
      </w:r>
      <w:r>
        <w:t>a</w:t>
      </w:r>
      <w:r w:rsidRPr="00BE284D">
        <w:t xml:space="preserve">lkoholowych oraz </w:t>
      </w:r>
      <w:r>
        <w:t>p</w:t>
      </w:r>
      <w:r w:rsidRPr="00BE284D">
        <w:t xml:space="preserve">rzeciwdziałania </w:t>
      </w:r>
      <w:r>
        <w:t>narkomanii na rok 2012</w:t>
      </w:r>
      <w:r w:rsidRPr="00BE284D">
        <w:t xml:space="preserve"> </w:t>
      </w:r>
    </w:p>
    <w:p w:rsidR="00B36BE1" w:rsidRDefault="00B36BE1" w:rsidP="00D26311">
      <w:pPr>
        <w:pStyle w:val="podstawa"/>
      </w:pPr>
      <w:r>
        <w:rPr>
          <w:b/>
        </w:rPr>
        <w:t xml:space="preserve">        </w:t>
      </w:r>
      <w:r>
        <w:t>Na podstawie art. 4</w:t>
      </w:r>
      <w:r>
        <w:rPr>
          <w:vertAlign w:val="superscript"/>
        </w:rPr>
        <w:t>1</w:t>
      </w:r>
      <w:r>
        <w:t xml:space="preserve"> ust.1 i 2 oraz art. 11</w:t>
      </w:r>
      <w:r>
        <w:rPr>
          <w:vertAlign w:val="superscript"/>
        </w:rPr>
        <w:t xml:space="preserve">1 </w:t>
      </w:r>
      <w:r>
        <w:t xml:space="preserve"> ust.1</w:t>
      </w:r>
      <w:r>
        <w:rPr>
          <w:vertAlign w:val="superscript"/>
        </w:rPr>
        <w:t xml:space="preserve"> </w:t>
      </w:r>
      <w:r>
        <w:t>ustawy z dnia 26 października 1982 roku o wychowaniu w trzeźwości przeciwdziałaniu alkoholizmowi ( Dz. U. z 2007 r. Nr 70, poz.473</w:t>
      </w:r>
      <w:r>
        <w:rPr>
          <w:rStyle w:val="Odwoanieprzypisudolnego"/>
        </w:rPr>
        <w:footnoteReference w:id="1"/>
      </w:r>
      <w:r>
        <w:t>) oraz w oparciu o art. 10 ust. 3 ustawy z dnia 29 lipca 2005 r. o przeciwdziałaniu narkomani (</w:t>
      </w:r>
      <w:r w:rsidRPr="00C44687">
        <w:t>Dz.</w:t>
      </w:r>
      <w:r>
        <w:t xml:space="preserve"> </w:t>
      </w:r>
      <w:r w:rsidRPr="00C44687">
        <w:t>U.</w:t>
      </w:r>
      <w:r>
        <w:t xml:space="preserve"> </w:t>
      </w:r>
      <w:r w:rsidRPr="00C44687">
        <w:t>z 200</w:t>
      </w:r>
      <w:r>
        <w:t>5</w:t>
      </w:r>
      <w:r w:rsidRPr="00C44687">
        <w:t>r. Nr.</w:t>
      </w:r>
      <w:r>
        <w:t>179</w:t>
      </w:r>
      <w:r w:rsidRPr="00C44687">
        <w:t xml:space="preserve">, poz. </w:t>
      </w:r>
      <w:r>
        <w:t>1475</w:t>
      </w:r>
      <w:r>
        <w:rPr>
          <w:rStyle w:val="Odwoanieprzypisudolnego"/>
        </w:rPr>
        <w:footnoteReference w:id="2"/>
      </w:r>
      <w:r>
        <w:t>) uchwala się, co następuje:</w:t>
      </w:r>
    </w:p>
    <w:p w:rsidR="00B36BE1" w:rsidRDefault="00B36BE1" w:rsidP="00D26311">
      <w:pPr>
        <w:pStyle w:val="paragraf"/>
      </w:pPr>
      <w:r>
        <w:t xml:space="preserve">Uchwala się Gminny </w:t>
      </w:r>
      <w:r w:rsidRPr="00BE284D">
        <w:t>program profilaktyki i rozwiązywania</w:t>
      </w:r>
      <w:r>
        <w:t xml:space="preserve"> </w:t>
      </w:r>
      <w:r w:rsidRPr="00BE284D">
        <w:t>problemów alkoholowych oraz przeciwdziałania narkomanii</w:t>
      </w:r>
      <w:r w:rsidRPr="00BE284D">
        <w:rPr>
          <w:b/>
        </w:rPr>
        <w:t xml:space="preserve"> </w:t>
      </w:r>
      <w:r>
        <w:t>na rok 2012  stanowiący załącznik do niniejszej uchwały.</w:t>
      </w:r>
    </w:p>
    <w:p w:rsidR="00B36BE1" w:rsidRDefault="00B36BE1" w:rsidP="00D26311">
      <w:pPr>
        <w:pStyle w:val="paragraf"/>
      </w:pPr>
      <w:r>
        <w:t>Wykonanie uchwały powierza się Burmistrzowi Czyżewa.</w:t>
      </w:r>
    </w:p>
    <w:p w:rsidR="00B36BE1" w:rsidRDefault="00B36BE1" w:rsidP="00B36BE1">
      <w:pPr>
        <w:pStyle w:val="paragraf"/>
      </w:pPr>
      <w:r>
        <w:t>Uchwała wchodzi w życie z dniem 1 stycznia 2012 r.</w:t>
      </w:r>
    </w:p>
    <w:p w:rsidR="00B36BE1" w:rsidRDefault="00B36BE1" w:rsidP="00B36BE1">
      <w:pPr>
        <w:pStyle w:val="paragraf"/>
        <w:numPr>
          <w:ilvl w:val="0"/>
          <w:numId w:val="0"/>
        </w:numPr>
        <w:ind w:left="397"/>
      </w:pPr>
    </w:p>
    <w:p w:rsidR="00B36BE1" w:rsidRDefault="00B36BE1" w:rsidP="00B36BE1">
      <w:pPr>
        <w:pStyle w:val="Tytuaktu"/>
        <w:numPr>
          <w:ilvl w:val="0"/>
          <w:numId w:val="0"/>
        </w:numPr>
        <w:ind w:firstLine="288"/>
        <w:jc w:val="left"/>
      </w:pPr>
    </w:p>
    <w:p w:rsidR="00B36BE1" w:rsidRDefault="00B36BE1" w:rsidP="00B36BE1">
      <w:pPr>
        <w:pStyle w:val="Podpis"/>
        <w:spacing w:line="360" w:lineRule="auto"/>
      </w:pPr>
      <w:r>
        <w:t>Przewodniczący Rady Miejskiej</w:t>
      </w:r>
    </w:p>
    <w:p w:rsidR="00B36BE1" w:rsidRPr="00457BA2" w:rsidRDefault="00B36BE1" w:rsidP="00B36BE1">
      <w:pPr>
        <w:pStyle w:val="Podpis"/>
        <w:spacing w:line="360" w:lineRule="auto"/>
      </w:pPr>
      <w:r>
        <w:t>Witold Sienicki</w:t>
      </w:r>
      <w:r w:rsidR="00F964E4">
        <w:t xml:space="preserve">  </w:t>
      </w:r>
    </w:p>
    <w:p w:rsidR="00B36BE1" w:rsidRDefault="00B36BE1" w:rsidP="00B36BE1">
      <w:pPr>
        <w:pStyle w:val="podstawa"/>
        <w:numPr>
          <w:ilvl w:val="0"/>
          <w:numId w:val="0"/>
        </w:numPr>
      </w:pPr>
    </w:p>
    <w:p w:rsidR="00B36BE1" w:rsidRDefault="00B36BE1" w:rsidP="00B36BE1">
      <w:pPr>
        <w:pStyle w:val="zdnia"/>
        <w:numPr>
          <w:ilvl w:val="0"/>
          <w:numId w:val="0"/>
        </w:numPr>
        <w:jc w:val="left"/>
      </w:pPr>
    </w:p>
    <w:p w:rsidR="00B36BE1" w:rsidRDefault="00B36BE1" w:rsidP="00B36BE1">
      <w:pPr>
        <w:pStyle w:val="zdnia"/>
        <w:numPr>
          <w:ilvl w:val="0"/>
          <w:numId w:val="0"/>
        </w:numPr>
        <w:jc w:val="left"/>
      </w:pPr>
      <w:r>
        <w:t xml:space="preserve"> </w:t>
      </w:r>
    </w:p>
    <w:p w:rsidR="00B36BE1" w:rsidRDefault="00B36BE1" w:rsidP="00B36BE1">
      <w:pPr>
        <w:pStyle w:val="zdnia"/>
        <w:numPr>
          <w:ilvl w:val="0"/>
          <w:numId w:val="0"/>
        </w:numPr>
        <w:jc w:val="left"/>
      </w:pPr>
    </w:p>
    <w:p w:rsidR="00B36BE1" w:rsidRDefault="00B36BE1" w:rsidP="00B36BE1">
      <w:pPr>
        <w:pStyle w:val="zdnia"/>
        <w:numPr>
          <w:ilvl w:val="0"/>
          <w:numId w:val="0"/>
        </w:numPr>
        <w:jc w:val="left"/>
      </w:pPr>
    </w:p>
    <w:p w:rsidR="00B36BE1" w:rsidRDefault="00B36BE1" w:rsidP="00B36BE1">
      <w:pPr>
        <w:pStyle w:val="zdnia"/>
        <w:numPr>
          <w:ilvl w:val="0"/>
          <w:numId w:val="0"/>
        </w:numPr>
        <w:jc w:val="left"/>
      </w:pPr>
    </w:p>
    <w:p w:rsidR="00B36BE1" w:rsidRDefault="00B36BE1" w:rsidP="00914E31">
      <w:pPr>
        <w:ind w:left="4963"/>
        <w:rPr>
          <w:b/>
        </w:rPr>
      </w:pPr>
      <w:r w:rsidRPr="00914E31">
        <w:rPr>
          <w:b/>
        </w:rPr>
        <w:lastRenderedPageBreak/>
        <w:t>Załącznik do uchwały Nr XIII/95</w:t>
      </w:r>
      <w:r w:rsidR="00914E31" w:rsidRPr="00914E31">
        <w:rPr>
          <w:b/>
        </w:rPr>
        <w:t xml:space="preserve">/11 </w:t>
      </w:r>
      <w:r w:rsidRPr="00914E31">
        <w:rPr>
          <w:b/>
        </w:rPr>
        <w:t xml:space="preserve">Rady Miejskiej w Czyżewie </w:t>
      </w:r>
      <w:r w:rsidR="00914E31">
        <w:rPr>
          <w:b/>
        </w:rPr>
        <w:br/>
      </w:r>
      <w:r w:rsidRPr="00914E31">
        <w:rPr>
          <w:b/>
        </w:rPr>
        <w:t>z dnia 6 grudnia 2011 r.</w:t>
      </w:r>
    </w:p>
    <w:p w:rsidR="00914E31" w:rsidRDefault="00914E31" w:rsidP="00914E31">
      <w:pPr>
        <w:ind w:left="4963"/>
        <w:rPr>
          <w:b/>
        </w:rPr>
      </w:pPr>
    </w:p>
    <w:p w:rsidR="00914E31" w:rsidRDefault="00914E31" w:rsidP="00914E31">
      <w:pPr>
        <w:ind w:left="4963"/>
        <w:rPr>
          <w:b/>
        </w:rPr>
      </w:pPr>
    </w:p>
    <w:p w:rsidR="00914E31" w:rsidRDefault="00914E31" w:rsidP="00914E31">
      <w:pPr>
        <w:rPr>
          <w:b/>
        </w:rPr>
      </w:pPr>
    </w:p>
    <w:p w:rsidR="00914E31" w:rsidRDefault="00914E31" w:rsidP="00914E31">
      <w:pPr>
        <w:jc w:val="center"/>
        <w:rPr>
          <w:b/>
        </w:rPr>
      </w:pPr>
      <w:r w:rsidRPr="003C6D73">
        <w:rPr>
          <w:b/>
        </w:rPr>
        <w:t xml:space="preserve">GMINNY PROGRAM </w:t>
      </w:r>
      <w:r>
        <w:rPr>
          <w:b/>
        </w:rPr>
        <w:t xml:space="preserve">PROFILAKTYKI I </w:t>
      </w:r>
      <w:r w:rsidRPr="003C6D73">
        <w:rPr>
          <w:b/>
        </w:rPr>
        <w:t xml:space="preserve">ROZWIĄZYWANIA PROBLEMÓW ALKOHOLOWYCH </w:t>
      </w:r>
      <w:r>
        <w:rPr>
          <w:b/>
        </w:rPr>
        <w:t xml:space="preserve">ORAZ </w:t>
      </w:r>
      <w:r w:rsidRPr="003C6D73">
        <w:rPr>
          <w:b/>
        </w:rPr>
        <w:t>PRZECIW</w:t>
      </w:r>
      <w:r>
        <w:rPr>
          <w:b/>
        </w:rPr>
        <w:t>DZIAŁANIA NARKOMANII NA ROK 2012</w:t>
      </w:r>
    </w:p>
    <w:p w:rsidR="00914E31" w:rsidRDefault="00914E31" w:rsidP="00914E31">
      <w:pPr>
        <w:jc w:val="center"/>
        <w:rPr>
          <w:b/>
        </w:rPr>
      </w:pPr>
    </w:p>
    <w:p w:rsidR="00914E31" w:rsidRDefault="00914E31" w:rsidP="00914E31">
      <w:pPr>
        <w:jc w:val="center"/>
        <w:rPr>
          <w:b/>
        </w:rPr>
      </w:pPr>
    </w:p>
    <w:p w:rsidR="00914E31" w:rsidRDefault="00914E31" w:rsidP="00914E31">
      <w:pPr>
        <w:jc w:val="center"/>
        <w:rPr>
          <w:b/>
        </w:rPr>
      </w:pPr>
      <w:r>
        <w:rPr>
          <w:b/>
        </w:rPr>
        <w:t>Wprowadzenie</w:t>
      </w:r>
    </w:p>
    <w:p w:rsidR="00914E31" w:rsidRDefault="00914E31" w:rsidP="00914E31">
      <w:pPr>
        <w:rPr>
          <w:b/>
          <w:sz w:val="28"/>
          <w:szCs w:val="28"/>
        </w:rPr>
      </w:pPr>
    </w:p>
    <w:p w:rsidR="00914E31" w:rsidRPr="00ED2EF7" w:rsidRDefault="00914E31" w:rsidP="00914E31">
      <w:r w:rsidRPr="00ED2EF7">
        <w:t>Uznając</w:t>
      </w:r>
      <w:r>
        <w:t xml:space="preserve"> życie obywateli w trzeźwości za niezbędny warunek moralnego i materialnego dobra społeczności gminnej, organy gminy są obowiązane do podejmowania działań zmierzających do ograniczenia spożywania napojów alkoholowych i narkotyków, inicjowania i wspierania przedsięwzięć mających na celu zmianę obyczajów w zakresie sposobu spożywania alkoholu, przeciwdziałania powstawaniu i usuwania następstw naużywania alkoholu i narkotyków oraz integracji społecznej osób uzależnionych. </w:t>
      </w:r>
    </w:p>
    <w:p w:rsidR="00914E31" w:rsidRDefault="00914E31" w:rsidP="00914E31">
      <w:pPr>
        <w:rPr>
          <w:b/>
          <w:sz w:val="28"/>
          <w:szCs w:val="28"/>
        </w:rPr>
      </w:pPr>
    </w:p>
    <w:p w:rsidR="00914E31" w:rsidRDefault="00914E31" w:rsidP="00914E31">
      <w:pPr>
        <w:ind w:left="360"/>
        <w:jc w:val="center"/>
        <w:rPr>
          <w:b/>
        </w:rPr>
      </w:pPr>
      <w:r>
        <w:rPr>
          <w:b/>
        </w:rPr>
        <w:t>Rozdział 1</w:t>
      </w:r>
    </w:p>
    <w:p w:rsidR="00914E31" w:rsidRPr="006D226D" w:rsidRDefault="00914E31" w:rsidP="00914E31">
      <w:pPr>
        <w:ind w:left="360"/>
        <w:jc w:val="center"/>
        <w:rPr>
          <w:b/>
        </w:rPr>
      </w:pPr>
      <w:r w:rsidRPr="006D226D">
        <w:rPr>
          <w:b/>
        </w:rPr>
        <w:t>Postanowienia ogólne</w:t>
      </w:r>
    </w:p>
    <w:p w:rsidR="00914E31" w:rsidRPr="009C49F1" w:rsidRDefault="00914E31" w:rsidP="00914E31"/>
    <w:p w:rsidR="00914E31" w:rsidRPr="009C49F1" w:rsidRDefault="00914E31" w:rsidP="00914E31">
      <w:r w:rsidRPr="009C49F1">
        <w:t xml:space="preserve">             </w:t>
      </w:r>
      <w:r>
        <w:t xml:space="preserve">         </w:t>
      </w:r>
      <w:r w:rsidRPr="009C49F1">
        <w:t>§1.  Ilekroć w dalszych przepisach jest mowa bez bliższego określenia o:</w:t>
      </w:r>
    </w:p>
    <w:p w:rsidR="00914E31" w:rsidRDefault="00914E31" w:rsidP="00D26311">
      <w:pPr>
        <w:numPr>
          <w:ilvl w:val="0"/>
          <w:numId w:val="25"/>
        </w:numPr>
      </w:pPr>
      <w:proofErr w:type="gramStart"/>
      <w:r>
        <w:t>gminnym</w:t>
      </w:r>
      <w:proofErr w:type="gramEnd"/>
      <w:r>
        <w:t xml:space="preserve"> programie - należy przez to rozumieć</w:t>
      </w:r>
      <w:r w:rsidRPr="00BB6DA7">
        <w:t xml:space="preserve"> </w:t>
      </w:r>
      <w:r>
        <w:t xml:space="preserve">Gminny </w:t>
      </w:r>
      <w:r w:rsidRPr="00BE284D">
        <w:t>program profilaktyki i rozwiązywania</w:t>
      </w:r>
      <w:r>
        <w:t xml:space="preserve"> </w:t>
      </w:r>
      <w:r w:rsidRPr="00BE284D">
        <w:t>problemów alkoholowych oraz przeciwdziałania narkomanii</w:t>
      </w:r>
      <w:r w:rsidRPr="00BE284D">
        <w:rPr>
          <w:b/>
        </w:rPr>
        <w:t xml:space="preserve"> </w:t>
      </w:r>
      <w:r>
        <w:t>na 2012 rok,</w:t>
      </w:r>
    </w:p>
    <w:p w:rsidR="00914E31" w:rsidRDefault="00914E31" w:rsidP="00D26311">
      <w:pPr>
        <w:numPr>
          <w:ilvl w:val="0"/>
          <w:numId w:val="25"/>
        </w:numPr>
      </w:pPr>
      <w:proofErr w:type="gramStart"/>
      <w:r>
        <w:t>radzie</w:t>
      </w:r>
      <w:proofErr w:type="gramEnd"/>
      <w:r>
        <w:t xml:space="preserve"> miejskiej - </w:t>
      </w:r>
      <w:r w:rsidRPr="0020699E">
        <w:t>należy przez to rozumieć</w:t>
      </w:r>
      <w:r>
        <w:t xml:space="preserve"> Radę Miejską w Czyżewie,</w:t>
      </w:r>
    </w:p>
    <w:p w:rsidR="00914E31" w:rsidRDefault="00914E31" w:rsidP="00D26311">
      <w:pPr>
        <w:numPr>
          <w:ilvl w:val="0"/>
          <w:numId w:val="25"/>
        </w:numPr>
      </w:pPr>
      <w:proofErr w:type="gramStart"/>
      <w:r>
        <w:t>burmistrzu</w:t>
      </w:r>
      <w:proofErr w:type="gramEnd"/>
      <w:r>
        <w:t xml:space="preserve"> – należy przez to rozumieć Burmistrza Czyżewa,</w:t>
      </w:r>
    </w:p>
    <w:p w:rsidR="00914E31" w:rsidRDefault="00914E31" w:rsidP="00D26311">
      <w:pPr>
        <w:numPr>
          <w:ilvl w:val="0"/>
          <w:numId w:val="25"/>
        </w:numPr>
      </w:pPr>
      <w:r>
        <w:t xml:space="preserve">pełnomocniku - </w:t>
      </w:r>
      <w:r w:rsidRPr="0020699E">
        <w:t>należy przez to rozumieć</w:t>
      </w:r>
      <w:r w:rsidRPr="00BB6DA7">
        <w:t xml:space="preserve"> </w:t>
      </w:r>
      <w:r>
        <w:t xml:space="preserve">Pełnomocnika </w:t>
      </w:r>
      <w:proofErr w:type="gramStart"/>
      <w:r>
        <w:t>Burmistrza  ds</w:t>
      </w:r>
      <w:proofErr w:type="gramEnd"/>
      <w:r>
        <w:t>. rozwiązywania problemów alkoholowych,</w:t>
      </w:r>
    </w:p>
    <w:p w:rsidR="00914E31" w:rsidRDefault="00914E31" w:rsidP="00D26311">
      <w:pPr>
        <w:numPr>
          <w:ilvl w:val="0"/>
          <w:numId w:val="25"/>
        </w:numPr>
      </w:pPr>
      <w:proofErr w:type="gramStart"/>
      <w:r>
        <w:t>gminnej</w:t>
      </w:r>
      <w:proofErr w:type="gramEnd"/>
      <w:r>
        <w:t xml:space="preserve"> komisji - </w:t>
      </w:r>
      <w:r w:rsidRPr="0020699E">
        <w:t>należy przez to rozumieć</w:t>
      </w:r>
      <w:r>
        <w:t xml:space="preserve"> Gminną Komisję Rozwiązywania Problemów Alkoholowych.</w:t>
      </w:r>
    </w:p>
    <w:p w:rsidR="00914E31" w:rsidRPr="001B2AAC" w:rsidRDefault="00914E31" w:rsidP="00914E31">
      <w:pPr>
        <w:ind w:left="780"/>
      </w:pPr>
    </w:p>
    <w:p w:rsidR="00914E31" w:rsidRDefault="00914E31" w:rsidP="00914E31">
      <w:pPr>
        <w:ind w:left="360"/>
        <w:jc w:val="center"/>
        <w:rPr>
          <w:b/>
        </w:rPr>
      </w:pPr>
      <w:r>
        <w:rPr>
          <w:b/>
        </w:rPr>
        <w:t>Rozdział 2</w:t>
      </w:r>
    </w:p>
    <w:p w:rsidR="00914E31" w:rsidRDefault="00914E31" w:rsidP="00914E31">
      <w:pPr>
        <w:ind w:left="360"/>
        <w:jc w:val="center"/>
      </w:pPr>
      <w:r w:rsidRPr="0079760C">
        <w:rPr>
          <w:b/>
        </w:rPr>
        <w:t>Cele</w:t>
      </w:r>
      <w:r>
        <w:rPr>
          <w:b/>
        </w:rPr>
        <w:t xml:space="preserve"> gminnego programu</w:t>
      </w:r>
    </w:p>
    <w:p w:rsidR="00914E31" w:rsidRPr="00BF1FB0" w:rsidRDefault="00914E31" w:rsidP="00914E31">
      <w:pPr>
        <w:rPr>
          <w:b/>
        </w:rPr>
      </w:pPr>
    </w:p>
    <w:p w:rsidR="00914E31" w:rsidRDefault="00914E31" w:rsidP="00914E31">
      <w:pPr>
        <w:ind w:left="720"/>
      </w:pPr>
      <w:r w:rsidRPr="009C49F1">
        <w:t xml:space="preserve">           §2. Ustala się następujące cele programu</w:t>
      </w:r>
      <w:r w:rsidRPr="0079760C">
        <w:t>:</w:t>
      </w:r>
      <w:r>
        <w:t xml:space="preserve">      </w:t>
      </w:r>
    </w:p>
    <w:p w:rsidR="00914E31" w:rsidRPr="00C50E3B" w:rsidRDefault="00914E31" w:rsidP="00D26311">
      <w:pPr>
        <w:numPr>
          <w:ilvl w:val="0"/>
          <w:numId w:val="19"/>
        </w:numPr>
      </w:pPr>
      <w:proofErr w:type="gramStart"/>
      <w:r w:rsidRPr="00C50E3B">
        <w:t>zapobieganie</w:t>
      </w:r>
      <w:proofErr w:type="gramEnd"/>
      <w:r w:rsidRPr="00C50E3B">
        <w:t xml:space="preserve"> powstawaniu nowych problemów związanych z alkoholizmem i narkomanią</w:t>
      </w:r>
      <w:r>
        <w:t>,</w:t>
      </w:r>
    </w:p>
    <w:p w:rsidR="00914E31" w:rsidRPr="00C50E3B" w:rsidRDefault="00914E31" w:rsidP="00D26311">
      <w:pPr>
        <w:numPr>
          <w:ilvl w:val="0"/>
          <w:numId w:val="19"/>
        </w:numPr>
      </w:pPr>
      <w:proofErr w:type="gramStart"/>
      <w:r w:rsidRPr="00C50E3B">
        <w:t>zmniejszanie</w:t>
      </w:r>
      <w:proofErr w:type="gramEnd"/>
      <w:r w:rsidRPr="00C50E3B">
        <w:t xml:space="preserve"> rozmiarów problemów aktualnie występujących,</w:t>
      </w:r>
    </w:p>
    <w:p w:rsidR="00914E31" w:rsidRDefault="00914E31" w:rsidP="00D26311">
      <w:pPr>
        <w:numPr>
          <w:ilvl w:val="0"/>
          <w:numId w:val="19"/>
        </w:numPr>
      </w:pPr>
      <w:proofErr w:type="gramStart"/>
      <w:r w:rsidRPr="00C50E3B">
        <w:t>zwiększanie</w:t>
      </w:r>
      <w:proofErr w:type="gramEnd"/>
      <w:r w:rsidRPr="00C50E3B">
        <w:t xml:space="preserve"> zdolności do radzenia z istniejącymi problemami.</w:t>
      </w:r>
    </w:p>
    <w:p w:rsidR="00914E31" w:rsidRDefault="00914E31" w:rsidP="00914E31">
      <w:pPr>
        <w:ind w:left="720"/>
      </w:pPr>
    </w:p>
    <w:p w:rsidR="00914E31" w:rsidRPr="009C49F1" w:rsidRDefault="00914E31" w:rsidP="00914E31">
      <w:pPr>
        <w:ind w:left="720"/>
      </w:pPr>
      <w:r w:rsidRPr="009C49F1">
        <w:t xml:space="preserve">           § 3.  Ustala się następujące cele priorytetowe programu:</w:t>
      </w:r>
    </w:p>
    <w:p w:rsidR="00914E31" w:rsidRPr="00C50E3B" w:rsidRDefault="00914E31" w:rsidP="00D26311">
      <w:pPr>
        <w:numPr>
          <w:ilvl w:val="0"/>
          <w:numId w:val="20"/>
        </w:numPr>
      </w:pPr>
      <w:r w:rsidRPr="00C50E3B">
        <w:t xml:space="preserve"> </w:t>
      </w:r>
      <w:proofErr w:type="gramStart"/>
      <w:r w:rsidRPr="00C50E3B">
        <w:t>ograniczanie</w:t>
      </w:r>
      <w:proofErr w:type="gramEnd"/>
      <w:r w:rsidRPr="00C50E3B">
        <w:t xml:space="preserve"> szkód zdrowotnych i degradacji psychofizycznej osób</w:t>
      </w:r>
      <w:r>
        <w:t xml:space="preserve"> </w:t>
      </w:r>
      <w:r w:rsidRPr="00C50E3B">
        <w:t>uzależnionych i zagrożonych uzależnieniem,</w:t>
      </w:r>
    </w:p>
    <w:p w:rsidR="00914E31" w:rsidRDefault="00914E31" w:rsidP="00D26311">
      <w:pPr>
        <w:numPr>
          <w:ilvl w:val="0"/>
          <w:numId w:val="20"/>
        </w:numPr>
      </w:pPr>
      <w:r w:rsidRPr="00C50E3B">
        <w:t xml:space="preserve">ograniczanie szkód społecznych, a w szczególności dolegliwości zaburzeń </w:t>
      </w:r>
      <w:proofErr w:type="gramStart"/>
      <w:r w:rsidRPr="00C50E3B">
        <w:t>życia  rodzinnego</w:t>
      </w:r>
      <w:proofErr w:type="gramEnd"/>
      <w:r w:rsidRPr="00C50E3B">
        <w:t>, spowodowanych piciem alkoholu oraz używaniem środków i  substancji odurzających –  głównie przemocy, zaniedbań i ubóstwa .</w:t>
      </w:r>
    </w:p>
    <w:p w:rsidR="00914E31" w:rsidRDefault="00914E31" w:rsidP="00914E31">
      <w:pPr>
        <w:ind w:left="1080"/>
      </w:pPr>
    </w:p>
    <w:p w:rsidR="00914E31" w:rsidRPr="00BF1FB0" w:rsidRDefault="00914E31" w:rsidP="00914E31">
      <w:pPr>
        <w:ind w:left="720"/>
        <w:rPr>
          <w:b/>
        </w:rPr>
      </w:pPr>
      <w:r w:rsidRPr="009C49F1">
        <w:t xml:space="preserve">            § 4. Ustala się następujące cele operacyjne programu</w:t>
      </w:r>
      <w:r w:rsidRPr="00BF1FB0">
        <w:rPr>
          <w:b/>
        </w:rPr>
        <w:t xml:space="preserve">: </w:t>
      </w:r>
    </w:p>
    <w:p w:rsidR="00914E31" w:rsidRPr="00C50E3B" w:rsidRDefault="00914E31" w:rsidP="00D26311">
      <w:pPr>
        <w:numPr>
          <w:ilvl w:val="0"/>
          <w:numId w:val="21"/>
        </w:numPr>
      </w:pPr>
      <w:proofErr w:type="gramStart"/>
      <w:r w:rsidRPr="00C50E3B">
        <w:t>zmniejszenie</w:t>
      </w:r>
      <w:proofErr w:type="gramEnd"/>
      <w:r w:rsidRPr="00C50E3B">
        <w:t xml:space="preserve"> ilości alkoholu spożywanego przez młodzież oraz ochrona dzieci</w:t>
      </w:r>
    </w:p>
    <w:p w:rsidR="00914E31" w:rsidRPr="00C50E3B" w:rsidRDefault="00914E31" w:rsidP="00914E31">
      <w:r>
        <w:lastRenderedPageBreak/>
        <w:t xml:space="preserve">      </w:t>
      </w:r>
      <w:proofErr w:type="gramStart"/>
      <w:r w:rsidRPr="00C50E3B">
        <w:t>przed</w:t>
      </w:r>
      <w:proofErr w:type="gramEnd"/>
      <w:r w:rsidRPr="00C50E3B">
        <w:t xml:space="preserve"> kontaktem z alkoholem oraz środkami i substancjami odurzającymi, </w:t>
      </w:r>
    </w:p>
    <w:p w:rsidR="00914E31" w:rsidRPr="00C50E3B" w:rsidRDefault="00914E31" w:rsidP="00D26311">
      <w:pPr>
        <w:numPr>
          <w:ilvl w:val="0"/>
          <w:numId w:val="21"/>
        </w:numPr>
      </w:pPr>
      <w:r w:rsidRPr="00C50E3B">
        <w:t xml:space="preserve">wspieranie </w:t>
      </w:r>
      <w:proofErr w:type="gramStart"/>
      <w:r w:rsidRPr="00C50E3B">
        <w:t>rozwoju  poprzez</w:t>
      </w:r>
      <w:proofErr w:type="gramEnd"/>
      <w:r w:rsidRPr="00C50E3B">
        <w:t xml:space="preserve"> zwiększanie możliwości leczenia, dostępności</w:t>
      </w:r>
    </w:p>
    <w:p w:rsidR="00914E31" w:rsidRPr="00C50E3B" w:rsidRDefault="00914E31" w:rsidP="00914E31">
      <w:r>
        <w:t xml:space="preserve">      </w:t>
      </w:r>
      <w:proofErr w:type="gramStart"/>
      <w:r w:rsidRPr="00C50E3B">
        <w:t>usług</w:t>
      </w:r>
      <w:proofErr w:type="gramEnd"/>
      <w:r w:rsidRPr="00C50E3B">
        <w:t xml:space="preserve"> terapeutycznych i rehabilitacyjnych dla osób uzależnionych i</w:t>
      </w:r>
    </w:p>
    <w:p w:rsidR="00914E31" w:rsidRPr="00C50E3B" w:rsidRDefault="00914E31" w:rsidP="00914E31">
      <w:r>
        <w:t xml:space="preserve">      </w:t>
      </w:r>
      <w:proofErr w:type="spellStart"/>
      <w:proofErr w:type="gramStart"/>
      <w:r>
        <w:t>w</w:t>
      </w:r>
      <w:r w:rsidRPr="00C50E3B">
        <w:t>spółuzależnionych</w:t>
      </w:r>
      <w:proofErr w:type="spellEnd"/>
      <w:proofErr w:type="gramEnd"/>
      <w:r w:rsidRPr="00C50E3B">
        <w:t>,</w:t>
      </w:r>
    </w:p>
    <w:p w:rsidR="00914E31" w:rsidRPr="00C50E3B" w:rsidRDefault="00914E31" w:rsidP="00D26311">
      <w:pPr>
        <w:numPr>
          <w:ilvl w:val="0"/>
          <w:numId w:val="21"/>
        </w:numPr>
      </w:pPr>
      <w:proofErr w:type="gramStart"/>
      <w:r w:rsidRPr="00C50E3B">
        <w:t>ograniczanie</w:t>
      </w:r>
      <w:proofErr w:type="gramEnd"/>
      <w:r w:rsidRPr="00C50E3B">
        <w:t xml:space="preserve"> liczby nowych przypadków uzależnienia oraz rozmiarów</w:t>
      </w:r>
    </w:p>
    <w:p w:rsidR="00914E31" w:rsidRPr="00C50E3B" w:rsidRDefault="00914E31" w:rsidP="00914E31">
      <w:r>
        <w:t xml:space="preserve">      </w:t>
      </w:r>
      <w:proofErr w:type="gramStart"/>
      <w:r w:rsidRPr="00C50E3B">
        <w:t>uszkodzeń</w:t>
      </w:r>
      <w:proofErr w:type="gramEnd"/>
      <w:r w:rsidRPr="00C50E3B">
        <w:t xml:space="preserve"> zdrowia spowodowanych piciem alkoholu i używaniem środków</w:t>
      </w:r>
    </w:p>
    <w:p w:rsidR="00914E31" w:rsidRPr="00C50E3B" w:rsidRDefault="00914E31" w:rsidP="00914E31">
      <w:r>
        <w:t xml:space="preserve">      </w:t>
      </w:r>
      <w:proofErr w:type="gramStart"/>
      <w:r w:rsidRPr="00C50E3B">
        <w:t>odurzających</w:t>
      </w:r>
      <w:proofErr w:type="gramEnd"/>
    </w:p>
    <w:p w:rsidR="00914E31" w:rsidRPr="00C50E3B" w:rsidRDefault="00914E31" w:rsidP="00D26311">
      <w:pPr>
        <w:numPr>
          <w:ilvl w:val="0"/>
          <w:numId w:val="21"/>
        </w:numPr>
      </w:pPr>
      <w:proofErr w:type="gramStart"/>
      <w:r w:rsidRPr="00C50E3B">
        <w:t>przeciwdziałanie</w:t>
      </w:r>
      <w:proofErr w:type="gramEnd"/>
      <w:r w:rsidRPr="00C50E3B">
        <w:t xml:space="preserve"> przemocy w rodzinach z problemem alkoholowym,</w:t>
      </w:r>
    </w:p>
    <w:p w:rsidR="00914E31" w:rsidRPr="00C50E3B" w:rsidRDefault="00914E31" w:rsidP="00D26311">
      <w:pPr>
        <w:numPr>
          <w:ilvl w:val="0"/>
          <w:numId w:val="21"/>
        </w:numPr>
      </w:pPr>
      <w:proofErr w:type="gramStart"/>
      <w:r w:rsidRPr="00C50E3B">
        <w:t>wspieranie</w:t>
      </w:r>
      <w:proofErr w:type="gramEnd"/>
      <w:r w:rsidRPr="00C50E3B">
        <w:t xml:space="preserve"> programów z profilaktyki oraz promowanie działalności </w:t>
      </w:r>
    </w:p>
    <w:p w:rsidR="00914E31" w:rsidRPr="00C50E3B" w:rsidRDefault="00914E31" w:rsidP="00914E31">
      <w:r>
        <w:t xml:space="preserve">      </w:t>
      </w:r>
      <w:proofErr w:type="gramStart"/>
      <w:r w:rsidRPr="00C50E3B">
        <w:t>wychowawczej</w:t>
      </w:r>
      <w:proofErr w:type="gramEnd"/>
      <w:r w:rsidRPr="00C50E3B">
        <w:t>, edukacyjnej, informacyjnej i zapobiegawczej realizowanej na</w:t>
      </w:r>
    </w:p>
    <w:p w:rsidR="00914E31" w:rsidRPr="00C50E3B" w:rsidRDefault="00914E31" w:rsidP="00914E31">
      <w:r>
        <w:t xml:space="preserve">      </w:t>
      </w:r>
      <w:proofErr w:type="gramStart"/>
      <w:r w:rsidRPr="00C50E3B">
        <w:t>szczeblu</w:t>
      </w:r>
      <w:proofErr w:type="gramEnd"/>
      <w:r w:rsidRPr="00C50E3B">
        <w:t xml:space="preserve"> gminy, </w:t>
      </w:r>
    </w:p>
    <w:p w:rsidR="00914E31" w:rsidRPr="00C50E3B" w:rsidRDefault="00914E31" w:rsidP="00D26311">
      <w:pPr>
        <w:numPr>
          <w:ilvl w:val="0"/>
          <w:numId w:val="21"/>
        </w:numPr>
      </w:pPr>
      <w:r w:rsidRPr="00C50E3B">
        <w:t xml:space="preserve">diagnoza i monitorowanie problemów </w:t>
      </w:r>
      <w:proofErr w:type="gramStart"/>
      <w:r w:rsidRPr="00C50E3B">
        <w:t>alkoholowych  i</w:t>
      </w:r>
      <w:proofErr w:type="gramEnd"/>
      <w:r w:rsidRPr="00C50E3B">
        <w:t xml:space="preserve"> zjawiska narkomanii na</w:t>
      </w:r>
    </w:p>
    <w:p w:rsidR="00914E31" w:rsidRDefault="00914E31" w:rsidP="00914E31">
      <w:r>
        <w:t xml:space="preserve">      </w:t>
      </w:r>
      <w:proofErr w:type="gramStart"/>
      <w:r w:rsidRPr="00C50E3B">
        <w:t>terenie</w:t>
      </w:r>
      <w:proofErr w:type="gramEnd"/>
      <w:r w:rsidRPr="00C50E3B">
        <w:t xml:space="preserve"> gminy.</w:t>
      </w:r>
    </w:p>
    <w:p w:rsidR="00914E31" w:rsidRDefault="00914E31" w:rsidP="00914E31">
      <w:pPr>
        <w:tabs>
          <w:tab w:val="left" w:pos="3000"/>
        </w:tabs>
      </w:pPr>
      <w:r>
        <w:tab/>
      </w:r>
    </w:p>
    <w:p w:rsidR="00914E31" w:rsidRPr="003C3DAD" w:rsidRDefault="00914E31" w:rsidP="00914E31">
      <w:pPr>
        <w:jc w:val="center"/>
      </w:pPr>
      <w:r w:rsidRPr="00980F5C">
        <w:rPr>
          <w:b/>
        </w:rPr>
        <w:t xml:space="preserve">Rozdział </w:t>
      </w:r>
      <w:r>
        <w:rPr>
          <w:b/>
        </w:rPr>
        <w:t>3</w:t>
      </w:r>
    </w:p>
    <w:p w:rsidR="00914E31" w:rsidRDefault="00914E31" w:rsidP="00914E31">
      <w:pPr>
        <w:jc w:val="center"/>
        <w:rPr>
          <w:b/>
        </w:rPr>
      </w:pPr>
      <w:r w:rsidRPr="0079760C">
        <w:rPr>
          <w:b/>
        </w:rPr>
        <w:t>Zadania gminnego programu</w:t>
      </w:r>
    </w:p>
    <w:p w:rsidR="00914E31" w:rsidRDefault="00914E31" w:rsidP="00914E31">
      <w:pPr>
        <w:jc w:val="center"/>
        <w:rPr>
          <w:b/>
        </w:rPr>
      </w:pPr>
    </w:p>
    <w:p w:rsidR="00914E31" w:rsidRPr="0079760C" w:rsidRDefault="00914E31" w:rsidP="00914E31">
      <w:r>
        <w:t xml:space="preserve">Przy konstruowaniu zadań programu na 2012 rok uwzględniono doświadczenia lat ubiegłych, z których wynika, że najskuteczniejsza jest profilaktyka skierowana do dzieci i młodzieży naszej </w:t>
      </w:r>
      <w:proofErr w:type="gramStart"/>
      <w:r>
        <w:t>gminy – jako</w:t>
      </w:r>
      <w:proofErr w:type="gramEnd"/>
      <w:r>
        <w:t xml:space="preserve"> grupy najbardziej narażonej na ryzyko wynikające ze spożywania alkoholu i używania narkotyków. Mamy nadzieję, że właściwa organizacja czasu wolnego dzieci i młodzieży, promocja zdrowego stylu życia, pozwoli im w przyszłości uniknąć zagrożeń wynikających z dysfunkcji związanej z alkoholem i narkotykami. </w:t>
      </w:r>
    </w:p>
    <w:p w:rsidR="00914E31" w:rsidRDefault="00914E31" w:rsidP="00914E31"/>
    <w:p w:rsidR="00914E31" w:rsidRPr="009C49F1" w:rsidRDefault="00914E31" w:rsidP="00914E31">
      <w:r w:rsidRPr="009C49F1">
        <w:rPr>
          <w:sz w:val="28"/>
          <w:szCs w:val="28"/>
        </w:rPr>
        <w:t xml:space="preserve">                 </w:t>
      </w:r>
      <w:r w:rsidRPr="009C49F1">
        <w:t>§ 5.  Działania profilaktyczne, wychowawcze, edukacyjne,</w:t>
      </w:r>
    </w:p>
    <w:p w:rsidR="00914E31" w:rsidRPr="009C49F1" w:rsidRDefault="00914E31" w:rsidP="00914E31">
      <w:r w:rsidRPr="009C49F1">
        <w:t xml:space="preserve">                            </w:t>
      </w:r>
      <w:proofErr w:type="gramStart"/>
      <w:r w:rsidRPr="009C49F1">
        <w:t>informacyjne</w:t>
      </w:r>
      <w:proofErr w:type="gramEnd"/>
      <w:r w:rsidRPr="009C49F1">
        <w:t xml:space="preserve"> i zapobiegawcze:</w:t>
      </w:r>
    </w:p>
    <w:p w:rsidR="00914E31" w:rsidRDefault="00914E31" w:rsidP="00914E31"/>
    <w:p w:rsidR="00914E31" w:rsidRDefault="00914E31" w:rsidP="00D26311">
      <w:pPr>
        <w:numPr>
          <w:ilvl w:val="0"/>
          <w:numId w:val="22"/>
        </w:numPr>
        <w:ind w:left="720" w:hanging="720"/>
      </w:pPr>
      <w:proofErr w:type="gramStart"/>
      <w:r>
        <w:t>wspieranie</w:t>
      </w:r>
      <w:proofErr w:type="gramEnd"/>
      <w:r>
        <w:t xml:space="preserve"> działań instytucji, organizacji pozarządowych i osób fizycznych </w:t>
      </w:r>
    </w:p>
    <w:p w:rsidR="00914E31" w:rsidRDefault="00914E31" w:rsidP="00914E31">
      <w:r>
        <w:t xml:space="preserve">      </w:t>
      </w:r>
      <w:proofErr w:type="gramStart"/>
      <w:r>
        <w:t>prowadzących</w:t>
      </w:r>
      <w:proofErr w:type="gramEnd"/>
      <w:r>
        <w:t xml:space="preserve"> działalność profilaktyczno-edukacyjną w zakresie rozwiązywania</w:t>
      </w:r>
    </w:p>
    <w:p w:rsidR="00914E31" w:rsidRDefault="00914E31" w:rsidP="00914E31">
      <w:r>
        <w:t xml:space="preserve">      </w:t>
      </w:r>
      <w:proofErr w:type="gramStart"/>
      <w:r>
        <w:t>problemów</w:t>
      </w:r>
      <w:proofErr w:type="gramEnd"/>
      <w:r>
        <w:t xml:space="preserve"> alkoholowych i przeciwdziałania narkomanii, </w:t>
      </w:r>
    </w:p>
    <w:p w:rsidR="00914E31" w:rsidRDefault="00914E31" w:rsidP="00D26311">
      <w:pPr>
        <w:numPr>
          <w:ilvl w:val="0"/>
          <w:numId w:val="22"/>
        </w:numPr>
      </w:pPr>
      <w:proofErr w:type="gramStart"/>
      <w:r>
        <w:t>wdrażanie</w:t>
      </w:r>
      <w:proofErr w:type="gramEnd"/>
      <w:r>
        <w:t xml:space="preserve"> oraz realizacja nowoczesnych programów profilaktycznych i informacyjnych w placówkach oświatowych gminy,</w:t>
      </w:r>
    </w:p>
    <w:p w:rsidR="00914E31" w:rsidRDefault="00914E31" w:rsidP="00D26311">
      <w:pPr>
        <w:numPr>
          <w:ilvl w:val="0"/>
          <w:numId w:val="22"/>
        </w:numPr>
      </w:pPr>
      <w:proofErr w:type="gramStart"/>
      <w:r>
        <w:t>działania</w:t>
      </w:r>
      <w:proofErr w:type="gramEnd"/>
      <w:r>
        <w:t xml:space="preserve"> zapobiegawcze wobec grup podwyższonego ryzyka w formie kontynuacji</w:t>
      </w:r>
    </w:p>
    <w:p w:rsidR="00914E31" w:rsidRDefault="00914E31" w:rsidP="00914E31">
      <w:pPr>
        <w:ind w:left="720" w:hanging="720"/>
      </w:pPr>
      <w:r>
        <w:t xml:space="preserve">      </w:t>
      </w:r>
      <w:proofErr w:type="gramStart"/>
      <w:r>
        <w:t>funkcjonowania</w:t>
      </w:r>
      <w:proofErr w:type="gramEnd"/>
      <w:r>
        <w:t xml:space="preserve"> świetlicy wsparcia dziennego, a także dożywianie dzieci </w:t>
      </w:r>
    </w:p>
    <w:p w:rsidR="00914E31" w:rsidRDefault="00914E31" w:rsidP="00914E31">
      <w:pPr>
        <w:ind w:left="720" w:hanging="720"/>
      </w:pPr>
      <w:r>
        <w:t xml:space="preserve">      </w:t>
      </w:r>
      <w:proofErr w:type="gramStart"/>
      <w:r>
        <w:t>uczestniczących</w:t>
      </w:r>
      <w:proofErr w:type="gramEnd"/>
      <w:r>
        <w:t xml:space="preserve"> w pozalekcyjnych programach opiekuńczo-wychowawczych, </w:t>
      </w:r>
    </w:p>
    <w:p w:rsidR="00914E31" w:rsidRDefault="00914E31" w:rsidP="00D26311">
      <w:pPr>
        <w:numPr>
          <w:ilvl w:val="0"/>
          <w:numId w:val="22"/>
        </w:numPr>
      </w:pPr>
      <w:r>
        <w:t xml:space="preserve">pogłębianie wiedzy społecznej (szczególnie wśród dzieci i młodzieży) na temat sytuacji </w:t>
      </w:r>
      <w:proofErr w:type="gramStart"/>
      <w:r>
        <w:t>i  czynników</w:t>
      </w:r>
      <w:proofErr w:type="gramEnd"/>
      <w:r>
        <w:t xml:space="preserve"> ryzyka oraz sposobów zapobiegania zagrożeniom alkoholowym oraz informowanie o szkodliwości środków i substancji, których używanie może prowadzić do  uzależnienia od narkotyków,</w:t>
      </w:r>
    </w:p>
    <w:p w:rsidR="00914E31" w:rsidRDefault="00914E31" w:rsidP="00D26311">
      <w:pPr>
        <w:numPr>
          <w:ilvl w:val="0"/>
          <w:numId w:val="22"/>
        </w:numPr>
      </w:pPr>
      <w:r>
        <w:t xml:space="preserve">finansowanie szkoleń przedstawicieli różnych grup zawodowych stykających się </w:t>
      </w:r>
      <w:proofErr w:type="gramStart"/>
      <w:r>
        <w:t>w      środowisku</w:t>
      </w:r>
      <w:proofErr w:type="gramEnd"/>
      <w:r>
        <w:t xml:space="preserve"> pracy z problemem alkoholowym i zjawiskiem narkomanii,</w:t>
      </w:r>
    </w:p>
    <w:p w:rsidR="00914E31" w:rsidRDefault="00914E31" w:rsidP="00D26311">
      <w:pPr>
        <w:numPr>
          <w:ilvl w:val="0"/>
          <w:numId w:val="22"/>
        </w:numPr>
      </w:pPr>
      <w:r>
        <w:t xml:space="preserve">pomoc psychologiczna, społeczna i prawna dla ofiar przemocy w rodzinie oraz </w:t>
      </w:r>
      <w:proofErr w:type="gramStart"/>
      <w:r>
        <w:t>osób      dotkniętych</w:t>
      </w:r>
      <w:proofErr w:type="gramEnd"/>
      <w:r>
        <w:t xml:space="preserve"> ubóstwem i wykluczeniem społecznym,</w:t>
      </w:r>
    </w:p>
    <w:p w:rsidR="00914E31" w:rsidRDefault="00914E31" w:rsidP="00D26311">
      <w:pPr>
        <w:numPr>
          <w:ilvl w:val="0"/>
          <w:numId w:val="22"/>
        </w:numPr>
      </w:pPr>
      <w:r>
        <w:t xml:space="preserve">wspieranie rożnych form aktywności: artystycznej, sportowo-rekreacyjnej i </w:t>
      </w:r>
      <w:proofErr w:type="gramStart"/>
      <w:r>
        <w:t>naukowej        wśród</w:t>
      </w:r>
      <w:proofErr w:type="gramEnd"/>
      <w:r>
        <w:t xml:space="preserve"> dzieci i młodzieży,</w:t>
      </w:r>
    </w:p>
    <w:p w:rsidR="00914E31" w:rsidRPr="00010929" w:rsidRDefault="00914E31" w:rsidP="00D26311">
      <w:pPr>
        <w:numPr>
          <w:ilvl w:val="0"/>
          <w:numId w:val="22"/>
        </w:numPr>
        <w:rPr>
          <w:b/>
        </w:rPr>
      </w:pPr>
      <w:proofErr w:type="gramStart"/>
      <w:r>
        <w:t>udział</w:t>
      </w:r>
      <w:proofErr w:type="gramEnd"/>
      <w:r>
        <w:t xml:space="preserve"> w ogólnopolskich akcjach na rzecz szkodliwości następstw spożywania alkoholu i używania narkotyków przez młodzież szkolną.</w:t>
      </w:r>
    </w:p>
    <w:p w:rsidR="00914E31" w:rsidRDefault="00914E31" w:rsidP="00914E31">
      <w:pPr>
        <w:ind w:left="360"/>
        <w:rPr>
          <w:b/>
        </w:rPr>
      </w:pPr>
    </w:p>
    <w:p w:rsidR="00914E31" w:rsidRDefault="00914E31" w:rsidP="00914E31">
      <w:pPr>
        <w:ind w:left="360"/>
        <w:rPr>
          <w:b/>
        </w:rPr>
      </w:pPr>
    </w:p>
    <w:p w:rsidR="00914E31" w:rsidRPr="00010929" w:rsidRDefault="00914E31" w:rsidP="00914E31">
      <w:pPr>
        <w:ind w:left="360"/>
        <w:rPr>
          <w:b/>
        </w:rPr>
      </w:pPr>
    </w:p>
    <w:p w:rsidR="00914E31" w:rsidRPr="009C49F1" w:rsidRDefault="00914E31" w:rsidP="00914E31">
      <w:r w:rsidRPr="009C49F1">
        <w:lastRenderedPageBreak/>
        <w:t xml:space="preserve">           </w:t>
      </w:r>
      <w:r>
        <w:t xml:space="preserve">             </w:t>
      </w:r>
      <w:r w:rsidRPr="009C49F1">
        <w:t xml:space="preserve"> </w:t>
      </w:r>
      <w:r>
        <w:t xml:space="preserve">  </w:t>
      </w:r>
      <w:r w:rsidRPr="009C49F1">
        <w:t>§ 6. Działania na rzecz rozwiązywania problemów alkoholowych i</w:t>
      </w:r>
    </w:p>
    <w:p w:rsidR="00914E31" w:rsidRPr="009C49F1" w:rsidRDefault="00914E31" w:rsidP="00914E31">
      <w:r w:rsidRPr="009C49F1">
        <w:t xml:space="preserve">                   </w:t>
      </w:r>
      <w:r>
        <w:t xml:space="preserve">               </w:t>
      </w:r>
      <w:proofErr w:type="gramStart"/>
      <w:r w:rsidRPr="009C49F1">
        <w:t>przeciwdziałania   narkomanii</w:t>
      </w:r>
      <w:proofErr w:type="gramEnd"/>
      <w:r w:rsidRPr="009C49F1">
        <w:t>:</w:t>
      </w:r>
    </w:p>
    <w:p w:rsidR="00914E31" w:rsidRDefault="00914E31" w:rsidP="00D26311">
      <w:pPr>
        <w:numPr>
          <w:ilvl w:val="0"/>
          <w:numId w:val="23"/>
        </w:numPr>
      </w:pPr>
      <w:proofErr w:type="gramStart"/>
      <w:r>
        <w:t>przeprowadzanie</w:t>
      </w:r>
      <w:proofErr w:type="gramEnd"/>
      <w:r>
        <w:t xml:space="preserve"> kontroli punktów sprzedaży napojów alkoholowych przez członków</w:t>
      </w:r>
    </w:p>
    <w:p w:rsidR="00914E31" w:rsidRDefault="00914E31" w:rsidP="00914E31">
      <w:r>
        <w:t xml:space="preserve">            gminnej </w:t>
      </w:r>
      <w:proofErr w:type="gramStart"/>
      <w:r>
        <w:t>komisji  i</w:t>
      </w:r>
      <w:proofErr w:type="gramEnd"/>
      <w:r>
        <w:t xml:space="preserve"> funkcjonariuszy policji, odnośnie przestrzegania przepisów ustawy</w:t>
      </w:r>
    </w:p>
    <w:p w:rsidR="00914E31" w:rsidRDefault="00914E31" w:rsidP="00914E31">
      <w:r>
        <w:t xml:space="preserve">            o wychowaniu w trzeźwości </w:t>
      </w:r>
      <w:proofErr w:type="gramStart"/>
      <w:r>
        <w:t>i  przeciwdziałaniu</w:t>
      </w:r>
      <w:proofErr w:type="gramEnd"/>
      <w:r>
        <w:t xml:space="preserve"> alkoholizmowi dotyczących obrotu</w:t>
      </w:r>
    </w:p>
    <w:p w:rsidR="00914E31" w:rsidRDefault="00914E31" w:rsidP="00914E31">
      <w:r>
        <w:t xml:space="preserve">            </w:t>
      </w:r>
      <w:proofErr w:type="gramStart"/>
      <w:r>
        <w:t>tymi</w:t>
      </w:r>
      <w:proofErr w:type="gramEnd"/>
      <w:r>
        <w:t xml:space="preserve"> napojami, a w szczególności sprzedaży alkoholu nieletnim,</w:t>
      </w:r>
    </w:p>
    <w:p w:rsidR="00914E31" w:rsidRDefault="00914E31" w:rsidP="00D26311">
      <w:pPr>
        <w:numPr>
          <w:ilvl w:val="0"/>
          <w:numId w:val="23"/>
        </w:numPr>
      </w:pPr>
      <w:proofErr w:type="gramStart"/>
      <w:r>
        <w:t>opiniowanie</w:t>
      </w:r>
      <w:proofErr w:type="gramEnd"/>
      <w:r>
        <w:t xml:space="preserve"> lokalizacji punktów sprzedaży przed wydaniem zezwoleń na sprzedaż</w:t>
      </w:r>
    </w:p>
    <w:p w:rsidR="00914E31" w:rsidRDefault="00914E31" w:rsidP="00914E31">
      <w:r>
        <w:t xml:space="preserve">            </w:t>
      </w:r>
      <w:proofErr w:type="gramStart"/>
      <w:r>
        <w:t>alkoholu</w:t>
      </w:r>
      <w:proofErr w:type="gramEnd"/>
      <w:r>
        <w:t xml:space="preserve"> oraz w sprawie cofania tych zezwoleń przedsiębiorcom nieprzestrzegającym</w:t>
      </w:r>
    </w:p>
    <w:p w:rsidR="00914E31" w:rsidRDefault="00914E31" w:rsidP="00914E31">
      <w:r>
        <w:t xml:space="preserve">            </w:t>
      </w:r>
      <w:proofErr w:type="gramStart"/>
      <w:r>
        <w:t>zasad</w:t>
      </w:r>
      <w:proofErr w:type="gramEnd"/>
      <w:r>
        <w:t xml:space="preserve"> sprzedaży alkoholu wynikających z przepisów ustawy,</w:t>
      </w:r>
    </w:p>
    <w:p w:rsidR="00914E31" w:rsidRDefault="00914E31" w:rsidP="00D26311">
      <w:pPr>
        <w:numPr>
          <w:ilvl w:val="0"/>
          <w:numId w:val="23"/>
        </w:numPr>
      </w:pPr>
      <w:r>
        <w:t xml:space="preserve">motywowanie i kierowanie osób nadużywających alkoholu na badanie przez biegłego </w:t>
      </w:r>
      <w:proofErr w:type="gramStart"/>
      <w:r>
        <w:t>w  celu</w:t>
      </w:r>
      <w:proofErr w:type="gramEnd"/>
      <w:r>
        <w:t xml:space="preserve"> wydania opinii w przedmiocie uzależnienia od alkoholu i wskazania rodzaju zakładu leczniczego,</w:t>
      </w:r>
    </w:p>
    <w:p w:rsidR="00914E31" w:rsidRDefault="00914E31" w:rsidP="00D26311">
      <w:pPr>
        <w:numPr>
          <w:ilvl w:val="0"/>
          <w:numId w:val="23"/>
        </w:numPr>
      </w:pPr>
      <w:proofErr w:type="gramStart"/>
      <w:r>
        <w:t>kierowanie</w:t>
      </w:r>
      <w:proofErr w:type="gramEnd"/>
      <w:r>
        <w:t xml:space="preserve"> do sądów wniosków o wszczęcie postępowania w sprawach zastosowania</w:t>
      </w:r>
    </w:p>
    <w:p w:rsidR="00914E31" w:rsidRPr="00AA3CAE" w:rsidRDefault="00914E31" w:rsidP="00914E31">
      <w:r>
        <w:t xml:space="preserve">            </w:t>
      </w:r>
      <w:proofErr w:type="gramStart"/>
      <w:r>
        <w:t>obowiązku</w:t>
      </w:r>
      <w:proofErr w:type="gramEnd"/>
      <w:r>
        <w:t xml:space="preserve"> poddania się leczeniu odwykowemu,</w:t>
      </w:r>
    </w:p>
    <w:p w:rsidR="00914E31" w:rsidRDefault="00914E31" w:rsidP="00D26311">
      <w:pPr>
        <w:numPr>
          <w:ilvl w:val="0"/>
          <w:numId w:val="23"/>
        </w:numPr>
      </w:pPr>
      <w:r>
        <w:t xml:space="preserve">stała współpraca z placówkami oświatowymi, świetlicami szkolnymi, szkolnymi klubami sportowymi, Gminnym Ośrodkiem Pomocy Społecznej, Gminnym Ośrodkiem Kultury, przedstawicielami służby zdrowia, Kościołem Katolickim, Policją w zakresie podejmowania wspólnych działań dążących </w:t>
      </w:r>
      <w:proofErr w:type="gramStart"/>
      <w:r>
        <w:t>do  wychowania</w:t>
      </w:r>
      <w:proofErr w:type="gramEnd"/>
      <w:r>
        <w:t xml:space="preserve"> w trzeźwości,</w:t>
      </w:r>
    </w:p>
    <w:p w:rsidR="00914E31" w:rsidRDefault="00914E31" w:rsidP="00914E31">
      <w:r>
        <w:t xml:space="preserve">            </w:t>
      </w:r>
      <w:proofErr w:type="gramStart"/>
      <w:r>
        <w:t>przeciwdziałania</w:t>
      </w:r>
      <w:proofErr w:type="gramEnd"/>
      <w:r>
        <w:t xml:space="preserve"> alkoholizmowi i zjawisku narkomanii, przemocy w rodzinie oraz</w:t>
      </w:r>
    </w:p>
    <w:p w:rsidR="00914E31" w:rsidRDefault="00914E31" w:rsidP="00914E31">
      <w:r>
        <w:t xml:space="preserve">            </w:t>
      </w:r>
      <w:proofErr w:type="gramStart"/>
      <w:r>
        <w:t>nietrzeźwości</w:t>
      </w:r>
      <w:proofErr w:type="gramEnd"/>
      <w:r>
        <w:t xml:space="preserve"> kierowców,</w:t>
      </w:r>
    </w:p>
    <w:p w:rsidR="00914E31" w:rsidRDefault="00914E31" w:rsidP="00914E31">
      <w:r>
        <w:t xml:space="preserve">      </w:t>
      </w:r>
      <w:proofErr w:type="gramStart"/>
      <w:r>
        <w:t>7)  monitorowanie</w:t>
      </w:r>
      <w:proofErr w:type="gramEnd"/>
      <w:r>
        <w:t xml:space="preserve"> i przeciwdziałanie zjawisku związanemu z używaniem alkoholu i</w:t>
      </w:r>
    </w:p>
    <w:p w:rsidR="00914E31" w:rsidRDefault="00914E31" w:rsidP="00914E31">
      <w:r>
        <w:t xml:space="preserve">           </w:t>
      </w:r>
      <w:proofErr w:type="gramStart"/>
      <w:r>
        <w:t>środków</w:t>
      </w:r>
      <w:proofErr w:type="gramEnd"/>
      <w:r>
        <w:t xml:space="preserve"> odurzających w środowisku szkolnym oraz nielegalnym ich obrotem,</w:t>
      </w:r>
    </w:p>
    <w:p w:rsidR="00914E31" w:rsidRDefault="00914E31" w:rsidP="00914E31">
      <w:r>
        <w:t xml:space="preserve">      </w:t>
      </w:r>
      <w:proofErr w:type="gramStart"/>
      <w:r>
        <w:t>8)  wspieranie</w:t>
      </w:r>
      <w:proofErr w:type="gramEnd"/>
      <w:r>
        <w:t xml:space="preserve"> i współdziałanie z organizacjami pozarządowymi zajmującymi się</w:t>
      </w:r>
    </w:p>
    <w:p w:rsidR="00914E31" w:rsidRDefault="00914E31" w:rsidP="00914E31">
      <w:r>
        <w:t xml:space="preserve">           </w:t>
      </w:r>
      <w:proofErr w:type="gramStart"/>
      <w:r>
        <w:t>statutowo</w:t>
      </w:r>
      <w:proofErr w:type="gramEnd"/>
      <w:r>
        <w:t xml:space="preserve"> ochroną i promocją zdrowia, pomocą społeczną, działalnością charytatywną </w:t>
      </w:r>
    </w:p>
    <w:p w:rsidR="00914E31" w:rsidRDefault="00914E31" w:rsidP="00914E31">
      <w:r>
        <w:t xml:space="preserve">           </w:t>
      </w:r>
      <w:proofErr w:type="gramStart"/>
      <w:r>
        <w:t>i</w:t>
      </w:r>
      <w:proofErr w:type="gramEnd"/>
      <w:r>
        <w:t xml:space="preserve"> wolontariatem, wychowaniem i kulturą fizyczną, bezpieczeństwem publicznym i</w:t>
      </w:r>
    </w:p>
    <w:p w:rsidR="00914E31" w:rsidRDefault="00914E31" w:rsidP="00914E31">
      <w:pPr>
        <w:rPr>
          <w:u w:val="single"/>
        </w:rPr>
      </w:pPr>
      <w:r>
        <w:t xml:space="preserve">            </w:t>
      </w:r>
      <w:proofErr w:type="gramStart"/>
      <w:r>
        <w:t>przeciwdziałaniem</w:t>
      </w:r>
      <w:proofErr w:type="gramEnd"/>
      <w:r>
        <w:t xml:space="preserve"> patologiom społecznym oraz z grupami samopomocy.</w:t>
      </w:r>
    </w:p>
    <w:p w:rsidR="00914E31" w:rsidRPr="00E21CEB" w:rsidRDefault="00914E31" w:rsidP="00914E31">
      <w:pPr>
        <w:rPr>
          <w:u w:val="single"/>
        </w:rPr>
      </w:pPr>
    </w:p>
    <w:p w:rsidR="00914E31" w:rsidRDefault="00914E31" w:rsidP="00914E31">
      <w:pPr>
        <w:jc w:val="center"/>
        <w:rPr>
          <w:b/>
        </w:rPr>
      </w:pPr>
      <w:r>
        <w:rPr>
          <w:b/>
        </w:rPr>
        <w:t>Rozdział 4</w:t>
      </w:r>
    </w:p>
    <w:p w:rsidR="00914E31" w:rsidRPr="00D52B08" w:rsidRDefault="00914E31" w:rsidP="00914E31">
      <w:pPr>
        <w:jc w:val="center"/>
      </w:pPr>
      <w:r w:rsidRPr="00D52B08">
        <w:rPr>
          <w:b/>
        </w:rPr>
        <w:t>Zasady koordynacji i finansowania gminnego programu.</w:t>
      </w:r>
    </w:p>
    <w:p w:rsidR="00914E31" w:rsidRPr="00D52B08" w:rsidRDefault="00914E31" w:rsidP="00914E31"/>
    <w:p w:rsidR="00914E31" w:rsidRDefault="00914E31" w:rsidP="00914E31">
      <w:r>
        <w:t xml:space="preserve">       § 7.1. Środki finansowe przeznaczone na realizacja gminnego programu będą pochodzić</w:t>
      </w:r>
    </w:p>
    <w:p w:rsidR="00914E31" w:rsidRDefault="00914E31" w:rsidP="00914E31">
      <w:r>
        <w:t xml:space="preserve">                 </w:t>
      </w:r>
      <w:proofErr w:type="gramStart"/>
      <w:r>
        <w:t>z</w:t>
      </w:r>
      <w:proofErr w:type="gramEnd"/>
      <w:r>
        <w:t xml:space="preserve"> opłat za zezwolenia na sprzedaż napojów alkoholowych. </w:t>
      </w:r>
    </w:p>
    <w:p w:rsidR="00914E31" w:rsidRDefault="00914E31" w:rsidP="00914E31"/>
    <w:p w:rsidR="00914E31" w:rsidRDefault="00914E31" w:rsidP="00914E31">
      <w:r>
        <w:t xml:space="preserve">             2. Dysponentem środków </w:t>
      </w:r>
      <w:proofErr w:type="gramStart"/>
      <w:r>
        <w:t>wymienionych  w</w:t>
      </w:r>
      <w:proofErr w:type="gramEnd"/>
      <w:r>
        <w:t xml:space="preserve"> ust. 1 jest burmistrz.</w:t>
      </w:r>
    </w:p>
    <w:p w:rsidR="00914E31" w:rsidRDefault="00914E31" w:rsidP="00914E31"/>
    <w:p w:rsidR="00914E31" w:rsidRDefault="00914E31" w:rsidP="00914E31">
      <w:r>
        <w:t xml:space="preserve">             3. Podmioty niezaliczone do sektora finansów publicznych i niedziałające w celu</w:t>
      </w:r>
    </w:p>
    <w:p w:rsidR="00914E31" w:rsidRDefault="00914E31" w:rsidP="00914E31">
      <w:r>
        <w:t xml:space="preserve">                 </w:t>
      </w:r>
      <w:proofErr w:type="gramStart"/>
      <w:r>
        <w:t>uzyskania</w:t>
      </w:r>
      <w:proofErr w:type="gramEnd"/>
      <w:r>
        <w:t xml:space="preserve"> zysku mogą otrzymać dotacje na dofinansowanie zadania. </w:t>
      </w:r>
    </w:p>
    <w:p w:rsidR="00914E31" w:rsidRDefault="00914E31" w:rsidP="00914E31"/>
    <w:p w:rsidR="00914E31" w:rsidRDefault="00914E31" w:rsidP="00914E31">
      <w:r>
        <w:t xml:space="preserve">       § 8.1. Członkom gminnej komisji przysługuje wynagrodzenie za uczestnictwo w</w:t>
      </w:r>
    </w:p>
    <w:p w:rsidR="00914E31" w:rsidRDefault="00914E31" w:rsidP="00914E31">
      <w:r>
        <w:t xml:space="preserve">                  </w:t>
      </w:r>
      <w:proofErr w:type="gramStart"/>
      <w:r>
        <w:t>ustawowych</w:t>
      </w:r>
      <w:proofErr w:type="gramEnd"/>
      <w:r>
        <w:t xml:space="preserve"> zadaniach komisji, a w szczególności:</w:t>
      </w:r>
    </w:p>
    <w:p w:rsidR="00914E31" w:rsidRDefault="00914E31" w:rsidP="00914E31"/>
    <w:p w:rsidR="00914E31" w:rsidRDefault="00914E31" w:rsidP="00D26311">
      <w:pPr>
        <w:numPr>
          <w:ilvl w:val="0"/>
          <w:numId w:val="24"/>
        </w:numPr>
      </w:pPr>
      <w:proofErr w:type="gramStart"/>
      <w:r>
        <w:t>za</w:t>
      </w:r>
      <w:proofErr w:type="gramEnd"/>
      <w:r>
        <w:t xml:space="preserve"> udział w posiedzeniu komisji,</w:t>
      </w:r>
    </w:p>
    <w:p w:rsidR="00914E31" w:rsidRDefault="00914E31" w:rsidP="00D26311">
      <w:pPr>
        <w:numPr>
          <w:ilvl w:val="0"/>
          <w:numId w:val="24"/>
        </w:numPr>
      </w:pPr>
      <w:proofErr w:type="gramStart"/>
      <w:r>
        <w:t>za</w:t>
      </w:r>
      <w:proofErr w:type="gramEnd"/>
      <w:r>
        <w:t xml:space="preserve"> udział w pracy powołanego zespołu ds. kontroli rynku alkoholowego (kontrolujący</w:t>
      </w:r>
    </w:p>
    <w:p w:rsidR="00914E31" w:rsidRDefault="00914E31" w:rsidP="00914E31">
      <w:r>
        <w:t xml:space="preserve">             </w:t>
      </w:r>
      <w:proofErr w:type="gramStart"/>
      <w:r>
        <w:t>punkty</w:t>
      </w:r>
      <w:proofErr w:type="gramEnd"/>
      <w:r>
        <w:t xml:space="preserve"> sprzedaży napojów alkoholowych),</w:t>
      </w:r>
    </w:p>
    <w:p w:rsidR="00914E31" w:rsidRDefault="00914E31" w:rsidP="00D26311">
      <w:pPr>
        <w:numPr>
          <w:ilvl w:val="0"/>
          <w:numId w:val="24"/>
        </w:numPr>
      </w:pPr>
      <w:proofErr w:type="gramStart"/>
      <w:r>
        <w:t>za</w:t>
      </w:r>
      <w:proofErr w:type="gramEnd"/>
      <w:r>
        <w:t xml:space="preserve"> udział w pracy zespołu ds. profilaktyki szkolnej i rodzinnej,</w:t>
      </w:r>
    </w:p>
    <w:p w:rsidR="00914E31" w:rsidRDefault="00914E31" w:rsidP="00D26311">
      <w:pPr>
        <w:numPr>
          <w:ilvl w:val="0"/>
          <w:numId w:val="24"/>
        </w:numPr>
      </w:pPr>
      <w:proofErr w:type="gramStart"/>
      <w:r>
        <w:t>za</w:t>
      </w:r>
      <w:proofErr w:type="gramEnd"/>
      <w:r>
        <w:t xml:space="preserve"> udział w pracy zespołu prowadzącego rozmowy interwencyjno-motywujące z</w:t>
      </w:r>
    </w:p>
    <w:p w:rsidR="00914E31" w:rsidRDefault="00914E31" w:rsidP="00914E31">
      <w:r>
        <w:t xml:space="preserve">             </w:t>
      </w:r>
      <w:proofErr w:type="gramStart"/>
      <w:r>
        <w:t>osobami</w:t>
      </w:r>
      <w:proofErr w:type="gramEnd"/>
      <w:r>
        <w:t xml:space="preserve"> uzależnionymi od alkoholu i </w:t>
      </w:r>
      <w:proofErr w:type="spellStart"/>
      <w:r>
        <w:t>współuzależnionymi</w:t>
      </w:r>
      <w:proofErr w:type="spellEnd"/>
      <w:r>
        <w:t>.</w:t>
      </w:r>
    </w:p>
    <w:p w:rsidR="00914E31" w:rsidRDefault="00914E31" w:rsidP="00914E31">
      <w:r>
        <w:t xml:space="preserve">        2.  Za udział w wymienionych w </w:t>
      </w:r>
      <w:proofErr w:type="spellStart"/>
      <w:r>
        <w:t>ust.1</w:t>
      </w:r>
      <w:proofErr w:type="spellEnd"/>
      <w:r>
        <w:t xml:space="preserve"> zadaniach przysługuje </w:t>
      </w:r>
      <w:proofErr w:type="gramStart"/>
      <w:r>
        <w:t>wynagrodzenie  dla</w:t>
      </w:r>
      <w:proofErr w:type="gramEnd"/>
    </w:p>
    <w:p w:rsidR="00914E31" w:rsidRDefault="00914E31" w:rsidP="00914E31">
      <w:r>
        <w:t xml:space="preserve">             członka gminnej komisji w wysokości</w:t>
      </w:r>
      <w:proofErr w:type="gramStart"/>
      <w:r>
        <w:t xml:space="preserve"> 70,00 zł</w:t>
      </w:r>
      <w:proofErr w:type="gramEnd"/>
      <w:r>
        <w:t xml:space="preserve">. </w:t>
      </w:r>
    </w:p>
    <w:p w:rsidR="00914E31" w:rsidRDefault="00914E31" w:rsidP="00914E31">
      <w:r>
        <w:t xml:space="preserve">   </w:t>
      </w:r>
    </w:p>
    <w:p w:rsidR="00914E31" w:rsidRDefault="00914E31" w:rsidP="00914E31">
      <w:r>
        <w:lastRenderedPageBreak/>
        <w:t xml:space="preserve">       § 9. Raport o stanie szkód i zagrożeń w gminie oraz o zasobach służących realizacji</w:t>
      </w:r>
    </w:p>
    <w:p w:rsidR="00914E31" w:rsidRDefault="00914E31" w:rsidP="00914E31">
      <w:r>
        <w:t xml:space="preserve">             </w:t>
      </w:r>
      <w:proofErr w:type="gramStart"/>
      <w:r>
        <w:t>gminnego</w:t>
      </w:r>
      <w:proofErr w:type="gramEnd"/>
      <w:r>
        <w:t xml:space="preserve"> programu rozwiązywania problemów alkoholowych i zjawiska</w:t>
      </w:r>
    </w:p>
    <w:p w:rsidR="00914E31" w:rsidRDefault="00914E31" w:rsidP="00914E31">
      <w:r>
        <w:t xml:space="preserve">             </w:t>
      </w:r>
      <w:proofErr w:type="gramStart"/>
      <w:r>
        <w:t>narkomanii</w:t>
      </w:r>
      <w:proofErr w:type="gramEnd"/>
      <w:r w:rsidRPr="0083783C">
        <w:t xml:space="preserve"> </w:t>
      </w:r>
      <w:r>
        <w:t>stanowi załącznik Nr 1.</w:t>
      </w:r>
    </w:p>
    <w:p w:rsidR="00914E31" w:rsidRDefault="00914E31" w:rsidP="00914E31"/>
    <w:p w:rsidR="00914E31" w:rsidRDefault="00914E31" w:rsidP="00914E31">
      <w:r>
        <w:t xml:space="preserve">       § 10. Wykaz działań związanych z realizacją gminnego programu</w:t>
      </w:r>
      <w:r w:rsidRPr="0083783C">
        <w:t xml:space="preserve"> </w:t>
      </w:r>
      <w:r>
        <w:t>określa załącznik Nr 2.</w:t>
      </w:r>
    </w:p>
    <w:p w:rsidR="00914E31" w:rsidRDefault="00914E31" w:rsidP="00914E31"/>
    <w:p w:rsidR="00914E31" w:rsidRDefault="00914E31" w:rsidP="00914E31">
      <w:pPr>
        <w:jc w:val="center"/>
        <w:rPr>
          <w:b/>
        </w:rPr>
      </w:pPr>
      <w:r>
        <w:rPr>
          <w:b/>
        </w:rPr>
        <w:t>Rozdział 4</w:t>
      </w:r>
    </w:p>
    <w:p w:rsidR="00914E31" w:rsidRDefault="00914E31" w:rsidP="00914E31">
      <w:pPr>
        <w:jc w:val="center"/>
        <w:rPr>
          <w:b/>
        </w:rPr>
      </w:pPr>
      <w:r>
        <w:rPr>
          <w:b/>
        </w:rPr>
        <w:t>Postanowienia końcowe</w:t>
      </w:r>
    </w:p>
    <w:p w:rsidR="00914E31" w:rsidRPr="0083783C" w:rsidRDefault="00914E31" w:rsidP="00914E31">
      <w:pPr>
        <w:jc w:val="center"/>
        <w:rPr>
          <w:b/>
        </w:rPr>
      </w:pPr>
    </w:p>
    <w:p w:rsidR="00914E31" w:rsidRDefault="00914E31" w:rsidP="00914E31">
      <w:r>
        <w:t xml:space="preserve">       § 11. Burmistrz składa sprawozdanie z wykonania gminnego programu radzie miejskiej</w:t>
      </w:r>
    </w:p>
    <w:p w:rsidR="00914E31" w:rsidRDefault="00914E31" w:rsidP="00914E31">
      <w:r>
        <w:t xml:space="preserve">                  </w:t>
      </w:r>
      <w:proofErr w:type="gramStart"/>
      <w:r>
        <w:t>w</w:t>
      </w:r>
      <w:proofErr w:type="gramEnd"/>
      <w:r>
        <w:t xml:space="preserve"> terminie przed złożeniem sprawozdania z wykonania budżetu gminy.</w:t>
      </w:r>
    </w:p>
    <w:p w:rsidR="00914E31" w:rsidRDefault="00914E31" w:rsidP="00914E31"/>
    <w:p w:rsidR="00914E31" w:rsidRDefault="00914E31" w:rsidP="00914E31"/>
    <w:p w:rsidR="00914E31" w:rsidRDefault="00914E31" w:rsidP="00914E31"/>
    <w:p w:rsidR="00914E31" w:rsidRDefault="00914E31" w:rsidP="00914E31"/>
    <w:p w:rsidR="00914E31" w:rsidRDefault="00914E31" w:rsidP="00914E31"/>
    <w:p w:rsidR="00914E31" w:rsidRDefault="00914E31" w:rsidP="00914E31">
      <w:pPr>
        <w:jc w:val="right"/>
      </w:pPr>
      <w:r>
        <w:t>Załącznik Nr 1 do gminnego programu</w:t>
      </w:r>
    </w:p>
    <w:p w:rsidR="00914E31" w:rsidRDefault="00914E31" w:rsidP="00914E31">
      <w:pPr>
        <w:jc w:val="right"/>
      </w:pPr>
    </w:p>
    <w:p w:rsidR="00914E31" w:rsidRDefault="00914E31" w:rsidP="00914E31"/>
    <w:p w:rsidR="00914E31" w:rsidRDefault="00914E31" w:rsidP="00914E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3783C">
        <w:rPr>
          <w:b/>
          <w:sz w:val="28"/>
          <w:szCs w:val="28"/>
        </w:rPr>
        <w:t xml:space="preserve">Raport o stanie szkód i zagrożeń w gminie oraz o zasobach służących realizacji Gminnego </w:t>
      </w:r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 xml:space="preserve">rofilaktyki </w:t>
      </w:r>
      <w:proofErr w:type="gramStart"/>
      <w:r w:rsidRPr="0083783C">
        <w:rPr>
          <w:b/>
          <w:sz w:val="28"/>
          <w:szCs w:val="28"/>
        </w:rPr>
        <w:t xml:space="preserve">i   </w:t>
      </w:r>
      <w:r>
        <w:rPr>
          <w:b/>
          <w:sz w:val="28"/>
          <w:szCs w:val="28"/>
        </w:rPr>
        <w:t>r</w:t>
      </w:r>
      <w:r w:rsidRPr="0083783C">
        <w:rPr>
          <w:b/>
          <w:sz w:val="28"/>
          <w:szCs w:val="28"/>
        </w:rPr>
        <w:t>ozwiązywania</w:t>
      </w:r>
      <w:proofErr w:type="gramEnd"/>
      <w:r w:rsidRPr="00837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 xml:space="preserve">roblemów </w:t>
      </w:r>
      <w:r>
        <w:rPr>
          <w:b/>
          <w:sz w:val="28"/>
          <w:szCs w:val="28"/>
        </w:rPr>
        <w:t>a</w:t>
      </w:r>
      <w:r w:rsidRPr="0083783C">
        <w:rPr>
          <w:b/>
          <w:sz w:val="28"/>
          <w:szCs w:val="28"/>
        </w:rPr>
        <w:t xml:space="preserve">lkoholowych oraz </w:t>
      </w:r>
      <w:r>
        <w:rPr>
          <w:b/>
          <w:sz w:val="28"/>
          <w:szCs w:val="28"/>
        </w:rPr>
        <w:t>p</w:t>
      </w:r>
      <w:r w:rsidRPr="0083783C">
        <w:rPr>
          <w:b/>
          <w:sz w:val="28"/>
          <w:szCs w:val="28"/>
        </w:rPr>
        <w:t xml:space="preserve">rzeciwdziałania </w:t>
      </w:r>
      <w:r>
        <w:rPr>
          <w:b/>
          <w:sz w:val="28"/>
          <w:szCs w:val="28"/>
        </w:rPr>
        <w:t>n</w:t>
      </w:r>
      <w:r w:rsidRPr="0083783C">
        <w:rPr>
          <w:b/>
          <w:sz w:val="28"/>
          <w:szCs w:val="28"/>
        </w:rPr>
        <w:t>arkomanii.</w:t>
      </w:r>
    </w:p>
    <w:p w:rsidR="00914E31" w:rsidRPr="0083783C" w:rsidRDefault="00914E31" w:rsidP="00914E31">
      <w:pPr>
        <w:rPr>
          <w:b/>
          <w:sz w:val="28"/>
          <w:szCs w:val="28"/>
        </w:rPr>
      </w:pPr>
    </w:p>
    <w:p w:rsidR="00914E31" w:rsidRDefault="00914E31" w:rsidP="00914E31">
      <w:pPr>
        <w:rPr>
          <w:b/>
        </w:rPr>
      </w:pPr>
    </w:p>
    <w:p w:rsidR="00914E31" w:rsidRPr="00D52B08" w:rsidRDefault="00914E31" w:rsidP="00914E31">
      <w:pPr>
        <w:rPr>
          <w:b/>
        </w:rPr>
      </w:pPr>
      <w:r w:rsidRPr="00D52B08">
        <w:rPr>
          <w:b/>
        </w:rPr>
        <w:t>1.  Stan szkód i zagrożeń.</w:t>
      </w:r>
    </w:p>
    <w:p w:rsidR="00914E31" w:rsidRDefault="00914E31" w:rsidP="00914E31"/>
    <w:p w:rsidR="00914E31" w:rsidRDefault="00914E31" w:rsidP="00914E31">
      <w:r>
        <w:t xml:space="preserve">    Gminę Czyżew w 2011 r. zamieszkiwało 6 717 osób, w tym: 1 461 dzieci i młodzieży do 18 roku życia, 4 149 osób w wieku produkcyjnym oraz 1 107 osób w wieku poprodukcyjnym.</w:t>
      </w:r>
    </w:p>
    <w:p w:rsidR="00914E31" w:rsidRPr="003F61B4" w:rsidRDefault="00914E31" w:rsidP="00914E31">
      <w:pPr>
        <w:spacing w:line="276" w:lineRule="auto"/>
      </w:pPr>
      <w:r w:rsidRPr="003F61B4">
        <w:t>Liczba bezrobotnych wedłu</w:t>
      </w:r>
      <w:r>
        <w:t>g stanu z 2011</w:t>
      </w:r>
      <w:r w:rsidRPr="003F61B4">
        <w:t xml:space="preserve"> r. </w:t>
      </w:r>
      <w:r>
        <w:t>wynosiła 256</w:t>
      </w:r>
      <w:r w:rsidRPr="003F61B4">
        <w:t xml:space="preserve"> osób</w:t>
      </w:r>
      <w:r>
        <w:t xml:space="preserve"> /w tym 118</w:t>
      </w:r>
      <w:r w:rsidRPr="003F61B4">
        <w:t xml:space="preserve"> </w:t>
      </w:r>
      <w:proofErr w:type="spellStart"/>
      <w:proofErr w:type="gramStart"/>
      <w:r w:rsidRPr="003F61B4">
        <w:t>kobiet</w:t>
      </w:r>
      <w:proofErr w:type="spellEnd"/>
      <w:r w:rsidRPr="003F61B4">
        <w:t>/,  a</w:t>
      </w:r>
      <w:proofErr w:type="gramEnd"/>
      <w:r w:rsidRPr="003F61B4">
        <w:t xml:space="preserve"> stopa bezrobocia w kształtowała się na poziomie </w:t>
      </w:r>
      <w:r>
        <w:t>8,1</w:t>
      </w:r>
      <w:r w:rsidRPr="003F61B4">
        <w:t xml:space="preserve"> %.</w:t>
      </w:r>
    </w:p>
    <w:p w:rsidR="00914E31" w:rsidRDefault="00914E31" w:rsidP="00914E31">
      <w:r>
        <w:t>Obecnie w gminie Czyżew funkcjonuje 26 punktów sprzedaży napojów alkoholowych, w tym 19 punktów o zawartości powyżej</w:t>
      </w:r>
      <w:proofErr w:type="gramStart"/>
      <w:r>
        <w:t xml:space="preserve"> 4,5% alkoholu</w:t>
      </w:r>
      <w:proofErr w:type="gramEnd"/>
      <w:r>
        <w:t xml:space="preserve">, tj. </w:t>
      </w:r>
    </w:p>
    <w:p w:rsidR="00914E31" w:rsidRDefault="00914E31" w:rsidP="00914E31">
      <w:r>
        <w:t>- 17 punktów sprzedaży na wynos,</w:t>
      </w:r>
    </w:p>
    <w:p w:rsidR="00914E31" w:rsidRDefault="00914E31" w:rsidP="00914E31">
      <w:r>
        <w:t>- 2 punkty konsumpcji na miejscu.</w:t>
      </w:r>
    </w:p>
    <w:p w:rsidR="00914E31" w:rsidRDefault="00914E31" w:rsidP="00914E31">
      <w:pPr>
        <w:spacing w:line="276" w:lineRule="auto"/>
      </w:pPr>
      <w:r>
        <w:t>W 2011 roku wydano: 31 zezwoleń na sprzedaż alkoholu na wynos, 3 zezwolenia na podawanie alkoholu w miejscu sprzedaży oraz 2 zezwolenia jednorazowe.</w:t>
      </w:r>
    </w:p>
    <w:p w:rsidR="00914E31" w:rsidRPr="00A7149A" w:rsidRDefault="00914E31" w:rsidP="00914E31">
      <w:r w:rsidRPr="00A7149A">
        <w:t xml:space="preserve">Z raportu </w:t>
      </w:r>
      <w:r>
        <w:t>Posterunku Policji w Czyżewie wynika, że w 2011</w:t>
      </w:r>
      <w:r w:rsidRPr="00A7149A">
        <w:t xml:space="preserve"> roku zanotowano:</w:t>
      </w:r>
    </w:p>
    <w:p w:rsidR="00914E31" w:rsidRDefault="00914E31" w:rsidP="00914E31">
      <w:proofErr w:type="gramStart"/>
      <w:r>
        <w:t xml:space="preserve">-   70  </w:t>
      </w:r>
      <w:r w:rsidRPr="00A7149A">
        <w:t xml:space="preserve"> interwencji</w:t>
      </w:r>
      <w:proofErr w:type="gramEnd"/>
      <w:r w:rsidRPr="00A7149A">
        <w:t xml:space="preserve"> </w:t>
      </w:r>
      <w:r>
        <w:t xml:space="preserve">domowych oraz 32 interwencji publicznych </w:t>
      </w:r>
      <w:r w:rsidRPr="00A7149A">
        <w:t>wobec osób będących pod</w:t>
      </w:r>
    </w:p>
    <w:p w:rsidR="00914E31" w:rsidRDefault="00914E31" w:rsidP="00914E31">
      <w:r>
        <w:t xml:space="preserve">       </w:t>
      </w:r>
      <w:r w:rsidRPr="00A7149A">
        <w:t xml:space="preserve"> </w:t>
      </w:r>
      <w:r>
        <w:t xml:space="preserve">   </w:t>
      </w:r>
      <w:proofErr w:type="gramStart"/>
      <w:r w:rsidRPr="00A7149A">
        <w:t>wpływem</w:t>
      </w:r>
      <w:proofErr w:type="gramEnd"/>
      <w:r w:rsidRPr="00A7149A">
        <w:t xml:space="preserve"> alkoholu,</w:t>
      </w:r>
    </w:p>
    <w:p w:rsidR="00914E31" w:rsidRDefault="00914E31" w:rsidP="00914E31">
      <w:proofErr w:type="gramStart"/>
      <w:r>
        <w:t>-   17   interwencji</w:t>
      </w:r>
      <w:proofErr w:type="gramEnd"/>
      <w:r>
        <w:t xml:space="preserve"> za wykroczenia związane</w:t>
      </w:r>
      <w:r w:rsidRPr="00A7149A">
        <w:t xml:space="preserve"> bezpośrednio z alkoholem</w:t>
      </w:r>
      <w:r>
        <w:t xml:space="preserve">, w tym: </w:t>
      </w:r>
      <w:r w:rsidRPr="00A7149A">
        <w:t>nielegalna</w:t>
      </w:r>
    </w:p>
    <w:p w:rsidR="00914E31" w:rsidRDefault="00914E31" w:rsidP="00914E31">
      <w:r>
        <w:t xml:space="preserve">          </w:t>
      </w:r>
      <w:r w:rsidRPr="00A7149A">
        <w:t xml:space="preserve"> </w:t>
      </w:r>
      <w:proofErr w:type="gramStart"/>
      <w:r w:rsidRPr="00A7149A">
        <w:t>sprzedaż</w:t>
      </w:r>
      <w:proofErr w:type="gramEnd"/>
      <w:r w:rsidRPr="00A7149A">
        <w:t>,</w:t>
      </w:r>
      <w:r>
        <w:t xml:space="preserve"> </w:t>
      </w:r>
      <w:r w:rsidRPr="00A7149A">
        <w:t>nielegalny</w:t>
      </w:r>
      <w:r>
        <w:t xml:space="preserve"> </w:t>
      </w:r>
      <w:r w:rsidRPr="00A7149A">
        <w:t>obrót alkoholem,</w:t>
      </w:r>
      <w:r>
        <w:t xml:space="preserve"> spożycie alkoholu w miejscach publicznych,</w:t>
      </w:r>
      <w:r w:rsidRPr="00A7149A">
        <w:t xml:space="preserve"> </w:t>
      </w:r>
    </w:p>
    <w:p w:rsidR="00914E31" w:rsidRDefault="00914E31" w:rsidP="00914E31">
      <w:r>
        <w:t xml:space="preserve">           </w:t>
      </w:r>
      <w:proofErr w:type="gramStart"/>
      <w:r w:rsidRPr="00A7149A">
        <w:t>nieprzestrzeganie</w:t>
      </w:r>
      <w:proofErr w:type="gramEnd"/>
      <w:r w:rsidRPr="00A7149A">
        <w:t xml:space="preserve"> przepisów ustawy o wychowaniu w</w:t>
      </w:r>
      <w:r>
        <w:t xml:space="preserve"> </w:t>
      </w:r>
      <w:r w:rsidRPr="00A7149A">
        <w:t>trzeźwości</w:t>
      </w:r>
      <w:r>
        <w:t xml:space="preserve"> </w:t>
      </w:r>
      <w:r w:rsidRPr="00A7149A">
        <w:t>i przeciwdziałaniu</w:t>
      </w:r>
    </w:p>
    <w:p w:rsidR="00914E31" w:rsidRPr="00A7149A" w:rsidRDefault="00914E31" w:rsidP="00914E31">
      <w:r>
        <w:t xml:space="preserve">          </w:t>
      </w:r>
      <w:r w:rsidRPr="00A7149A">
        <w:t xml:space="preserve"> </w:t>
      </w:r>
      <w:proofErr w:type="gramStart"/>
      <w:r w:rsidRPr="00A7149A">
        <w:t>alkoholizmowi</w:t>
      </w:r>
      <w:proofErr w:type="gramEnd"/>
      <w:r>
        <w:t xml:space="preserve"> art. 43 i art. 43</w:t>
      </w:r>
      <w:r>
        <w:rPr>
          <w:vertAlign w:val="superscript"/>
        </w:rPr>
        <w:t>1</w:t>
      </w:r>
      <w:r w:rsidRPr="00A7149A">
        <w:t>,</w:t>
      </w:r>
    </w:p>
    <w:p w:rsidR="00914E31" w:rsidRDefault="00914E31" w:rsidP="00914E31">
      <w:proofErr w:type="gramStart"/>
      <w:r w:rsidRPr="00A7149A">
        <w:t xml:space="preserve">-   </w:t>
      </w:r>
      <w:r>
        <w:t>33  zatrzymania</w:t>
      </w:r>
      <w:proofErr w:type="gramEnd"/>
      <w:r w:rsidRPr="00A7149A">
        <w:t xml:space="preserve"> nietrzeźwych kierowców</w:t>
      </w:r>
      <w:r w:rsidRPr="00690102">
        <w:t>,</w:t>
      </w:r>
    </w:p>
    <w:p w:rsidR="00914E31" w:rsidRPr="00DE508E" w:rsidRDefault="00914E31" w:rsidP="00914E31">
      <w:pPr>
        <w:rPr>
          <w:b/>
        </w:rPr>
      </w:pPr>
      <w:proofErr w:type="gramStart"/>
      <w:r>
        <w:t>-   3    zatrzymania</w:t>
      </w:r>
      <w:proofErr w:type="gramEnd"/>
      <w:r>
        <w:t xml:space="preserve"> </w:t>
      </w:r>
      <w:r w:rsidRPr="00690102">
        <w:t>nieletni</w:t>
      </w:r>
      <w:r>
        <w:t>ch, będących pod wpływem alkoholu.</w:t>
      </w:r>
    </w:p>
    <w:p w:rsidR="00914E31" w:rsidRPr="00DE508E" w:rsidRDefault="00914E31" w:rsidP="00914E31">
      <w:r w:rsidRPr="00DE508E">
        <w:t xml:space="preserve">Gminna </w:t>
      </w:r>
      <w:r>
        <w:t xml:space="preserve">komisja rozpatrzyła 7 </w:t>
      </w:r>
      <w:r w:rsidRPr="00DE508E">
        <w:t>wniosków o</w:t>
      </w:r>
      <w:r>
        <w:t xml:space="preserve"> skierowanie uzależnionych</w:t>
      </w:r>
      <w:r w:rsidRPr="00DE508E">
        <w:t xml:space="preserve"> </w:t>
      </w:r>
      <w:r>
        <w:t xml:space="preserve">na </w:t>
      </w:r>
      <w:r w:rsidRPr="00DE508E">
        <w:t xml:space="preserve">leczenie odwykowe. </w:t>
      </w:r>
    </w:p>
    <w:p w:rsidR="00914E31" w:rsidRDefault="00914E31" w:rsidP="00914E31">
      <w:r>
        <w:t>Utrzymuje się tendencja łamania prawa pod wpływem alkoholu, w tym, prowadzenie pojazdów przez nietrzeźwych kierowców.</w:t>
      </w:r>
    </w:p>
    <w:p w:rsidR="00914E31" w:rsidRDefault="00914E31" w:rsidP="00914E31">
      <w:r>
        <w:lastRenderedPageBreak/>
        <w:t xml:space="preserve">W dalszym ciągu występuje spożycie alkoholu przez osoby nieletnie. </w:t>
      </w:r>
    </w:p>
    <w:p w:rsidR="00914E31" w:rsidRDefault="00914E31" w:rsidP="00914E31">
      <w:r>
        <w:t>Należy stwierdzić, że na terenie gminy problem alkoholizmu nie maleje. Spowodowane to jest wieloma czynnikami, w tym: łatwym dostępem do taniego alkoholu pochodzącego z nielegalnych źródeł, jak również funkcjonującym w świadomości społecznej przekonaniem</w:t>
      </w:r>
    </w:p>
    <w:p w:rsidR="00914E31" w:rsidRDefault="00914E31" w:rsidP="00914E31">
      <w:r>
        <w:t xml:space="preserve"> </w:t>
      </w:r>
      <w:proofErr w:type="gramStart"/>
      <w:r>
        <w:t>o</w:t>
      </w:r>
      <w:proofErr w:type="gramEnd"/>
      <w:r>
        <w:t xml:space="preserve"> małej szkodliwości następstw jego spożywania.</w:t>
      </w:r>
    </w:p>
    <w:p w:rsidR="00914E31" w:rsidRDefault="00914E31" w:rsidP="00914E31">
      <w:r>
        <w:t>Zebrane informację świadczą również, że zdarzają się przypadki nieprzestrzegania przepisów ustawy o wychowaniu w trzeźwości, dotyczącymi sprzedaży alkoholu nieletnim.</w:t>
      </w:r>
    </w:p>
    <w:p w:rsidR="00914E31" w:rsidRDefault="00914E31" w:rsidP="00914E31">
      <w:r>
        <w:t xml:space="preserve">Obserwuje się również przypadki przyjmowania środków odurzających przez młodzież. </w:t>
      </w:r>
    </w:p>
    <w:p w:rsidR="00914E31" w:rsidRDefault="00914E31" w:rsidP="00914E31">
      <w:r>
        <w:t xml:space="preserve">W 2011 roku na terenie gminy nie przeprowadzono badań, monitoringu i ewaluacji zjawiska narkomanii oraz handlu narkotykami. </w:t>
      </w:r>
    </w:p>
    <w:p w:rsidR="00914E31" w:rsidRDefault="00914E31" w:rsidP="00914E31">
      <w:r>
        <w:t xml:space="preserve">Z rozpoznania Gminnej komisji rozwiązywania problemów alkoholowych i Posterunku Policji w Czyżewie wynika, że podobnie jak w ub. latach miejscami najbardziej zagrożonymi przestępczością i wybrykami chuligańskimi w dalszym ciągu są okolice ul. Duży </w:t>
      </w:r>
      <w:proofErr w:type="gramStart"/>
      <w:r>
        <w:t>Rynek  i</w:t>
      </w:r>
      <w:proofErr w:type="gramEnd"/>
      <w:r>
        <w:t xml:space="preserve"> Nurskiej oraz Dworca PKP w Czyżewie.</w:t>
      </w:r>
    </w:p>
    <w:p w:rsidR="00914E31" w:rsidRDefault="00914E31" w:rsidP="00914E31"/>
    <w:p w:rsidR="00914E31" w:rsidRDefault="00914E31" w:rsidP="00914E31"/>
    <w:p w:rsidR="00914E31" w:rsidRPr="00D52B08" w:rsidRDefault="00914E31" w:rsidP="00914E31">
      <w:pPr>
        <w:rPr>
          <w:b/>
        </w:rPr>
      </w:pPr>
      <w:r w:rsidRPr="00D52B08">
        <w:rPr>
          <w:b/>
        </w:rPr>
        <w:t>2.  Analiza zasobów umożliwiających prowadzenie działalności</w:t>
      </w:r>
    </w:p>
    <w:p w:rsidR="00914E31" w:rsidRPr="00D52B08" w:rsidRDefault="00914E31" w:rsidP="00914E31">
      <w:r w:rsidRPr="00D52B08">
        <w:rPr>
          <w:b/>
        </w:rPr>
        <w:t xml:space="preserve">      </w:t>
      </w:r>
      <w:proofErr w:type="gramStart"/>
      <w:r w:rsidRPr="00D52B08">
        <w:rPr>
          <w:b/>
        </w:rPr>
        <w:t>profilaktycznej</w:t>
      </w:r>
      <w:proofErr w:type="gramEnd"/>
      <w:r w:rsidRPr="00D52B08">
        <w:rPr>
          <w:b/>
        </w:rPr>
        <w:t xml:space="preserve"> i naprawczej.</w:t>
      </w:r>
      <w:r w:rsidRPr="00D52B08">
        <w:t xml:space="preserve"> </w:t>
      </w:r>
    </w:p>
    <w:p w:rsidR="00914E31" w:rsidRDefault="00914E31" w:rsidP="00914E31"/>
    <w:p w:rsidR="00914E31" w:rsidRDefault="00914E31" w:rsidP="00914E31">
      <w:r>
        <w:t xml:space="preserve"> Na terenie gminy nie ma placówek zajmujących się leczeniem odwykowym, terapią i</w:t>
      </w:r>
    </w:p>
    <w:p w:rsidR="00914E31" w:rsidRDefault="00914E31" w:rsidP="00914E31">
      <w:pPr>
        <w:jc w:val="both"/>
      </w:pPr>
      <w:r>
        <w:t xml:space="preserve"> </w:t>
      </w:r>
      <w:proofErr w:type="gramStart"/>
      <w:r>
        <w:t>rehabilitacją</w:t>
      </w:r>
      <w:proofErr w:type="gramEnd"/>
      <w:r>
        <w:t xml:space="preserve"> uzależnionych oraz zagrożonych uzależnieniem.  Najbliższe placówki to:</w:t>
      </w:r>
    </w:p>
    <w:p w:rsidR="00914E31" w:rsidRDefault="00914E31" w:rsidP="00914E31">
      <w:pPr>
        <w:jc w:val="both"/>
      </w:pPr>
      <w:r>
        <w:t xml:space="preserve"> Wojewódzki Ośrodek Profilaktyki i Terapii Uzależnień w Łomży, Poradnia Zdrowia</w:t>
      </w:r>
    </w:p>
    <w:p w:rsidR="00914E31" w:rsidRDefault="00914E31" w:rsidP="00914E31">
      <w:pPr>
        <w:jc w:val="both"/>
      </w:pPr>
      <w:r>
        <w:t xml:space="preserve"> Psychicznego przy Szpitalu Ogólnym oraz Klub Rodzin Abstynenckich „Łabędź” w</w:t>
      </w:r>
    </w:p>
    <w:p w:rsidR="00914E31" w:rsidRDefault="00914E31" w:rsidP="00914E31">
      <w:pPr>
        <w:jc w:val="both"/>
      </w:pPr>
      <w:r>
        <w:t xml:space="preserve"> Wysokiem Mazowieckiem, Punkt Konsultacyjny dla Osób Uzależnionych i ich Rodzin </w:t>
      </w:r>
      <w:proofErr w:type="gramStart"/>
      <w:r>
        <w:t>w   Wysokiem</w:t>
      </w:r>
      <w:proofErr w:type="gramEnd"/>
      <w:r>
        <w:t xml:space="preserve"> Mazowieckiem i Zambrowie, Ośrodek Edukacji Społecznej Wspomagania Rozwoju Profilaktyki w Zambrowie, Dom Pomocy Społecznej w Choroszczy i Kozarzach.</w:t>
      </w:r>
    </w:p>
    <w:p w:rsidR="00914E31" w:rsidRDefault="00914E31" w:rsidP="00914E31">
      <w:r>
        <w:t xml:space="preserve"> Przy Szkole Podstawowej w Czyżewie działa świetlica </w:t>
      </w:r>
      <w:proofErr w:type="gramStart"/>
      <w:r>
        <w:t>opiekuńczo-wychowawcza   dla</w:t>
      </w:r>
      <w:proofErr w:type="gramEnd"/>
      <w:r>
        <w:t xml:space="preserve"> dzieci z rodzin dysfunkcyjnych oraz punkt konsultacyjny dla osób  uzależnionych i  </w:t>
      </w:r>
      <w:proofErr w:type="spellStart"/>
      <w:r>
        <w:t>współuzależnionych</w:t>
      </w:r>
      <w:proofErr w:type="spellEnd"/>
      <w:r>
        <w:t xml:space="preserve">.   </w:t>
      </w:r>
    </w:p>
    <w:p w:rsidR="00914E31" w:rsidRDefault="00914E31" w:rsidP="00914E31">
      <w:r>
        <w:t xml:space="preserve"> Osoby współpracujące w realizacji Gminnego programu Profilaktyki i Rozwiązywania</w:t>
      </w:r>
    </w:p>
    <w:p w:rsidR="00914E31" w:rsidRDefault="00914E31" w:rsidP="00914E31">
      <w:r>
        <w:t xml:space="preserve">  Problemów Alkoholowych oraz Przeciwdziałania Narkomanii w Gminie Czyżew,</w:t>
      </w:r>
    </w:p>
    <w:p w:rsidR="00914E31" w:rsidRPr="00F678CA" w:rsidRDefault="00914E31" w:rsidP="00914E31">
      <w:pPr>
        <w:rPr>
          <w:b/>
          <w:u w:val="single"/>
        </w:rPr>
      </w:pPr>
      <w:r>
        <w:t xml:space="preserve">  </w:t>
      </w:r>
      <w:proofErr w:type="gramStart"/>
      <w:r>
        <w:t>to</w:t>
      </w:r>
      <w:proofErr w:type="gramEnd"/>
      <w:r>
        <w:t>:</w:t>
      </w:r>
    </w:p>
    <w:p w:rsidR="00914E31" w:rsidRDefault="00914E31" w:rsidP="00914E31">
      <w:r>
        <w:t xml:space="preserve"> </w:t>
      </w:r>
      <w:proofErr w:type="gramStart"/>
      <w:r>
        <w:t>•  policjanci</w:t>
      </w:r>
      <w:proofErr w:type="gramEnd"/>
      <w:r>
        <w:t xml:space="preserve">                                                                                                         -  5 osób</w:t>
      </w:r>
    </w:p>
    <w:p w:rsidR="00914E31" w:rsidRDefault="00914E31" w:rsidP="00914E31">
      <w:r>
        <w:t xml:space="preserve"> </w:t>
      </w:r>
      <w:proofErr w:type="gramStart"/>
      <w:r>
        <w:t>•  lekarze</w:t>
      </w:r>
      <w:proofErr w:type="gramEnd"/>
      <w:r>
        <w:t xml:space="preserve">                                                                                                             -  2  osoby</w:t>
      </w:r>
    </w:p>
    <w:p w:rsidR="00914E31" w:rsidRDefault="00914E31" w:rsidP="00914E31">
      <w:r>
        <w:t xml:space="preserve"> </w:t>
      </w:r>
      <w:proofErr w:type="gramStart"/>
      <w:r>
        <w:t>•  nauczyciele</w:t>
      </w:r>
      <w:proofErr w:type="gramEnd"/>
      <w:r>
        <w:t>, wychowawcy, trenerzy sportowi                                               -  15 osób</w:t>
      </w:r>
    </w:p>
    <w:p w:rsidR="00914E31" w:rsidRDefault="00914E31" w:rsidP="00914E31">
      <w:r>
        <w:t xml:space="preserve"> </w:t>
      </w:r>
      <w:proofErr w:type="gramStart"/>
      <w:r>
        <w:t>•  pracownicy</w:t>
      </w:r>
      <w:proofErr w:type="gramEnd"/>
      <w:r>
        <w:t xml:space="preserve"> socjalni Gminnego Ośrodka Pomocy Społecznej                        -  3 osoby</w:t>
      </w:r>
    </w:p>
    <w:p w:rsidR="00914E31" w:rsidRDefault="00914E31" w:rsidP="00914E31">
      <w:r>
        <w:t xml:space="preserve"> </w:t>
      </w:r>
      <w:proofErr w:type="gramStart"/>
      <w:r>
        <w:t>•  pielęgniarki</w:t>
      </w:r>
      <w:proofErr w:type="gramEnd"/>
      <w:r>
        <w:t xml:space="preserve">                                                                                                      -  1  osoba</w:t>
      </w:r>
    </w:p>
    <w:p w:rsidR="00914E31" w:rsidRDefault="00914E31" w:rsidP="00914E31">
      <w:r>
        <w:t xml:space="preserve"> </w:t>
      </w:r>
      <w:proofErr w:type="gramStart"/>
      <w:r>
        <w:t>•  członkowie</w:t>
      </w:r>
      <w:proofErr w:type="gramEnd"/>
      <w:r>
        <w:t xml:space="preserve"> gminnej komisji rozwiązywania problemów alkoholowych        -  7  osób </w:t>
      </w:r>
    </w:p>
    <w:p w:rsidR="00914E31" w:rsidRDefault="00914E31" w:rsidP="00914E31">
      <w:r>
        <w:t xml:space="preserve"> </w:t>
      </w:r>
      <w:proofErr w:type="gramStart"/>
      <w:r>
        <w:t>•  pedagodzy</w:t>
      </w:r>
      <w:proofErr w:type="gramEnd"/>
      <w:r>
        <w:t xml:space="preserve">                                                                                                        -  1 osoba</w:t>
      </w:r>
    </w:p>
    <w:p w:rsidR="00914E31" w:rsidRDefault="00914E31" w:rsidP="00914E31">
      <w:r>
        <w:t xml:space="preserve"> </w:t>
      </w:r>
      <w:proofErr w:type="gramStart"/>
      <w:r>
        <w:t>•  duchowni</w:t>
      </w:r>
      <w:proofErr w:type="gramEnd"/>
      <w:r>
        <w:t xml:space="preserve"> parafii z terenu gminy                                                                      -  6  osób</w:t>
      </w:r>
    </w:p>
    <w:p w:rsidR="00914E31" w:rsidRDefault="00914E31" w:rsidP="00914E31">
      <w:r>
        <w:t xml:space="preserve"> </w:t>
      </w:r>
      <w:proofErr w:type="gramStart"/>
      <w:r>
        <w:t>•  wychowawcy</w:t>
      </w:r>
      <w:proofErr w:type="gramEnd"/>
      <w:r>
        <w:t xml:space="preserve"> świetlicy wsparcia dziennego                                                    -  2 osoby</w:t>
      </w:r>
    </w:p>
    <w:p w:rsidR="00914E31" w:rsidRDefault="00914E31" w:rsidP="00914E31">
      <w:r>
        <w:t xml:space="preserve"> </w:t>
      </w:r>
      <w:proofErr w:type="gramStart"/>
      <w:r>
        <w:t>•  pracownicy</w:t>
      </w:r>
      <w:proofErr w:type="gramEnd"/>
      <w:r>
        <w:t xml:space="preserve"> </w:t>
      </w:r>
      <w:proofErr w:type="spellStart"/>
      <w:r>
        <w:t>GOK</w:t>
      </w:r>
      <w:proofErr w:type="spellEnd"/>
      <w:r>
        <w:t>, Biblioteki Publicznej Gminy                                              -  5 osób</w:t>
      </w:r>
    </w:p>
    <w:p w:rsidR="00914E31" w:rsidRDefault="00914E31" w:rsidP="00914E31">
      <w:r>
        <w:t xml:space="preserve"> </w:t>
      </w:r>
      <w:proofErr w:type="gramStart"/>
      <w:r>
        <w:t>•  psycholodzy</w:t>
      </w:r>
      <w:proofErr w:type="gramEnd"/>
      <w:r>
        <w:t xml:space="preserve">                                                                                                       - 2 osoby  </w:t>
      </w:r>
    </w:p>
    <w:p w:rsidR="00914E31" w:rsidRDefault="00914E31" w:rsidP="00914E31">
      <w:r>
        <w:t xml:space="preserve"> </w:t>
      </w:r>
      <w:proofErr w:type="gramStart"/>
      <w:r>
        <w:t>•  strażacy</w:t>
      </w:r>
      <w:proofErr w:type="gramEnd"/>
      <w:r>
        <w:t xml:space="preserve">                                                                                                              - 2 osoby                                                                                                         </w:t>
      </w:r>
    </w:p>
    <w:p w:rsidR="00914E31" w:rsidRDefault="00914E31" w:rsidP="00914E31"/>
    <w:p w:rsidR="00914E31" w:rsidRDefault="00914E31" w:rsidP="00914E31"/>
    <w:p w:rsidR="00914E31" w:rsidRDefault="00914E31" w:rsidP="00914E31"/>
    <w:p w:rsidR="00914E31" w:rsidRDefault="00914E31" w:rsidP="00914E31"/>
    <w:p w:rsidR="00914E31" w:rsidRDefault="00914E31" w:rsidP="00914E31"/>
    <w:p w:rsidR="00914E31" w:rsidRDefault="00914E31" w:rsidP="00914E31"/>
    <w:p w:rsidR="00914E31" w:rsidRDefault="00914E31" w:rsidP="00914E31">
      <w:pPr>
        <w:jc w:val="right"/>
      </w:pPr>
      <w:r>
        <w:lastRenderedPageBreak/>
        <w:t xml:space="preserve">                                                                               Załącznik Nr 2 do gminnego </w:t>
      </w:r>
      <w:proofErr w:type="gramStart"/>
      <w:r>
        <w:t xml:space="preserve">programu                                                  </w:t>
      </w:r>
      <w:proofErr w:type="gramEnd"/>
      <w:r>
        <w:t xml:space="preserve">                 </w:t>
      </w:r>
    </w:p>
    <w:p w:rsidR="00914E31" w:rsidRDefault="00914E31" w:rsidP="00914E31">
      <w:pPr>
        <w:jc w:val="right"/>
      </w:pPr>
    </w:p>
    <w:p w:rsidR="00914E31" w:rsidRPr="00B96AC4" w:rsidRDefault="00914E31" w:rsidP="00914E31">
      <w:pPr>
        <w:rPr>
          <w:sz w:val="32"/>
          <w:szCs w:val="32"/>
        </w:rPr>
      </w:pPr>
    </w:p>
    <w:p w:rsidR="00914E31" w:rsidRDefault="00914E31" w:rsidP="00914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Działania związane realizacją</w:t>
      </w:r>
      <w:r w:rsidRPr="00D52B08">
        <w:rPr>
          <w:b/>
          <w:sz w:val="28"/>
          <w:szCs w:val="28"/>
        </w:rPr>
        <w:t xml:space="preserve"> Gminnego programu </w:t>
      </w:r>
      <w:r>
        <w:rPr>
          <w:b/>
          <w:sz w:val="28"/>
          <w:szCs w:val="28"/>
        </w:rPr>
        <w:t xml:space="preserve">profilaktyki i </w:t>
      </w:r>
      <w:proofErr w:type="gramStart"/>
      <w:r w:rsidRPr="00D52B08">
        <w:rPr>
          <w:b/>
          <w:sz w:val="28"/>
          <w:szCs w:val="28"/>
        </w:rPr>
        <w:t>rozwiązywania  problemów</w:t>
      </w:r>
      <w:proofErr w:type="gramEnd"/>
      <w:r w:rsidRPr="00D52B08">
        <w:rPr>
          <w:b/>
          <w:sz w:val="28"/>
          <w:szCs w:val="28"/>
        </w:rPr>
        <w:t xml:space="preserve"> alkoholowych oraz przeciwdziałania narkomanii </w:t>
      </w:r>
      <w:r>
        <w:rPr>
          <w:b/>
          <w:sz w:val="28"/>
          <w:szCs w:val="28"/>
        </w:rPr>
        <w:t xml:space="preserve"> w 2012</w:t>
      </w:r>
      <w:r w:rsidRPr="0083783C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.</w:t>
      </w:r>
    </w:p>
    <w:p w:rsidR="00914E31" w:rsidRPr="00914E31" w:rsidRDefault="00914E31" w:rsidP="00914E31">
      <w:pPr>
        <w:rPr>
          <w:b/>
        </w:rPr>
      </w:pPr>
    </w:p>
    <w:p w:rsidR="00914E31" w:rsidRDefault="00914E31" w:rsidP="00914E3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"/>
        <w:gridCol w:w="2508"/>
        <w:gridCol w:w="12"/>
        <w:gridCol w:w="3732"/>
        <w:gridCol w:w="2127"/>
      </w:tblGrid>
      <w:tr w:rsidR="00914E31" w:rsidTr="00C37FEC">
        <w:tc>
          <w:tcPr>
            <w:tcW w:w="648" w:type="dxa"/>
            <w:tcBorders>
              <w:right w:val="single" w:sz="4" w:space="0" w:color="auto"/>
            </w:tcBorders>
          </w:tcPr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  <w:r w:rsidRPr="001A2B2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  <w:r w:rsidRPr="001A2B2B">
              <w:rPr>
                <w:b/>
              </w:rPr>
              <w:t xml:space="preserve">   </w:t>
            </w:r>
            <w:r w:rsidRPr="001A2B2B">
              <w:rPr>
                <w:b/>
                <w:sz w:val="28"/>
                <w:szCs w:val="28"/>
              </w:rPr>
              <w:t>Temat działania</w:t>
            </w:r>
          </w:p>
        </w:tc>
        <w:tc>
          <w:tcPr>
            <w:tcW w:w="3744" w:type="dxa"/>
            <w:gridSpan w:val="2"/>
            <w:tcBorders>
              <w:left w:val="single" w:sz="4" w:space="0" w:color="auto"/>
            </w:tcBorders>
          </w:tcPr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  <w:r w:rsidRPr="001A2B2B">
              <w:rPr>
                <w:sz w:val="28"/>
                <w:szCs w:val="28"/>
              </w:rPr>
              <w:t xml:space="preserve">       </w:t>
            </w:r>
            <w:r w:rsidRPr="001A2B2B">
              <w:rPr>
                <w:b/>
                <w:sz w:val="28"/>
                <w:szCs w:val="28"/>
              </w:rPr>
              <w:t>Sposób działania</w:t>
            </w:r>
          </w:p>
        </w:tc>
        <w:tc>
          <w:tcPr>
            <w:tcW w:w="2127" w:type="dxa"/>
          </w:tcPr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  <w:r w:rsidRPr="001A2B2B">
              <w:rPr>
                <w:b/>
              </w:rPr>
              <w:t xml:space="preserve"> </w:t>
            </w:r>
            <w:r w:rsidRPr="001A2B2B">
              <w:rPr>
                <w:b/>
                <w:sz w:val="28"/>
                <w:szCs w:val="28"/>
              </w:rPr>
              <w:t>Uczestnicy</w:t>
            </w:r>
          </w:p>
        </w:tc>
      </w:tr>
      <w:tr w:rsidR="00914E31" w:rsidTr="00C37FEC">
        <w:tc>
          <w:tcPr>
            <w:tcW w:w="648" w:type="dxa"/>
          </w:tcPr>
          <w:p w:rsidR="00914E31" w:rsidRPr="001A2B2B" w:rsidRDefault="00914E31" w:rsidP="00C37FEC">
            <w:pPr>
              <w:rPr>
                <w:b/>
              </w:rPr>
            </w:pPr>
            <w:r>
              <w:t xml:space="preserve">   </w:t>
            </w:r>
            <w:r w:rsidRPr="001A2B2B">
              <w:rPr>
                <w:b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914E31" w:rsidRPr="001A2B2B" w:rsidRDefault="00914E31" w:rsidP="00C37FEC">
            <w:pPr>
              <w:rPr>
                <w:b/>
              </w:rPr>
            </w:pPr>
            <w:r>
              <w:t xml:space="preserve">                 </w:t>
            </w:r>
            <w:r w:rsidRPr="001A2B2B">
              <w:rPr>
                <w:b/>
              </w:rPr>
              <w:t>2</w:t>
            </w:r>
          </w:p>
        </w:tc>
        <w:tc>
          <w:tcPr>
            <w:tcW w:w="3744" w:type="dxa"/>
            <w:gridSpan w:val="2"/>
          </w:tcPr>
          <w:p w:rsidR="00914E31" w:rsidRPr="001A2B2B" w:rsidRDefault="00914E31" w:rsidP="00C37FEC">
            <w:pPr>
              <w:rPr>
                <w:b/>
              </w:rPr>
            </w:pPr>
            <w:r>
              <w:t xml:space="preserve">                         </w:t>
            </w:r>
            <w:r w:rsidRPr="001A2B2B">
              <w:rPr>
                <w:b/>
              </w:rPr>
              <w:t>3</w:t>
            </w:r>
          </w:p>
        </w:tc>
        <w:tc>
          <w:tcPr>
            <w:tcW w:w="2127" w:type="dxa"/>
          </w:tcPr>
          <w:p w:rsidR="00914E31" w:rsidRPr="001A2B2B" w:rsidRDefault="00914E31" w:rsidP="00C37FEC">
            <w:pPr>
              <w:rPr>
                <w:b/>
              </w:rPr>
            </w:pPr>
            <w:r>
              <w:t xml:space="preserve">         </w:t>
            </w:r>
            <w:r w:rsidRPr="001A2B2B">
              <w:rPr>
                <w:b/>
              </w:rPr>
              <w:t>4</w:t>
            </w:r>
          </w:p>
        </w:tc>
      </w:tr>
      <w:tr w:rsidR="00914E31" w:rsidTr="00C37FEC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660" w:type="dxa"/>
            <w:gridSpan w:val="2"/>
          </w:tcPr>
          <w:p w:rsidR="00914E31" w:rsidRDefault="00914E31" w:rsidP="00C37FEC">
            <w:pPr>
              <w:ind w:left="108"/>
            </w:pPr>
            <w:r>
              <w:t xml:space="preserve"> </w:t>
            </w:r>
          </w:p>
          <w:p w:rsidR="00914E31" w:rsidRDefault="00914E31" w:rsidP="00C37FEC">
            <w:pPr>
              <w:ind w:left="108"/>
            </w:pPr>
          </w:p>
          <w:p w:rsidR="00914E31" w:rsidRDefault="00914E31" w:rsidP="00C37FEC">
            <w:pPr>
              <w:ind w:left="108"/>
            </w:pPr>
          </w:p>
          <w:p w:rsidR="00914E31" w:rsidRDefault="00914E31" w:rsidP="00C37FEC">
            <w:pPr>
              <w:ind w:left="108"/>
            </w:pPr>
          </w:p>
          <w:p w:rsidR="00914E31" w:rsidRDefault="00914E31" w:rsidP="00C37FEC">
            <w:pPr>
              <w:ind w:left="108"/>
            </w:pPr>
          </w:p>
          <w:p w:rsidR="00914E31" w:rsidRDefault="00914E31" w:rsidP="00C37FEC">
            <w:pPr>
              <w:ind w:left="108"/>
            </w:pPr>
          </w:p>
          <w:p w:rsidR="00914E31" w:rsidRDefault="00914E31" w:rsidP="00C37FEC">
            <w:pPr>
              <w:ind w:left="108"/>
            </w:pPr>
          </w:p>
          <w:p w:rsidR="00914E31" w:rsidRDefault="00914E31" w:rsidP="00C37FEC">
            <w:pPr>
              <w:ind w:left="108"/>
            </w:pPr>
          </w:p>
          <w:p w:rsidR="00914E31" w:rsidRPr="001A2B2B" w:rsidRDefault="00914E31" w:rsidP="00C37FEC">
            <w:pPr>
              <w:ind w:left="108"/>
              <w:rPr>
                <w:b/>
              </w:rPr>
            </w:pPr>
            <w:r w:rsidRPr="001A2B2B">
              <w:rPr>
                <w:b/>
              </w:rPr>
              <w:t>1.</w:t>
            </w:r>
          </w:p>
        </w:tc>
        <w:tc>
          <w:tcPr>
            <w:tcW w:w="2508" w:type="dxa"/>
          </w:tcPr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 xml:space="preserve">Zwiększenie </w:t>
            </w: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dostępności</w:t>
            </w:r>
            <w:proofErr w:type="gramEnd"/>
            <w:r w:rsidRPr="001A2B2B">
              <w:rPr>
                <w:b/>
              </w:rPr>
              <w:t xml:space="preserve"> pomocy</w:t>
            </w: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terapeutycznej</w:t>
            </w:r>
            <w:proofErr w:type="gramEnd"/>
            <w:r w:rsidRPr="001A2B2B">
              <w:rPr>
                <w:b/>
              </w:rPr>
              <w:t xml:space="preserve"> i rehabilitacyjnej dla</w:t>
            </w: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osób</w:t>
            </w:r>
            <w:proofErr w:type="gramEnd"/>
            <w:r w:rsidRPr="001A2B2B">
              <w:rPr>
                <w:b/>
              </w:rPr>
              <w:t xml:space="preserve"> uzależnionych i osób zagrożonych uzależnieniem od alkoholu i narkotyków.</w:t>
            </w:r>
          </w:p>
          <w:p w:rsidR="00914E31" w:rsidRPr="001A2B2B" w:rsidRDefault="00914E31" w:rsidP="00C37FEC">
            <w:pPr>
              <w:rPr>
                <w:b/>
              </w:rPr>
            </w:pPr>
          </w:p>
        </w:tc>
        <w:tc>
          <w:tcPr>
            <w:tcW w:w="3744" w:type="dxa"/>
            <w:gridSpan w:val="2"/>
          </w:tcPr>
          <w:p w:rsidR="00914E31" w:rsidRDefault="00914E31" w:rsidP="00C37FEC"/>
          <w:p w:rsidR="00914E31" w:rsidRDefault="00914E31" w:rsidP="00C37FEC">
            <w:r>
              <w:t>- wspieranie działalności instytucji i osób zajmujących się leczeniem, terapią oraz rehabilitacją uzależnionych,</w:t>
            </w:r>
          </w:p>
          <w:p w:rsidR="00914E31" w:rsidRDefault="00914E31" w:rsidP="00C37FEC"/>
          <w:p w:rsidR="00914E31" w:rsidRDefault="00914E31" w:rsidP="00C37FEC">
            <w:r>
              <w:t>- kierowanie na badanie przez lekarza wykonującego praktykę lekarską lub biegłego, w celu wydania opinii w przedmiocie uzależnienia alkoholowego lub narkotycznego,</w:t>
            </w:r>
          </w:p>
          <w:p w:rsidR="00914E31" w:rsidRDefault="00914E31" w:rsidP="00C37FEC"/>
          <w:p w:rsidR="00914E31" w:rsidRDefault="00914E31" w:rsidP="00C37FEC">
            <w:r>
              <w:t xml:space="preserve">- popieranie i inicjowanie szeregu czynności zmierzających do orzeczeń o zastosowaniu leczenia odwykowego. </w:t>
            </w:r>
          </w:p>
          <w:p w:rsidR="00914E31" w:rsidRDefault="00914E31" w:rsidP="00C37FEC"/>
        </w:tc>
        <w:tc>
          <w:tcPr>
            <w:tcW w:w="2127" w:type="dxa"/>
          </w:tcPr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Pr="001A2B2B" w:rsidRDefault="00914E31" w:rsidP="00C37FEC">
            <w:pPr>
              <w:ind w:left="108"/>
              <w:rPr>
                <w:b/>
              </w:rPr>
            </w:pPr>
            <w:r>
              <w:rPr>
                <w:b/>
              </w:rPr>
              <w:t xml:space="preserve">15 </w:t>
            </w:r>
            <w:r w:rsidRPr="001A2B2B">
              <w:rPr>
                <w:b/>
              </w:rPr>
              <w:t>osób</w:t>
            </w:r>
          </w:p>
        </w:tc>
      </w:tr>
      <w:tr w:rsidR="00914E31" w:rsidTr="00C37FEC">
        <w:tblPrEx>
          <w:tblCellMar>
            <w:left w:w="70" w:type="dxa"/>
            <w:right w:w="70" w:type="dxa"/>
          </w:tblCellMar>
          <w:tblLook w:val="0000"/>
        </w:tblPrEx>
        <w:trPr>
          <w:trHeight w:val="2551"/>
        </w:trPr>
        <w:tc>
          <w:tcPr>
            <w:tcW w:w="660" w:type="dxa"/>
            <w:gridSpan w:val="2"/>
          </w:tcPr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Default="00914E31" w:rsidP="00C37FEC">
            <w:pPr>
              <w:ind w:left="108"/>
              <w:rPr>
                <w:b/>
              </w:rPr>
            </w:pPr>
          </w:p>
          <w:p w:rsidR="00914E31" w:rsidRPr="001A2B2B" w:rsidRDefault="00914E31" w:rsidP="00C37FEC">
            <w:pPr>
              <w:ind w:left="108"/>
              <w:rPr>
                <w:b/>
              </w:rPr>
            </w:pPr>
            <w:r w:rsidRPr="001A2B2B">
              <w:rPr>
                <w:b/>
              </w:rPr>
              <w:t>2.</w:t>
            </w:r>
          </w:p>
        </w:tc>
        <w:tc>
          <w:tcPr>
            <w:tcW w:w="2520" w:type="dxa"/>
            <w:gridSpan w:val="2"/>
          </w:tcPr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Udzielenie rodzinom, w których występuje problem alkoholowy i narkomanii, pomocy psychospołecznej i prawnej, a w szczególności ochrony przed przemocą w rodzinie.</w:t>
            </w:r>
          </w:p>
        </w:tc>
        <w:tc>
          <w:tcPr>
            <w:tcW w:w="3732" w:type="dxa"/>
          </w:tcPr>
          <w:p w:rsidR="00914E31" w:rsidRDefault="00914E31" w:rsidP="00C37FEC"/>
          <w:p w:rsidR="00914E31" w:rsidRDefault="00914E31" w:rsidP="00C37FEC">
            <w:r>
              <w:t>- wspieranie działalności świetlic o charakterze opiekuńczo-wychowawczym wsparcia dziennego, np.: zakup wyposażenia, pomocy dydaktycznych, wynagrodzenie wychowawców,</w:t>
            </w:r>
          </w:p>
          <w:p w:rsidR="00914E31" w:rsidRDefault="00914E31" w:rsidP="00C37FEC"/>
          <w:p w:rsidR="00914E31" w:rsidRDefault="00914E31" w:rsidP="00C37FEC">
            <w:r>
              <w:t>- środki żywności tj. dożywianie dzieci i młodzieży będącej w trudnej sytuacji materialnej, z rodzin dotkniętych patologią i ubóstwem w stołówkach szkolnych,</w:t>
            </w:r>
          </w:p>
          <w:p w:rsidR="00914E31" w:rsidRDefault="00914E31" w:rsidP="00C37FEC"/>
          <w:p w:rsidR="00914E31" w:rsidRDefault="00914E31" w:rsidP="00C37FEC">
            <w:r>
              <w:t>- wspieranie działalności punktu konsultacyjnego dla osób uzależnionych i ofiar przemocy w rodzinie w zakresie pedagogiczno-</w:t>
            </w:r>
          </w:p>
          <w:p w:rsidR="00914E31" w:rsidRDefault="00914E31" w:rsidP="00C37FEC">
            <w:proofErr w:type="gramStart"/>
            <w:r>
              <w:t>psychologicznym</w:t>
            </w:r>
            <w:proofErr w:type="gramEnd"/>
            <w:r>
              <w:t xml:space="preserve"> i prawnym m.in.: pomoce dydaktyczne, koszty związane z etatem psychologa,</w:t>
            </w:r>
          </w:p>
          <w:p w:rsidR="00914E31" w:rsidRDefault="00914E31" w:rsidP="00C37FEC"/>
          <w:p w:rsidR="00914E31" w:rsidRDefault="00914E31" w:rsidP="00C37FEC">
            <w:r>
              <w:t xml:space="preserve">- pomoc materialna i społeczna dla rodzin dotkniętych przemocą w rodzinie i ubóstwem, na tle problemów alkoholowych i narkomanii, np.: podręczniki szkolne, odzież, wyprawki szkolne, upominki świąteczne, douczanie </w:t>
            </w:r>
          </w:p>
          <w:p w:rsidR="00914E31" w:rsidRDefault="00914E31" w:rsidP="00C37FEC">
            <w:proofErr w:type="gramStart"/>
            <w:r>
              <w:t>dydaktyczno-wyrównawcze</w:t>
            </w:r>
            <w:proofErr w:type="gramEnd"/>
            <w:r>
              <w:t>, itp.</w:t>
            </w:r>
          </w:p>
          <w:p w:rsidR="00914E31" w:rsidRDefault="00914E31" w:rsidP="00C37FEC"/>
        </w:tc>
        <w:tc>
          <w:tcPr>
            <w:tcW w:w="2127" w:type="dxa"/>
          </w:tcPr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>
              <w:rPr>
                <w:b/>
              </w:rPr>
              <w:t>świetlica</w:t>
            </w:r>
            <w:proofErr w:type="gramEnd"/>
            <w:r>
              <w:rPr>
                <w:b/>
              </w:rPr>
              <w:t xml:space="preserve"> </w:t>
            </w:r>
            <w:r w:rsidRPr="001A2B2B">
              <w:rPr>
                <w:b/>
              </w:rPr>
              <w:t>wsparcia dziennego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  <w:p w:rsidR="00914E31" w:rsidRPr="001A2B2B" w:rsidRDefault="00914E31" w:rsidP="00C37FEC">
            <w:pPr>
              <w:rPr>
                <w:b/>
              </w:rPr>
            </w:pPr>
            <w:r>
              <w:rPr>
                <w:b/>
              </w:rPr>
              <w:t>25</w:t>
            </w:r>
            <w:r w:rsidRPr="001A2B2B">
              <w:rPr>
                <w:b/>
              </w:rPr>
              <w:t xml:space="preserve"> osób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wszystkie</w:t>
            </w:r>
            <w:proofErr w:type="gramEnd"/>
            <w:r w:rsidRPr="001A2B2B">
              <w:rPr>
                <w:b/>
              </w:rPr>
              <w:t xml:space="preserve"> szkoły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>
              <w:rPr>
                <w:b/>
              </w:rPr>
              <w:t>5</w:t>
            </w:r>
            <w:r w:rsidRPr="001A2B2B">
              <w:rPr>
                <w:b/>
              </w:rPr>
              <w:t>0 osób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</w:tc>
      </w:tr>
      <w:tr w:rsidR="00914E31" w:rsidRPr="001A2B2B" w:rsidTr="00C37FEC">
        <w:tblPrEx>
          <w:tblCellMar>
            <w:left w:w="70" w:type="dxa"/>
            <w:right w:w="70" w:type="dxa"/>
          </w:tblCellMar>
          <w:tblLook w:val="0000"/>
        </w:tblPrEx>
        <w:trPr>
          <w:trHeight w:val="3593"/>
        </w:trPr>
        <w:tc>
          <w:tcPr>
            <w:tcW w:w="660" w:type="dxa"/>
            <w:gridSpan w:val="2"/>
          </w:tcPr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3.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 xml:space="preserve"> 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 xml:space="preserve"> 4.</w:t>
            </w:r>
          </w:p>
          <w:p w:rsidR="00914E31" w:rsidRPr="001A2B2B" w:rsidRDefault="00914E31" w:rsidP="00C37FEC">
            <w:pPr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Prowadzenie profilaktycznej działalności informacyjnej i edukacyjnej w zakresie rozwiązywania problemów alkoholowych i przeciwdziałania narkomanii, a w szczególności dla dzieci i młodzieży, w tym prowadzenie pozalekcyjnych zajęć sportowych, a także działań na rzecz dożywiania dzieci uczestniczących w pozalekcyjnych programach opiekuńczo-wychowawczych i socjoterapeutycznych.</w:t>
            </w: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r w:rsidRPr="001A2B2B">
              <w:rPr>
                <w:b/>
              </w:rPr>
              <w:t xml:space="preserve"> </w:t>
            </w:r>
          </w:p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Wspomaganie działalności instytucji, stowarzyszeń i osób fizycznych, służącej rozwiązywaniu problemów alkoholowych i narkomanii.</w:t>
            </w:r>
          </w:p>
          <w:p w:rsidR="00914E31" w:rsidRPr="007C2D21" w:rsidRDefault="00914E31" w:rsidP="00C37FEC"/>
        </w:tc>
        <w:tc>
          <w:tcPr>
            <w:tcW w:w="3732" w:type="dxa"/>
          </w:tcPr>
          <w:p w:rsidR="00914E31" w:rsidRDefault="00914E31" w:rsidP="00C37FEC"/>
          <w:p w:rsidR="00914E31" w:rsidRDefault="00914E31" w:rsidP="00C37FEC">
            <w:r>
              <w:t>- współorganizowanie i finansowanie programów profilaktycznych, pogadanek i prelekcji w placówkach oświatowych gminy oraz ogólnopolskich akcji promujących zdrowy styl życia,</w:t>
            </w:r>
          </w:p>
          <w:p w:rsidR="00914E31" w:rsidRDefault="00914E31" w:rsidP="00C37FEC"/>
          <w:p w:rsidR="00914E31" w:rsidRDefault="00914E31" w:rsidP="00C37FEC">
            <w:r>
              <w:t>- współorganizowanie i finansowanie obozów sportowych, kolonii i wycieczek o charakterze wypoczynkowo-profilaktycznym,</w:t>
            </w:r>
          </w:p>
          <w:p w:rsidR="00914E31" w:rsidRDefault="00914E31" w:rsidP="00C37FEC"/>
          <w:p w:rsidR="00914E31" w:rsidRDefault="00914E31" w:rsidP="00C37FEC">
            <w:r>
              <w:t>- finansowanie konkursów plastycznych, naukowych i spektakli artystyczno-dydaktycznych w aspekcie patologii społecznych,</w:t>
            </w:r>
          </w:p>
          <w:p w:rsidR="00914E31" w:rsidRDefault="00914E31" w:rsidP="00C37FEC"/>
          <w:p w:rsidR="00914E31" w:rsidRDefault="00914E31" w:rsidP="00C37FEC">
            <w:r>
              <w:t>- finansowanie sportowych, artystycznych i naukowych zajęć pozalekcyjnych dla dzieci i młodzieży szkolnej,</w:t>
            </w:r>
          </w:p>
          <w:p w:rsidR="00914E31" w:rsidRDefault="00914E31" w:rsidP="00C37FEC"/>
          <w:p w:rsidR="00914E31" w:rsidRDefault="00914E31" w:rsidP="00C37FEC">
            <w:r>
              <w:t>- zakup pomocy dydaktycznych, broszur i książek o tematyce patologii z przeznaczeniem dla realizacji szkolnych programów profilaktycznych.</w:t>
            </w:r>
          </w:p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>
            <w:r>
              <w:lastRenderedPageBreak/>
              <w:t>- wspieranie działalności klubów abstynenckich i grup samopomocowych z terenu powiatu,</w:t>
            </w:r>
          </w:p>
          <w:p w:rsidR="00914E31" w:rsidRDefault="00914E31" w:rsidP="00C37FEC"/>
          <w:p w:rsidR="00914E31" w:rsidRDefault="00914E31" w:rsidP="00C37FEC">
            <w:r>
              <w:t xml:space="preserve">- szkolenia osób realizujących działanie programu, np. pełnomocnika, wychowawców, </w:t>
            </w:r>
          </w:p>
          <w:p w:rsidR="00914E31" w:rsidRDefault="00914E31" w:rsidP="00C37FEC">
            <w:proofErr w:type="gramStart"/>
            <w:r>
              <w:t>nauczycieli</w:t>
            </w:r>
            <w:proofErr w:type="gramEnd"/>
            <w:r>
              <w:t>, członków gminnej komisji; itp.</w:t>
            </w:r>
          </w:p>
          <w:p w:rsidR="00914E31" w:rsidRDefault="00914E31" w:rsidP="00C37FEC"/>
          <w:p w:rsidR="00914E31" w:rsidRDefault="00914E31" w:rsidP="00C37FEC">
            <w:r>
              <w:t>- udzielanie dotacji organizacjom pozarządowym w trybie ustawy o działalności pożytku publicznego i wolontariacie,</w:t>
            </w:r>
          </w:p>
          <w:p w:rsidR="00914E31" w:rsidRDefault="00914E31" w:rsidP="00C37FEC"/>
          <w:p w:rsidR="00914E31" w:rsidRDefault="00914E31" w:rsidP="00C37FEC">
            <w:r>
              <w:t xml:space="preserve">- obsługa kancelaryjna oraz wynagrodzenie dla członków gminnej </w:t>
            </w:r>
            <w:proofErr w:type="gramStart"/>
            <w:r>
              <w:t>komisji  rozwiązywania</w:t>
            </w:r>
            <w:proofErr w:type="gramEnd"/>
            <w:r>
              <w:t xml:space="preserve"> problemów alkoholowych za realizację zadań ustawowych,</w:t>
            </w:r>
          </w:p>
          <w:p w:rsidR="00914E31" w:rsidRDefault="00914E31" w:rsidP="00C37FEC"/>
          <w:p w:rsidR="00914E31" w:rsidRDefault="00914E31" w:rsidP="00C37FEC">
            <w:r>
              <w:t>-wspieranie placówek oświatowo-wychowawczych w ramach ich działań profilaktyczno-edukacyjnych i opiekuńczych, w tym: pomoc finansowa i merytoryczna.</w:t>
            </w:r>
          </w:p>
          <w:p w:rsidR="00914E31" w:rsidRDefault="00914E31" w:rsidP="00C37FEC"/>
          <w:p w:rsidR="00914E31" w:rsidRDefault="00914E31" w:rsidP="00C37FEC">
            <w:r>
              <w:t>- zwiększenie bezpieczeństwa młodzieży i dorosłych, poprzez instalowanie monitoringu, dodatkowego oświetlenia w miejscach zagrożeń wnikających ze zjawisk patologicznych.</w:t>
            </w:r>
          </w:p>
          <w:p w:rsidR="00914E31" w:rsidRPr="00CB6C3F" w:rsidRDefault="00914E31" w:rsidP="00C37FEC"/>
        </w:tc>
        <w:tc>
          <w:tcPr>
            <w:tcW w:w="2127" w:type="dxa"/>
          </w:tcPr>
          <w:p w:rsidR="00914E31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lastRenderedPageBreak/>
              <w:t xml:space="preserve"> </w:t>
            </w: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150 osób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>
              <w:rPr>
                <w:b/>
              </w:rPr>
              <w:t xml:space="preserve"> 80</w:t>
            </w:r>
            <w:r w:rsidRPr="001A2B2B">
              <w:rPr>
                <w:b/>
              </w:rPr>
              <w:t xml:space="preserve"> osób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>
              <w:rPr>
                <w:b/>
              </w:rPr>
              <w:t xml:space="preserve"> 2</w:t>
            </w:r>
            <w:r w:rsidRPr="001A2B2B">
              <w:rPr>
                <w:b/>
              </w:rPr>
              <w:t>50 osób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>
              <w:rPr>
                <w:b/>
              </w:rPr>
              <w:t xml:space="preserve"> 8</w:t>
            </w:r>
            <w:r w:rsidRPr="001A2B2B">
              <w:rPr>
                <w:b/>
              </w:rPr>
              <w:t>0 osób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wszystkie</w:t>
            </w:r>
            <w:proofErr w:type="gramEnd"/>
            <w:r w:rsidRPr="001A2B2B">
              <w:rPr>
                <w:b/>
              </w:rPr>
              <w:t xml:space="preserve"> szkoły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1A2B2B">
              <w:rPr>
                <w:b/>
              </w:rPr>
              <w:t xml:space="preserve"> osoby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>
              <w:rPr>
                <w:b/>
              </w:rPr>
              <w:t>12</w:t>
            </w:r>
            <w:r w:rsidRPr="001A2B2B">
              <w:rPr>
                <w:b/>
              </w:rPr>
              <w:t xml:space="preserve"> osób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>
              <w:rPr>
                <w:b/>
              </w:rPr>
              <w:t>szkolne</w:t>
            </w:r>
            <w:proofErr w:type="gramEnd"/>
            <w:r>
              <w:rPr>
                <w:b/>
              </w:rPr>
              <w:t xml:space="preserve"> kluby sportowe</w:t>
            </w: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</w:p>
          <w:p w:rsidR="00914E31" w:rsidRPr="00173089" w:rsidRDefault="00914E31" w:rsidP="00C37FEC">
            <w:r>
              <w:rPr>
                <w:b/>
              </w:rPr>
              <w:t>7</w:t>
            </w:r>
            <w:r w:rsidRPr="001A2B2B">
              <w:rPr>
                <w:b/>
              </w:rPr>
              <w:t xml:space="preserve"> osób</w:t>
            </w:r>
          </w:p>
          <w:p w:rsidR="00914E31" w:rsidRPr="00173089" w:rsidRDefault="00914E31" w:rsidP="00C37FEC"/>
          <w:p w:rsidR="00914E31" w:rsidRPr="00173089" w:rsidRDefault="00914E31" w:rsidP="00C37FEC"/>
          <w:p w:rsidR="00914E31" w:rsidRPr="00173089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szkoły</w:t>
            </w:r>
            <w:proofErr w:type="gramEnd"/>
            <w:r w:rsidRPr="001A2B2B">
              <w:rPr>
                <w:b/>
              </w:rPr>
              <w:t xml:space="preserve">, </w:t>
            </w:r>
            <w:proofErr w:type="spellStart"/>
            <w:r w:rsidRPr="001A2B2B">
              <w:rPr>
                <w:b/>
              </w:rPr>
              <w:t>GOK</w:t>
            </w:r>
            <w:proofErr w:type="spellEnd"/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>
              <w:rPr>
                <w:b/>
              </w:rPr>
              <w:t>obiekty</w:t>
            </w:r>
            <w:proofErr w:type="gramEnd"/>
            <w:r>
              <w:rPr>
                <w:b/>
              </w:rPr>
              <w:t xml:space="preserve"> i miejsca publiczne na terenie gminy</w:t>
            </w:r>
          </w:p>
        </w:tc>
      </w:tr>
      <w:tr w:rsidR="00914E31" w:rsidRPr="001A2B2B" w:rsidTr="00C37FEC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660" w:type="dxa"/>
            <w:gridSpan w:val="2"/>
          </w:tcPr>
          <w:p w:rsidR="00914E31" w:rsidRDefault="00914E31" w:rsidP="00C37FEC"/>
          <w:p w:rsidR="00914E31" w:rsidRDefault="00914E31" w:rsidP="00C37FEC">
            <w:r>
              <w:t xml:space="preserve"> </w:t>
            </w:r>
          </w:p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Pr="001A2B2B" w:rsidRDefault="00914E31" w:rsidP="00C37FEC">
            <w:pPr>
              <w:rPr>
                <w:b/>
              </w:rPr>
            </w:pPr>
            <w:r>
              <w:t xml:space="preserve"> </w:t>
            </w:r>
            <w:r w:rsidRPr="001A2B2B">
              <w:rPr>
                <w:b/>
              </w:rPr>
              <w:t>5.</w:t>
            </w:r>
          </w:p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</w:p>
          <w:p w:rsidR="00914E31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Podejmowanie interwencji w związku z naruszaniem przepisów określonych w art. 13</w:t>
            </w:r>
            <w:r w:rsidRPr="001A2B2B">
              <w:rPr>
                <w:b/>
                <w:vertAlign w:val="superscript"/>
              </w:rPr>
              <w:t>1</w:t>
            </w:r>
            <w:r w:rsidRPr="001A2B2B">
              <w:rPr>
                <w:b/>
              </w:rPr>
              <w:t xml:space="preserve"> i 15 ustawy oraz występowanie przed sądem w charakterze oskarżyciela publicznego.</w:t>
            </w: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914E31" w:rsidRDefault="00914E31" w:rsidP="00C37FEC"/>
          <w:p w:rsidR="00914E31" w:rsidRDefault="00914E31" w:rsidP="00C37FEC">
            <w:r>
              <w:t>- interwencje w przypadku złamania zakazu sprzedaży alkoholu nieletnim lub nietrzeźwym,</w:t>
            </w:r>
          </w:p>
          <w:p w:rsidR="00914E31" w:rsidRDefault="00914E31" w:rsidP="00C37FEC"/>
          <w:p w:rsidR="00914E31" w:rsidRPr="008A09F8" w:rsidRDefault="00914E31" w:rsidP="00C37FEC">
            <w:r>
              <w:t>- interwencje w przypadku złamania zakazów promocji i reklamy napojów alkoholowych.</w:t>
            </w:r>
          </w:p>
          <w:p w:rsidR="00914E31" w:rsidRPr="001A2B2B" w:rsidRDefault="00914E31" w:rsidP="00C37FEC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proofErr w:type="gramStart"/>
            <w:r w:rsidRPr="001A2B2B">
              <w:rPr>
                <w:b/>
              </w:rPr>
              <w:t>adwokat</w:t>
            </w:r>
            <w:proofErr w:type="gramEnd"/>
            <w:r w:rsidRPr="001A2B2B">
              <w:rPr>
                <w:b/>
              </w:rPr>
              <w:t>, radca prawny</w:t>
            </w:r>
          </w:p>
        </w:tc>
      </w:tr>
      <w:tr w:rsidR="00914E31" w:rsidTr="00C37FEC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660" w:type="dxa"/>
            <w:gridSpan w:val="2"/>
          </w:tcPr>
          <w:p w:rsidR="00914E31" w:rsidRDefault="00914E31" w:rsidP="00C37FEC">
            <w:r>
              <w:lastRenderedPageBreak/>
              <w:t xml:space="preserve"> </w:t>
            </w:r>
          </w:p>
          <w:p w:rsidR="00914E31" w:rsidRDefault="00914E31" w:rsidP="00C37FEC"/>
          <w:p w:rsidR="00914E31" w:rsidRDefault="00914E31" w:rsidP="00C37FEC"/>
          <w:p w:rsidR="00914E31" w:rsidRDefault="00914E31" w:rsidP="00C37FEC"/>
          <w:p w:rsidR="00914E31" w:rsidRPr="001A2B2B" w:rsidRDefault="00914E31" w:rsidP="00C37FEC">
            <w:pPr>
              <w:rPr>
                <w:b/>
              </w:rPr>
            </w:pPr>
            <w:r>
              <w:t xml:space="preserve"> </w:t>
            </w:r>
            <w:r w:rsidRPr="001A2B2B">
              <w:rPr>
                <w:b/>
              </w:rPr>
              <w:t>6.</w:t>
            </w:r>
          </w:p>
        </w:tc>
        <w:tc>
          <w:tcPr>
            <w:tcW w:w="2520" w:type="dxa"/>
            <w:gridSpan w:val="2"/>
          </w:tcPr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Wspieranie zatrudnienia socjalnego poprzez organizowanie i finansowanie centrów integracji i reintegracji społecznej.</w:t>
            </w:r>
          </w:p>
          <w:p w:rsidR="00914E31" w:rsidRPr="001A2B2B" w:rsidRDefault="00914E31" w:rsidP="00C37FEC">
            <w:pPr>
              <w:rPr>
                <w:b/>
              </w:rPr>
            </w:pPr>
          </w:p>
        </w:tc>
        <w:tc>
          <w:tcPr>
            <w:tcW w:w="3732" w:type="dxa"/>
          </w:tcPr>
          <w:p w:rsidR="00914E31" w:rsidRDefault="00914E31" w:rsidP="00C37FEC"/>
          <w:p w:rsidR="00914E31" w:rsidRDefault="00914E31" w:rsidP="00C37FEC">
            <w:r>
              <w:t>- współfinansowanie Centrum Integracji Społecznej dla osób uzależnionych od alkoholu i narkotyków, będących mieszkańcami gminy, po zakończonym programie psychoterapii w zakładzie lecznictwa odwykowego</w:t>
            </w:r>
          </w:p>
        </w:tc>
        <w:tc>
          <w:tcPr>
            <w:tcW w:w="2127" w:type="dxa"/>
          </w:tcPr>
          <w:p w:rsidR="00914E31" w:rsidRDefault="00914E31" w:rsidP="00C37FEC">
            <w:pPr>
              <w:rPr>
                <w:b/>
              </w:rPr>
            </w:pPr>
          </w:p>
          <w:p w:rsidR="00914E31" w:rsidRPr="001A2B2B" w:rsidRDefault="00914E31" w:rsidP="00C37FEC">
            <w:pPr>
              <w:rPr>
                <w:b/>
              </w:rPr>
            </w:pPr>
            <w:r w:rsidRPr="001A2B2B">
              <w:rPr>
                <w:b/>
              </w:rPr>
              <w:t>2 osoby</w:t>
            </w:r>
          </w:p>
        </w:tc>
      </w:tr>
      <w:tr w:rsidR="00914E31" w:rsidTr="00C37FEC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9039" w:type="dxa"/>
            <w:gridSpan w:val="6"/>
          </w:tcPr>
          <w:p w:rsidR="00914E31" w:rsidRDefault="00914E31" w:rsidP="00C37FEC"/>
          <w:p w:rsidR="00914E31" w:rsidRPr="00FB66DE" w:rsidRDefault="00914E31" w:rsidP="00C37FEC">
            <w:pPr>
              <w:rPr>
                <w:b/>
                <w:sz w:val="32"/>
                <w:szCs w:val="32"/>
              </w:rPr>
            </w:pPr>
            <w:r w:rsidRPr="00FB66DE">
              <w:rPr>
                <w:b/>
                <w:sz w:val="32"/>
                <w:szCs w:val="32"/>
              </w:rPr>
              <w:t xml:space="preserve">Koszt </w:t>
            </w:r>
            <w:proofErr w:type="gramStart"/>
            <w:r w:rsidRPr="00FB66DE">
              <w:rPr>
                <w:b/>
                <w:sz w:val="32"/>
                <w:szCs w:val="32"/>
              </w:rPr>
              <w:t>programu</w:t>
            </w:r>
            <w:r>
              <w:rPr>
                <w:b/>
                <w:sz w:val="32"/>
                <w:szCs w:val="32"/>
              </w:rPr>
              <w:t xml:space="preserve">:                                                 </w:t>
            </w:r>
            <w:proofErr w:type="gramEnd"/>
            <w:r>
              <w:rPr>
                <w:b/>
                <w:sz w:val="32"/>
                <w:szCs w:val="32"/>
              </w:rPr>
              <w:t xml:space="preserve">         91 000,00 zł.</w:t>
            </w:r>
          </w:p>
          <w:p w:rsidR="00914E31" w:rsidRDefault="00914E31" w:rsidP="00C37FEC"/>
        </w:tc>
      </w:tr>
    </w:tbl>
    <w:p w:rsidR="00914E31" w:rsidRDefault="00914E31" w:rsidP="00914E31"/>
    <w:p w:rsidR="00914E31" w:rsidRDefault="00914E31" w:rsidP="00914E31"/>
    <w:p w:rsidR="00914E31" w:rsidRDefault="00914E31" w:rsidP="00914E31"/>
    <w:p w:rsidR="00914E31" w:rsidRPr="00005313" w:rsidRDefault="00914E31" w:rsidP="00914E31"/>
    <w:p w:rsidR="00914E31" w:rsidRPr="00457BA2" w:rsidRDefault="00914E31" w:rsidP="00914E31"/>
    <w:p w:rsidR="00914E31" w:rsidRDefault="00914E31" w:rsidP="00914E31">
      <w:pPr>
        <w:pStyle w:val="Podpis"/>
        <w:spacing w:line="360" w:lineRule="auto"/>
      </w:pPr>
      <w:r>
        <w:t>Przewodniczący Rady Miejskiej</w:t>
      </w:r>
    </w:p>
    <w:p w:rsidR="00914E31" w:rsidRPr="00457BA2" w:rsidRDefault="00914E31" w:rsidP="00914E31">
      <w:pPr>
        <w:pStyle w:val="Podpis"/>
        <w:spacing w:line="360" w:lineRule="auto"/>
      </w:pPr>
      <w:r>
        <w:t>Witold Sienicki</w:t>
      </w:r>
    </w:p>
    <w:p w:rsidR="00B36BE1" w:rsidRDefault="00B36BE1" w:rsidP="00B36BE1">
      <w:pPr>
        <w:pStyle w:val="zdnia"/>
        <w:numPr>
          <w:ilvl w:val="0"/>
          <w:numId w:val="0"/>
        </w:numPr>
        <w:jc w:val="left"/>
      </w:pPr>
    </w:p>
    <w:sectPr w:rsidR="00B36BE1" w:rsidSect="007A044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1E" w:rsidRDefault="0066331E">
      <w:r>
        <w:separator/>
      </w:r>
    </w:p>
  </w:endnote>
  <w:endnote w:type="continuationSeparator" w:id="0">
    <w:p w:rsidR="0066331E" w:rsidRDefault="0066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44" w:rsidRDefault="00CC04FD">
    <w:pPr>
      <w:pStyle w:val="Stopka"/>
      <w:jc w:val="right"/>
    </w:pPr>
    <w:fldSimple w:instr=" SAVEDATE  \* MERGEFORMAT ">
      <w:r w:rsidR="00243E7A">
        <w:rPr>
          <w:noProof/>
        </w:rPr>
        <w:t>2011-12-12 12:06:00</w:t>
      </w:r>
    </w:fldSimple>
  </w:p>
  <w:p w:rsidR="007A0444" w:rsidRDefault="007A04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1E" w:rsidRDefault="0066331E">
      <w:r>
        <w:separator/>
      </w:r>
    </w:p>
  </w:footnote>
  <w:footnote w:type="continuationSeparator" w:id="0">
    <w:p w:rsidR="0066331E" w:rsidRDefault="0066331E">
      <w:r>
        <w:continuationSeparator/>
      </w:r>
    </w:p>
  </w:footnote>
  <w:footnote w:id="1">
    <w:p w:rsidR="00B36BE1" w:rsidRPr="00FD5417" w:rsidRDefault="00B36BE1" w:rsidP="00B36BE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D5417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D5417">
        <w:rPr>
          <w:sz w:val="16"/>
          <w:szCs w:val="16"/>
        </w:rPr>
        <w:t>z</w:t>
      </w:r>
      <w:proofErr w:type="gramEnd"/>
      <w:r w:rsidRPr="00FD5417">
        <w:rPr>
          <w:sz w:val="16"/>
          <w:szCs w:val="16"/>
        </w:rPr>
        <w:t xml:space="preserve"> 2007 r. Nr 115, poz. 793 i Nr 176, poz. 1238, z 2008 r. Nr 227, poz. 1505, z 2009 r. Nr 18, poz. 97 i Nr 144, poz. 1175, z 2010 r. Nr 47, poz. 278 i Nr 127, poz. 857 oraz z 2011 r. Nr 106, poz. 622</w:t>
      </w:r>
      <w:r>
        <w:rPr>
          <w:sz w:val="16"/>
          <w:szCs w:val="16"/>
        </w:rPr>
        <w:t xml:space="preserve"> i Nr 112, poz. 654</w:t>
      </w:r>
      <w:r w:rsidRPr="00FD5417">
        <w:rPr>
          <w:sz w:val="16"/>
          <w:szCs w:val="16"/>
        </w:rPr>
        <w:t>.</w:t>
      </w:r>
    </w:p>
    <w:p w:rsidR="00B36BE1" w:rsidRDefault="00B36BE1" w:rsidP="00B36BE1">
      <w:pPr>
        <w:pStyle w:val="Tekstprzypisudolnego"/>
      </w:pPr>
    </w:p>
  </w:footnote>
  <w:footnote w:id="2">
    <w:p w:rsidR="00B36BE1" w:rsidRPr="00FD5417" w:rsidRDefault="00B36BE1" w:rsidP="00B36BE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D5417">
        <w:rPr>
          <w:rFonts w:ascii="Arial" w:hAnsi="Arial" w:cs="Arial"/>
          <w:sz w:val="20"/>
          <w:szCs w:val="20"/>
        </w:rPr>
        <w:tab/>
      </w:r>
      <w:r w:rsidRPr="00FD5417">
        <w:rPr>
          <w:sz w:val="16"/>
          <w:szCs w:val="16"/>
        </w:rPr>
        <w:t xml:space="preserve">Zmiany wymienionej ustawy zostały ogłoszone w Dz. U. </w:t>
      </w:r>
      <w:proofErr w:type="gramStart"/>
      <w:r w:rsidRPr="00FD5417">
        <w:rPr>
          <w:sz w:val="16"/>
          <w:szCs w:val="16"/>
        </w:rPr>
        <w:t>z</w:t>
      </w:r>
      <w:proofErr w:type="gramEnd"/>
      <w:r w:rsidRPr="00FD5417">
        <w:rPr>
          <w:sz w:val="16"/>
          <w:szCs w:val="16"/>
        </w:rPr>
        <w:t xml:space="preserve"> 2006 r. Nr 66, poz. 469 i Nr 120, poz. 826, z 2007 r. Nr 7, poz. 48 i Nr 82, poz. 558, z 2009 r. Nr 18, poz. 97, Nr 63, poz. 520, Nr 92, poz. 753 i Nr 98, poz. 817, z 2010 r. Nr 28, poz. 146, Nr 143, poz. 962, Nr 213, poz. 1396 i Nr 228, poz. 1486</w:t>
      </w:r>
      <w:r>
        <w:rPr>
          <w:sz w:val="16"/>
          <w:szCs w:val="16"/>
        </w:rPr>
        <w:t xml:space="preserve"> oraz z 2011 r. Nr 63, poz. 322 i Nr 105, poz. 614.</w:t>
      </w:r>
    </w:p>
    <w:p w:rsidR="00B36BE1" w:rsidRPr="00FD5417" w:rsidRDefault="00B36BE1" w:rsidP="00B36B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BE1" w:rsidRDefault="00B36BE1" w:rsidP="00B36BE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4E7BD3"/>
    <w:multiLevelType w:val="hybridMultilevel"/>
    <w:tmpl w:val="39641340"/>
    <w:lvl w:ilvl="0" w:tplc="8306DB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2FC97AD2"/>
    <w:multiLevelType w:val="hybridMultilevel"/>
    <w:tmpl w:val="BBA4311E"/>
    <w:lvl w:ilvl="0" w:tplc="5A829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5131366"/>
    <w:multiLevelType w:val="hybridMultilevel"/>
    <w:tmpl w:val="70328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A93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C45927"/>
    <w:multiLevelType w:val="hybridMultilevel"/>
    <w:tmpl w:val="994C9C22"/>
    <w:lvl w:ilvl="0" w:tplc="3064F7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FD747A"/>
    <w:multiLevelType w:val="hybridMultilevel"/>
    <w:tmpl w:val="FE886CBA"/>
    <w:lvl w:ilvl="0" w:tplc="FE5812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8761FF"/>
    <w:multiLevelType w:val="hybridMultilevel"/>
    <w:tmpl w:val="94807386"/>
    <w:lvl w:ilvl="0" w:tplc="5A829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9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1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6EB56B5"/>
    <w:multiLevelType w:val="hybridMultilevel"/>
    <w:tmpl w:val="9F3E8A3E"/>
    <w:lvl w:ilvl="0" w:tplc="8306DB9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3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3"/>
  </w:num>
  <w:num w:numId="10">
    <w:abstractNumId w:val="21"/>
  </w:num>
  <w:num w:numId="11">
    <w:abstractNumId w:val="22"/>
  </w:num>
  <w:num w:numId="12">
    <w:abstractNumId w:val="2"/>
  </w:num>
  <w:num w:numId="13">
    <w:abstractNumId w:val="8"/>
  </w:num>
  <w:num w:numId="14">
    <w:abstractNumId w:val="1"/>
  </w:num>
  <w:num w:numId="15">
    <w:abstractNumId w:val="16"/>
  </w:num>
  <w:num w:numId="16">
    <w:abstractNumId w:val="19"/>
  </w:num>
  <w:num w:numId="17">
    <w:abstractNumId w:val="0"/>
  </w:num>
  <w:num w:numId="18">
    <w:abstractNumId w:val="7"/>
  </w:num>
  <w:num w:numId="19">
    <w:abstractNumId w:val="18"/>
  </w:num>
  <w:num w:numId="20">
    <w:abstractNumId w:val="5"/>
  </w:num>
  <w:num w:numId="21">
    <w:abstractNumId w:val="17"/>
  </w:num>
  <w:num w:numId="22">
    <w:abstractNumId w:val="15"/>
  </w:num>
  <w:num w:numId="23">
    <w:abstractNumId w:val="12"/>
  </w:num>
  <w:num w:numId="24">
    <w:abstractNumId w:val="24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E31"/>
    <w:rsid w:val="0011421E"/>
    <w:rsid w:val="00243E7A"/>
    <w:rsid w:val="0066331E"/>
    <w:rsid w:val="007A0444"/>
    <w:rsid w:val="00914E31"/>
    <w:rsid w:val="00B36BE1"/>
    <w:rsid w:val="00CC04FD"/>
    <w:rsid w:val="00D26311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0444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7A044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A044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7A0444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7A0444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7A0444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7A0444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7A0444"/>
    <w:pPr>
      <w:numPr>
        <w:ilvl w:val="3"/>
        <w:numId w:val="17"/>
      </w:numPr>
    </w:pPr>
  </w:style>
  <w:style w:type="paragraph" w:customStyle="1" w:styleId="ust">
    <w:name w:val="ust."/>
    <w:autoRedefine/>
    <w:rsid w:val="007A0444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7A0444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7A0444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7A0444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7A0444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7A04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044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A0444"/>
    <w:pPr>
      <w:ind w:left="1843" w:hanging="425"/>
    </w:pPr>
  </w:style>
  <w:style w:type="paragraph" w:styleId="Tekstpodstawowywcity2">
    <w:name w:val="Body Text Indent 2"/>
    <w:basedOn w:val="Normalny"/>
    <w:semiHidden/>
    <w:rsid w:val="007A0444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7A0444"/>
    <w:pPr>
      <w:ind w:left="1843" w:hanging="709"/>
    </w:pPr>
  </w:style>
  <w:style w:type="character" w:styleId="Uwydatnienie">
    <w:name w:val="Emphasis"/>
    <w:basedOn w:val="Domylnaczcionkaakapitu"/>
    <w:qFormat/>
    <w:rsid w:val="007A0444"/>
    <w:rPr>
      <w:i/>
    </w:rPr>
  </w:style>
  <w:style w:type="paragraph" w:customStyle="1" w:styleId="za">
    <w:name w:val="zał"/>
    <w:basedOn w:val="Nagwek1"/>
    <w:autoRedefine/>
    <w:rsid w:val="007A0444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7A0444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7A0444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7A0444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7A0444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7A0444"/>
    <w:pPr>
      <w:numPr>
        <w:ilvl w:val="1"/>
      </w:numPr>
    </w:pPr>
  </w:style>
  <w:style w:type="paragraph" w:customStyle="1" w:styleId="zmwu">
    <w:name w:val="zm_w_§_§_u"/>
    <w:basedOn w:val="zmw1"/>
    <w:autoRedefine/>
    <w:rsid w:val="007A0444"/>
    <w:pPr>
      <w:numPr>
        <w:ilvl w:val="2"/>
      </w:numPr>
    </w:pPr>
  </w:style>
  <w:style w:type="paragraph" w:customStyle="1" w:styleId="zmwp">
    <w:name w:val="zm_w_§_§_p"/>
    <w:basedOn w:val="zmwu"/>
    <w:rsid w:val="007A0444"/>
    <w:pPr>
      <w:numPr>
        <w:ilvl w:val="3"/>
      </w:numPr>
    </w:pPr>
  </w:style>
  <w:style w:type="paragraph" w:customStyle="1" w:styleId="zmwl">
    <w:name w:val="zm_w_§_§_l"/>
    <w:basedOn w:val="zmwp"/>
    <w:rsid w:val="007A0444"/>
    <w:pPr>
      <w:numPr>
        <w:ilvl w:val="4"/>
      </w:numPr>
    </w:pPr>
  </w:style>
  <w:style w:type="paragraph" w:customStyle="1" w:styleId="zmwt">
    <w:name w:val="zm_w_§_§_t"/>
    <w:basedOn w:val="zmwl"/>
    <w:rsid w:val="007A0444"/>
    <w:pPr>
      <w:numPr>
        <w:ilvl w:val="5"/>
      </w:numPr>
    </w:pPr>
  </w:style>
  <w:style w:type="paragraph" w:customStyle="1" w:styleId="zmwust">
    <w:name w:val="zm_w_§_ust"/>
    <w:basedOn w:val="Normalny"/>
    <w:rsid w:val="007A0444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7A0444"/>
    <w:pPr>
      <w:numPr>
        <w:ilvl w:val="1"/>
      </w:numPr>
    </w:pPr>
  </w:style>
  <w:style w:type="paragraph" w:customStyle="1" w:styleId="zmwustp">
    <w:name w:val="zm_w_§_ust_p"/>
    <w:basedOn w:val="zmwust1"/>
    <w:rsid w:val="007A0444"/>
    <w:pPr>
      <w:numPr>
        <w:ilvl w:val="2"/>
      </w:numPr>
    </w:pPr>
  </w:style>
  <w:style w:type="paragraph" w:customStyle="1" w:styleId="zmwustl">
    <w:name w:val="zm_w_§_ust_l"/>
    <w:basedOn w:val="zmwustp"/>
    <w:rsid w:val="007A0444"/>
    <w:pPr>
      <w:numPr>
        <w:ilvl w:val="3"/>
      </w:numPr>
    </w:pPr>
  </w:style>
  <w:style w:type="paragraph" w:customStyle="1" w:styleId="zmwustt">
    <w:name w:val="zm_w_§_ust_t"/>
    <w:basedOn w:val="zmwustl"/>
    <w:rsid w:val="007A0444"/>
    <w:pPr>
      <w:numPr>
        <w:ilvl w:val="4"/>
      </w:numPr>
    </w:pPr>
  </w:style>
  <w:style w:type="paragraph" w:customStyle="1" w:styleId="zmwpktp0">
    <w:name w:val="zm_w_§_pkt_p"/>
    <w:basedOn w:val="Normalny"/>
    <w:rsid w:val="007A0444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7A0444"/>
    <w:pPr>
      <w:numPr>
        <w:ilvl w:val="1"/>
      </w:numPr>
    </w:pPr>
  </w:style>
  <w:style w:type="paragraph" w:customStyle="1" w:styleId="zmwpktl0">
    <w:name w:val="zm_w_§_pkt_l"/>
    <w:basedOn w:val="zmwpktp1"/>
    <w:rsid w:val="007A0444"/>
    <w:pPr>
      <w:numPr>
        <w:ilvl w:val="2"/>
      </w:numPr>
    </w:pPr>
  </w:style>
  <w:style w:type="paragraph" w:customStyle="1" w:styleId="zmwpktt0">
    <w:name w:val="zm_w_§_pkt_t"/>
    <w:basedOn w:val="zmwpktl0"/>
    <w:rsid w:val="007A0444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7A0444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7A0444"/>
    <w:pPr>
      <w:numPr>
        <w:ilvl w:val="1"/>
      </w:numPr>
    </w:pPr>
  </w:style>
  <w:style w:type="paragraph" w:customStyle="1" w:styleId="zmwlitt0">
    <w:name w:val="zm_w_§_lit_t"/>
    <w:basedOn w:val="zmwlitl1"/>
    <w:rsid w:val="007A0444"/>
    <w:pPr>
      <w:numPr>
        <w:ilvl w:val="2"/>
      </w:numPr>
    </w:pPr>
  </w:style>
  <w:style w:type="paragraph" w:customStyle="1" w:styleId="zmwpkt">
    <w:name w:val="zm_w_pkt_§"/>
    <w:basedOn w:val="Normalny"/>
    <w:rsid w:val="007A0444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7A0444"/>
    <w:pPr>
      <w:numPr>
        <w:ilvl w:val="1"/>
      </w:numPr>
    </w:pPr>
  </w:style>
  <w:style w:type="paragraph" w:customStyle="1" w:styleId="zmwpktu">
    <w:name w:val="zm_w_pkt_§_u"/>
    <w:basedOn w:val="zmwpkt1"/>
    <w:rsid w:val="007A0444"/>
    <w:pPr>
      <w:numPr>
        <w:ilvl w:val="2"/>
      </w:numPr>
    </w:pPr>
  </w:style>
  <w:style w:type="paragraph" w:customStyle="1" w:styleId="zmwpktp">
    <w:name w:val="zm_w_pkt_§_p"/>
    <w:basedOn w:val="zmwpktu"/>
    <w:rsid w:val="007A0444"/>
    <w:pPr>
      <w:numPr>
        <w:ilvl w:val="3"/>
      </w:numPr>
    </w:pPr>
  </w:style>
  <w:style w:type="paragraph" w:customStyle="1" w:styleId="zmwpktl">
    <w:name w:val="zm_w_pkt_§_l"/>
    <w:basedOn w:val="zmwpktp"/>
    <w:rsid w:val="007A0444"/>
    <w:pPr>
      <w:numPr>
        <w:ilvl w:val="4"/>
      </w:numPr>
    </w:pPr>
  </w:style>
  <w:style w:type="paragraph" w:customStyle="1" w:styleId="zmwpktt">
    <w:name w:val="zm_w_pkt_§_t"/>
    <w:basedOn w:val="zmwpktl"/>
    <w:rsid w:val="007A0444"/>
    <w:pPr>
      <w:numPr>
        <w:ilvl w:val="5"/>
      </w:numPr>
    </w:pPr>
  </w:style>
  <w:style w:type="paragraph" w:customStyle="1" w:styleId="zmwpktust">
    <w:name w:val="zm_w_pkt_ust"/>
    <w:basedOn w:val="Normalny"/>
    <w:rsid w:val="007A0444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7A0444"/>
    <w:pPr>
      <w:numPr>
        <w:ilvl w:val="1"/>
      </w:numPr>
    </w:pPr>
  </w:style>
  <w:style w:type="paragraph" w:customStyle="1" w:styleId="zmwpktustp">
    <w:name w:val="zm_w_pkt_ust_p"/>
    <w:basedOn w:val="zmwpktust1"/>
    <w:rsid w:val="007A0444"/>
    <w:pPr>
      <w:numPr>
        <w:ilvl w:val="2"/>
      </w:numPr>
    </w:pPr>
  </w:style>
  <w:style w:type="paragraph" w:customStyle="1" w:styleId="zmwpktustl">
    <w:name w:val="zm_w_pkt_ust_l"/>
    <w:basedOn w:val="zmwpktustp"/>
    <w:rsid w:val="007A0444"/>
    <w:pPr>
      <w:numPr>
        <w:ilvl w:val="3"/>
      </w:numPr>
    </w:pPr>
  </w:style>
  <w:style w:type="paragraph" w:customStyle="1" w:styleId="zmwpktustt">
    <w:name w:val="zm_w_pkt_ust_t"/>
    <w:basedOn w:val="zmwpktustl"/>
    <w:rsid w:val="007A0444"/>
    <w:pPr>
      <w:numPr>
        <w:ilvl w:val="4"/>
      </w:numPr>
    </w:pPr>
  </w:style>
  <w:style w:type="paragraph" w:customStyle="1" w:styleId="zmwpktpkt">
    <w:name w:val="zm_w_pkt_pkt"/>
    <w:basedOn w:val="Normalny"/>
    <w:rsid w:val="007A0444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7A0444"/>
    <w:pPr>
      <w:numPr>
        <w:ilvl w:val="1"/>
      </w:numPr>
    </w:pPr>
  </w:style>
  <w:style w:type="paragraph" w:customStyle="1" w:styleId="zmwpktpktl">
    <w:name w:val="zm_w_pkt_pkt_l"/>
    <w:basedOn w:val="zmwpktpkt1"/>
    <w:rsid w:val="007A0444"/>
    <w:pPr>
      <w:numPr>
        <w:ilvl w:val="2"/>
      </w:numPr>
    </w:pPr>
  </w:style>
  <w:style w:type="paragraph" w:customStyle="1" w:styleId="zmwpktpktt">
    <w:name w:val="zm_w_pkt_pkt_t"/>
    <w:basedOn w:val="zmwpktpktl"/>
    <w:rsid w:val="007A0444"/>
    <w:pPr>
      <w:numPr>
        <w:ilvl w:val="3"/>
      </w:numPr>
    </w:pPr>
  </w:style>
  <w:style w:type="paragraph" w:customStyle="1" w:styleId="zmwpktlit">
    <w:name w:val="zm_w_pkt_lit"/>
    <w:basedOn w:val="Normalny"/>
    <w:rsid w:val="007A0444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7A0444"/>
    <w:pPr>
      <w:numPr>
        <w:ilvl w:val="1"/>
      </w:numPr>
    </w:pPr>
  </w:style>
  <w:style w:type="paragraph" w:customStyle="1" w:styleId="zmwpktlitt">
    <w:name w:val="zm_w_pkt_lit_t"/>
    <w:basedOn w:val="zmwpktlit1"/>
    <w:rsid w:val="007A0444"/>
    <w:pPr>
      <w:numPr>
        <w:ilvl w:val="2"/>
      </w:numPr>
    </w:pPr>
  </w:style>
  <w:style w:type="paragraph" w:customStyle="1" w:styleId="zmwlit">
    <w:name w:val="zm_w_lit_§"/>
    <w:basedOn w:val="Normalny"/>
    <w:rsid w:val="007A0444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7A0444"/>
    <w:pPr>
      <w:numPr>
        <w:ilvl w:val="1"/>
      </w:numPr>
    </w:pPr>
  </w:style>
  <w:style w:type="paragraph" w:customStyle="1" w:styleId="zmwlitu">
    <w:name w:val="zm_w_lit_u"/>
    <w:basedOn w:val="zmwlit1"/>
    <w:rsid w:val="007A0444"/>
    <w:pPr>
      <w:numPr>
        <w:ilvl w:val="2"/>
      </w:numPr>
    </w:pPr>
  </w:style>
  <w:style w:type="paragraph" w:customStyle="1" w:styleId="zmwlitp">
    <w:name w:val="zm_w_lit_p"/>
    <w:basedOn w:val="zmwlitu"/>
    <w:rsid w:val="007A0444"/>
    <w:pPr>
      <w:numPr>
        <w:ilvl w:val="3"/>
      </w:numPr>
    </w:pPr>
  </w:style>
  <w:style w:type="paragraph" w:customStyle="1" w:styleId="zmwlitl">
    <w:name w:val="zm_w_lit_l"/>
    <w:basedOn w:val="zmwlitp"/>
    <w:rsid w:val="007A0444"/>
    <w:pPr>
      <w:numPr>
        <w:ilvl w:val="4"/>
      </w:numPr>
    </w:pPr>
  </w:style>
  <w:style w:type="paragraph" w:customStyle="1" w:styleId="zmwlitt">
    <w:name w:val="zm_w_lit_t"/>
    <w:basedOn w:val="zmwlitl"/>
    <w:rsid w:val="007A0444"/>
    <w:pPr>
      <w:numPr>
        <w:ilvl w:val="5"/>
      </w:numPr>
    </w:pPr>
  </w:style>
  <w:style w:type="paragraph" w:customStyle="1" w:styleId="zmwlitust">
    <w:name w:val="zm_w_lit_ust"/>
    <w:basedOn w:val="Normalny"/>
    <w:rsid w:val="007A0444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7A0444"/>
    <w:pPr>
      <w:numPr>
        <w:ilvl w:val="1"/>
      </w:numPr>
    </w:pPr>
  </w:style>
  <w:style w:type="paragraph" w:customStyle="1" w:styleId="zmwlitustp">
    <w:name w:val="zm_w_lit_ust_p"/>
    <w:basedOn w:val="zmwlitust1"/>
    <w:rsid w:val="007A0444"/>
    <w:pPr>
      <w:numPr>
        <w:ilvl w:val="2"/>
      </w:numPr>
    </w:pPr>
  </w:style>
  <w:style w:type="paragraph" w:customStyle="1" w:styleId="zmwlitustl">
    <w:name w:val="zm_w_lit_ust_l"/>
    <w:basedOn w:val="zmwlitustp"/>
    <w:rsid w:val="007A0444"/>
    <w:pPr>
      <w:numPr>
        <w:ilvl w:val="3"/>
      </w:numPr>
    </w:pPr>
  </w:style>
  <w:style w:type="paragraph" w:customStyle="1" w:styleId="zmwlitustt">
    <w:name w:val="zm_w_lit_ust_t"/>
    <w:basedOn w:val="zmwlitustl"/>
    <w:rsid w:val="007A0444"/>
    <w:pPr>
      <w:numPr>
        <w:ilvl w:val="4"/>
      </w:numPr>
    </w:pPr>
  </w:style>
  <w:style w:type="paragraph" w:customStyle="1" w:styleId="zmwlitpkt">
    <w:name w:val="zm_w_lit_pkt"/>
    <w:basedOn w:val="Normalny"/>
    <w:rsid w:val="007A0444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7A0444"/>
    <w:pPr>
      <w:numPr>
        <w:ilvl w:val="1"/>
      </w:numPr>
    </w:pPr>
  </w:style>
  <w:style w:type="paragraph" w:customStyle="1" w:styleId="zmwlitpktl">
    <w:name w:val="zm_w_lit_pkt_l"/>
    <w:basedOn w:val="zmwlitpkt1"/>
    <w:rsid w:val="007A0444"/>
    <w:pPr>
      <w:numPr>
        <w:ilvl w:val="2"/>
      </w:numPr>
    </w:pPr>
  </w:style>
  <w:style w:type="paragraph" w:customStyle="1" w:styleId="zmwlitpktt">
    <w:name w:val="zm_w_lit_pkt_t"/>
    <w:basedOn w:val="zmwlitpktl"/>
    <w:rsid w:val="007A0444"/>
    <w:pPr>
      <w:numPr>
        <w:ilvl w:val="3"/>
      </w:numPr>
    </w:pPr>
  </w:style>
  <w:style w:type="paragraph" w:customStyle="1" w:styleId="zmwlitlit">
    <w:name w:val="zm_w_lit_lit"/>
    <w:basedOn w:val="Normalny"/>
    <w:rsid w:val="007A0444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7A0444"/>
    <w:pPr>
      <w:numPr>
        <w:ilvl w:val="1"/>
      </w:numPr>
    </w:pPr>
  </w:style>
  <w:style w:type="paragraph" w:customStyle="1" w:styleId="zmwlitlitt">
    <w:name w:val="zm_w_lit_lit_t"/>
    <w:basedOn w:val="zmwlitlit1"/>
    <w:rsid w:val="007A0444"/>
    <w:pPr>
      <w:numPr>
        <w:ilvl w:val="2"/>
      </w:numPr>
    </w:pPr>
  </w:style>
  <w:style w:type="paragraph" w:customStyle="1" w:styleId="2ust">
    <w:name w:val="2_ust"/>
    <w:basedOn w:val="Normalny"/>
    <w:autoRedefine/>
    <w:rsid w:val="007A0444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7A0444"/>
    <w:pPr>
      <w:numPr>
        <w:ilvl w:val="1"/>
        <w:numId w:val="18"/>
      </w:numPr>
    </w:pPr>
  </w:style>
  <w:style w:type="paragraph" w:customStyle="1" w:styleId="alit">
    <w:name w:val="a_lit"/>
    <w:basedOn w:val="lit"/>
    <w:rsid w:val="007A0444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B36B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6BE1"/>
  </w:style>
  <w:style w:type="character" w:styleId="Odwoanieprzypisudolnego">
    <w:name w:val="footnote reference"/>
    <w:basedOn w:val="Domylnaczcionkaakapitu"/>
    <w:semiHidden/>
    <w:rsid w:val="00B36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nowe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13</TotalTime>
  <Pages>10</Pages>
  <Words>2863</Words>
  <Characters>17182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2011-12-12T11:06:00Z</cp:lastPrinted>
  <dcterms:created xsi:type="dcterms:W3CDTF">2011-12-13T07:20:00Z</dcterms:created>
  <dcterms:modified xsi:type="dcterms:W3CDTF">2011-12-12T11:18:00Z</dcterms:modified>
</cp:coreProperties>
</file>